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5" w:rsidRPr="00165563" w:rsidRDefault="00BF0BC5" w:rsidP="00BF0BC5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بسمه تعالی</w:t>
      </w:r>
    </w:p>
    <w:p w:rsidR="008F572E" w:rsidRPr="00165563" w:rsidRDefault="006C3F0E" w:rsidP="004F6ADE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2pt;margin-top:6.85pt;width:522.75pt;height:79.5pt;z-index:251657728" fillcolor="#cff" strokeweight="6pt">
            <v:fill opacity="49807f"/>
            <v:stroke linestyle="thickBetweenThin"/>
            <v:textbox style="mso-next-textbox:#_x0000_s1026">
              <w:txbxContent>
                <w:p w:rsidR="008F572E" w:rsidRPr="00B2395B" w:rsidRDefault="008F572E" w:rsidP="000C0F90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B2395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دستورالعمل نحوه انتخاب دانشجویان دکترای حائز شرايط استفاده از فرصت كوتاه مدت تحقيقاتي خارج و داخل، </w:t>
                  </w:r>
                  <w:r w:rsidRPr="00B2395B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مصوب شورای تحصیلات تکمیلی دانشگاه</w:t>
                  </w:r>
                  <w:r w:rsidRPr="00B2395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صنعتی سهند (سال 1392)</w:t>
                  </w:r>
                </w:p>
              </w:txbxContent>
            </v:textbox>
            <w10:wrap type="square"/>
          </v:shape>
        </w:pict>
      </w:r>
    </w:p>
    <w:p w:rsidR="004F6ADE" w:rsidRPr="00165563" w:rsidRDefault="004F6ADE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در راستای هماهنگی دانشکده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‌ها در انتخاب دانشجویان دکتر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ا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 xml:space="preserve">ی متقاضی استفاده از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فرصت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کوتاه مدت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تحقیقاتی خارج و داخل کشور این دستورالعمل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تهيه و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در تاریخ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13/3/1392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به تصویب شورای تحصیلات تکمیلی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صنعتي سهند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رسید و از این تاریخ لازم الاجرا می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‌باشد.</w:t>
      </w:r>
    </w:p>
    <w:p w:rsidR="004F6ADE" w:rsidRPr="00165563" w:rsidRDefault="000C1647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1)</w:t>
      </w:r>
      <w:r w:rsidR="004F6AD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لازم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>متقاضیان</w:t>
      </w:r>
    </w:p>
    <w:p w:rsidR="00D35222" w:rsidRPr="00165563" w:rsidRDefault="000C1647" w:rsidP="00E1768D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الف)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متقاضی باید شرایط مندرج در شیوه نامه مصوب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شوراي بورس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>وزارت علوم، تحقیقات و فناوری</w:t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 xml:space="preserve"> که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>هر ساله ابلاغ می</w:t>
      </w:r>
      <w:r w:rsidR="00E1768D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7D6BA9">
        <w:rPr>
          <w:rFonts w:cs="B Nazanin" w:hint="cs"/>
          <w:b/>
          <w:bCs/>
          <w:sz w:val="22"/>
          <w:szCs w:val="22"/>
          <w:rtl/>
          <w:lang w:bidi="fa-IR"/>
        </w:rPr>
        <w:t>شود،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35222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دارا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باشد که اهم آن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ها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به شرح ذیل است:</w:t>
      </w:r>
    </w:p>
    <w:p w:rsidR="0007269F" w:rsidRPr="00165563" w:rsidRDefault="0007269F" w:rsidP="00FF2118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از زمان شروع تحصيل </w:t>
      </w:r>
      <w:r w:rsidR="000C1647" w:rsidRPr="00165563">
        <w:rPr>
          <w:rFonts w:cs="B Nazanin" w:hint="cs"/>
          <w:b/>
          <w:bCs/>
          <w:sz w:val="22"/>
          <w:szCs w:val="22"/>
          <w:rtl/>
          <w:lang w:bidi="fa-IR"/>
        </w:rPr>
        <w:t>متقاضی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بيش از سه سال نگذشته باشد.</w:t>
      </w:r>
    </w:p>
    <w:p w:rsidR="00A03854" w:rsidRPr="00165563" w:rsidRDefault="000C1647" w:rsidP="000C0F90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کسب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حد نصاب نمره زبان</w:t>
      </w:r>
      <w:r w:rsidR="003B17AC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انگلیسی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از یکی از </w:t>
      </w:r>
      <w:r w:rsidR="00A0385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آزمونهاي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ذیل</w:t>
      </w:r>
      <w:r w:rsidR="00A03854" w:rsidRPr="0016556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07269F" w:rsidRPr="00165563" w:rsidRDefault="00221377" w:rsidP="000C0F90">
      <w:pPr>
        <w:spacing w:line="360" w:lineRule="auto"/>
        <w:jc w:val="center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/>
          <w:b/>
          <w:bCs/>
          <w:sz w:val="22"/>
          <w:szCs w:val="22"/>
          <w:lang w:bidi="fa-IR"/>
        </w:rPr>
        <w:t>MCHE</w:t>
      </w:r>
      <w:r w:rsidR="00E17B5F" w:rsidRPr="0016556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(MSRT) 50 </w:t>
      </w:r>
      <w:r w:rsidRPr="00165563">
        <w:rPr>
          <w:rFonts w:cs="B Nazanin"/>
          <w:b/>
          <w:bCs/>
          <w:sz w:val="22"/>
          <w:szCs w:val="22"/>
          <w:lang w:bidi="fa-IR"/>
        </w:rPr>
        <w:t>/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165563">
        <w:rPr>
          <w:rFonts w:cs="B Nazanin"/>
          <w:b/>
          <w:bCs/>
          <w:sz w:val="22"/>
          <w:szCs w:val="22"/>
          <w:lang w:bidi="fa-IR"/>
        </w:rPr>
        <w:t>TOFEL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460 </w:t>
      </w:r>
      <w:r w:rsidRPr="00165563">
        <w:rPr>
          <w:rFonts w:cs="B Nazanin"/>
          <w:b/>
          <w:bCs/>
          <w:sz w:val="22"/>
          <w:szCs w:val="22"/>
          <w:lang w:bidi="fa-IR"/>
        </w:rPr>
        <w:t>/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TOEFL IBT 60 / </w:t>
      </w:r>
      <w:r w:rsidRPr="00165563">
        <w:rPr>
          <w:rFonts w:cs="B Nazanin"/>
          <w:b/>
          <w:bCs/>
          <w:sz w:val="22"/>
          <w:szCs w:val="22"/>
          <w:lang w:bidi="fa-IR"/>
        </w:rPr>
        <w:t>TOLIMO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460 </w:t>
      </w:r>
      <w:r w:rsidRPr="00165563">
        <w:rPr>
          <w:rFonts w:cs="B Nazanin"/>
          <w:b/>
          <w:bCs/>
          <w:sz w:val="22"/>
          <w:szCs w:val="22"/>
          <w:lang w:bidi="fa-IR"/>
        </w:rPr>
        <w:t>/IELTS</w:t>
      </w:r>
      <w:r w:rsidR="00855EBE" w:rsidRPr="00165563">
        <w:rPr>
          <w:rFonts w:cs="B Nazanin"/>
          <w:b/>
          <w:bCs/>
          <w:sz w:val="22"/>
          <w:szCs w:val="22"/>
          <w:lang w:bidi="fa-IR"/>
        </w:rPr>
        <w:t xml:space="preserve"> 5.5</w:t>
      </w:r>
    </w:p>
    <w:p w:rsidR="00855EBE" w:rsidRPr="00165563" w:rsidRDefault="0063397E" w:rsidP="000C0F90">
      <w:pPr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گذراندن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آزمون جامع و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تصویب </w:t>
      </w:r>
      <w:r w:rsidR="00855EBE" w:rsidRPr="00165563">
        <w:rPr>
          <w:rFonts w:cs="B Nazanin" w:hint="cs"/>
          <w:b/>
          <w:bCs/>
          <w:sz w:val="22"/>
          <w:szCs w:val="22"/>
          <w:rtl/>
          <w:lang w:bidi="fa-IR"/>
        </w:rPr>
        <w:t>پیشنهاد رساله دوره دكتري</w:t>
      </w:r>
    </w:p>
    <w:p w:rsidR="00855EBE" w:rsidRPr="00165563" w:rsidRDefault="000C1647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ب)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>حضور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تمام وقت در دانشگاه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با </w:t>
      </w:r>
      <w:r w:rsidR="001A530F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>تاييد</w:t>
      </w:r>
      <w:r w:rsidR="001A530F" w:rsidRPr="00165563">
        <w:rPr>
          <w:rFonts w:cs="B Nazanin" w:hint="cs"/>
          <w:b/>
          <w:bCs/>
          <w:sz w:val="22"/>
          <w:szCs w:val="22"/>
          <w:rtl/>
          <w:lang w:bidi="fa-IR"/>
        </w:rPr>
        <w:t>يه از</w:t>
      </w:r>
      <w:r w:rsidR="000C0F90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اداراه تحصيلات تكميلي </w:t>
      </w:r>
    </w:p>
    <w:p w:rsidR="000C1647" w:rsidRPr="00165563" w:rsidRDefault="000C1647" w:rsidP="008038F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ج)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>داشتن پذيرش تحصيلي يا دعوت نامه همكاري از دانشگاه و يا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مورد تاييد 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>وزارت علوم</w:t>
      </w:r>
      <w:r w:rsidR="008038FC" w:rsidRPr="00165563">
        <w:rPr>
          <w:rFonts w:cs="B Nazanin" w:hint="cs"/>
          <w:b/>
          <w:bCs/>
          <w:sz w:val="22"/>
          <w:szCs w:val="22"/>
          <w:rtl/>
          <w:lang w:bidi="fa-IR"/>
        </w:rPr>
        <w:t>، تحقيقات و فناوري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63397E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</w:t>
      </w:r>
      <w:r w:rsidR="00997FDF" w:rsidRPr="00165563">
        <w:rPr>
          <w:rFonts w:cs="B Nazanin" w:hint="cs"/>
          <w:b/>
          <w:bCs/>
          <w:sz w:val="22"/>
          <w:szCs w:val="22"/>
          <w:rtl/>
          <w:lang w:bidi="fa-IR"/>
        </w:rPr>
        <w:t>صنعتي سهند</w:t>
      </w:r>
      <w:r w:rsidR="00E4403B">
        <w:rPr>
          <w:rFonts w:cs="B Nazanin" w:hint="cs"/>
          <w:b/>
          <w:bCs/>
          <w:sz w:val="22"/>
          <w:szCs w:val="22"/>
          <w:rtl/>
          <w:lang w:bidi="fa-IR"/>
        </w:rPr>
        <w:t xml:space="preserve"> با سریرگ دانشگاه مقصد و با قید تاریخ شروع و مدت دوره تحقیقات و تائید مقام مسئول دانشگاه خارج</w:t>
      </w:r>
    </w:p>
    <w:p w:rsidR="0063397E" w:rsidRPr="00165563" w:rsidRDefault="0063397E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تبصره: استاد راهنمای خارجی باید در مرتبه علمی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دانشيار يا استاد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باشد.</w:t>
      </w:r>
    </w:p>
    <w:p w:rsidR="0063397E" w:rsidRPr="00165563" w:rsidRDefault="0063397E" w:rsidP="00D634D6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د) ارائه دلایل توجیهی ضرور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ت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استفاده از 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فرصت </w:t>
      </w:r>
      <w:r w:rsidR="00654218" w:rsidRPr="00165563">
        <w:rPr>
          <w:rFonts w:cs="B Nazanin" w:hint="eastAsia"/>
          <w:b/>
          <w:bCs/>
          <w:sz w:val="22"/>
          <w:szCs w:val="22"/>
          <w:rtl/>
          <w:lang w:bidi="fa-IR"/>
        </w:rPr>
        <w:t>کوتاه مدت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تحقیقاتی </w:t>
      </w:r>
      <w:r w:rsidR="00D634D6" w:rsidRPr="00165563">
        <w:rPr>
          <w:rFonts w:cs="B Nazanin" w:hint="cs"/>
          <w:b/>
          <w:bCs/>
          <w:sz w:val="22"/>
          <w:szCs w:val="22"/>
          <w:rtl/>
          <w:lang w:bidi="fa-IR"/>
        </w:rPr>
        <w:t>بر اساس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نیاز به </w:t>
      </w:r>
      <w:r w:rsidR="00D634D6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بهره مندي از 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تجهیزات آزمایشگاهی یا تخصص خاص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تایید شده توسط استاد راهنما و شورای دانشکده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مربوطه</w:t>
      </w:r>
    </w:p>
    <w:p w:rsidR="000C1647" w:rsidRPr="00165563" w:rsidRDefault="002B0C0A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2)</w:t>
      </w:r>
      <w:r w:rsidR="000C164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و نحوه انتخاب متقاضیان حائز شرایط 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>ماده 1</w:t>
      </w:r>
    </w:p>
    <w:p w:rsidR="002B0C0A" w:rsidRPr="00165563" w:rsidRDefault="002B0C0A" w:rsidP="009A37B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بررسی 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مستندات </w:t>
      </w:r>
      <w:r w:rsidR="009A37BC" w:rsidRPr="00165563">
        <w:rPr>
          <w:rFonts w:cs="B Nazanin" w:hint="cs"/>
          <w:b/>
          <w:bCs/>
          <w:sz w:val="22"/>
          <w:szCs w:val="22"/>
          <w:rtl/>
          <w:lang w:bidi="fa-IR"/>
        </w:rPr>
        <w:t>مربوط به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شرایط مندرج در ماده 1 و همچنین نحوه تخصیص امتیاز به متقاضیان بر عهده دانشکده</w:t>
      </w:r>
      <w:r w:rsidR="00F97DA7" w:rsidRPr="00165563">
        <w:rPr>
          <w:rFonts w:cs="B Nazanin" w:hint="eastAsia"/>
          <w:b/>
          <w:bCs/>
          <w:sz w:val="22"/>
          <w:szCs w:val="22"/>
          <w:rtl/>
          <w:lang w:bidi="fa-IR"/>
        </w:rPr>
        <w:t>‌های مربوطه می</w:t>
      </w:r>
      <w:r w:rsidR="00F97DA7" w:rsidRPr="00165563">
        <w:rPr>
          <w:rFonts w:cs="B Nazanin" w:hint="cs"/>
          <w:b/>
          <w:bCs/>
          <w:sz w:val="22"/>
          <w:szCs w:val="22"/>
          <w:rtl/>
          <w:lang w:bidi="fa-IR"/>
        </w:rPr>
        <w:t>‌باشد که به شرح ذیل انجام می</w:t>
      </w:r>
      <w:r w:rsidR="00F97DA7" w:rsidRPr="00165563">
        <w:rPr>
          <w:rFonts w:cs="B Nazanin" w:hint="eastAsia"/>
          <w:b/>
          <w:bCs/>
          <w:sz w:val="22"/>
          <w:szCs w:val="22"/>
          <w:rtl/>
          <w:lang w:bidi="fa-IR"/>
        </w:rPr>
        <w:t>‌گیرد:</w:t>
      </w:r>
    </w:p>
    <w:p w:rsidR="00F97DA7" w:rsidRPr="00165563" w:rsidRDefault="00F97DA7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ارائه به موقع گزارش</w:t>
      </w:r>
      <w:r w:rsidR="003B17AC" w:rsidRPr="00165563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پیشرفت تحصیلی 6 ماهه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F97DA7" w:rsidRPr="00165563" w:rsidRDefault="00F97DA7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گذراندن به موقع آزمون جامع و تصویب به موقع پیشنهاد رساله دکتری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F97DA7" w:rsidRPr="00165563" w:rsidRDefault="00EE0D3D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رضایت استاد راهنما و رئیس دانشکده از فعالیت آموزشی و پژوهشی دانشجو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0 امتیاز</w:t>
      </w:r>
    </w:p>
    <w:p w:rsidR="00EE0D3D" w:rsidRPr="00165563" w:rsidRDefault="00EE0D3D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همکاری دانشجو در طرحهای پژوهشی 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>هم راستا با رساله</w:t>
      </w:r>
      <w:r w:rsidR="00E17B5F"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10 امتیاز</w:t>
      </w:r>
    </w:p>
    <w:p w:rsidR="00E17B5F" w:rsidRPr="00165563" w:rsidRDefault="00E17B5F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منطقی بودن دلایل توجیهی ضرورت استفاده از دوره تحقیقاتی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30 امتیاز</w:t>
      </w:r>
    </w:p>
    <w:p w:rsidR="00E17B5F" w:rsidRPr="00165563" w:rsidRDefault="00E17B5F" w:rsidP="000C0F90">
      <w:pPr>
        <w:numPr>
          <w:ilvl w:val="0"/>
          <w:numId w:val="7"/>
        </w:numPr>
        <w:tabs>
          <w:tab w:val="right" w:pos="9638"/>
        </w:tabs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اعتبار دانشگاه و استاد راهن</w:t>
      </w:r>
      <w:r w:rsidR="00654218" w:rsidRPr="00165563">
        <w:rPr>
          <w:rFonts w:cs="B Nazanin" w:hint="cs"/>
          <w:b/>
          <w:bCs/>
          <w:sz w:val="22"/>
          <w:szCs w:val="22"/>
          <w:rtl/>
          <w:lang w:bidi="fa-IR"/>
        </w:rPr>
        <w:t>م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ای خارجی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ab/>
        <w:t>20 امتیاز</w:t>
      </w:r>
    </w:p>
    <w:p w:rsidR="000E3BC3" w:rsidRPr="00165563" w:rsidRDefault="000E3BC3" w:rsidP="000C0F90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دانشکده</w:t>
      </w:r>
      <w:r w:rsidRPr="00165563">
        <w:rPr>
          <w:rFonts w:cs="B Nazanin" w:hint="eastAsia"/>
          <w:b/>
          <w:bCs/>
          <w:sz w:val="22"/>
          <w:szCs w:val="22"/>
          <w:rtl/>
          <w:lang w:bidi="fa-IR"/>
        </w:rPr>
        <w:t>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ها موظفند پس از بررسی تقاضای دانشجو و مستندات لازم و تخصیص امتیاز مربوطه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در شورای دانشکده، مدارک لازم را به اداره تحصیلات تکمیلی دانشگاه ارسال نمایند.</w:t>
      </w:r>
    </w:p>
    <w:p w:rsidR="005D3098" w:rsidRPr="00165563" w:rsidRDefault="005D3098" w:rsidP="000C0F90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ماده 3) مدارک لازم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فرم</w:t>
      </w:r>
      <w:r w:rsidR="00E278CE" w:rsidRPr="00165563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تكميل شده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>حكم تصويب پیشنهاد رساله دکتری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5D3098" w:rsidRPr="00165563">
        <w:rPr>
          <w:rFonts w:cs="B Nazanin" w:hint="cs"/>
          <w:b/>
          <w:bCs/>
          <w:sz w:val="22"/>
          <w:szCs w:val="22"/>
          <w:rtl/>
          <w:lang w:bidi="fa-IR"/>
        </w:rPr>
        <w:t>گواهي قبولی در آزمون جامع دکتری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سوابق علمي </w:t>
      </w:r>
      <w:r w:rsidRPr="00165563">
        <w:rPr>
          <w:rFonts w:cs="B Nazanin"/>
          <w:b/>
          <w:bCs/>
          <w:sz w:val="22"/>
          <w:szCs w:val="22"/>
          <w:lang w:bidi="fa-IR"/>
        </w:rPr>
        <w:t>(C.V)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استاد خارجي- استاد راهنما- دانشجو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نامه پذيرش از دانشگاه یا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-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با ذکر نام استاد راهنمای خارجی</w:t>
      </w:r>
    </w:p>
    <w:p w:rsidR="005D3098" w:rsidRPr="00165563" w:rsidRDefault="005D3098" w:rsidP="000C0F90">
      <w:pPr>
        <w:numPr>
          <w:ilvl w:val="0"/>
          <w:numId w:val="10"/>
        </w:numPr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بروشور معرفی دانشگاه يا موسسه آموزش عالي</w:t>
      </w:r>
      <w:r w:rsidR="000F0714"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-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 (برگرفته از سایت اینترنتی دانشگاه یا موسسه)</w:t>
      </w:r>
    </w:p>
    <w:p w:rsidR="005D3098" w:rsidRPr="00165563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گزارشهای پیشرفت تحصیلی 6 ماهه</w:t>
      </w:r>
    </w:p>
    <w:p w:rsidR="00221377" w:rsidRDefault="003B17AC" w:rsidP="000C0F90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اصل و تصویر گواهی آزمون زبان انگلیسی</w:t>
      </w:r>
      <w:r w:rsidR="00DC43A5">
        <w:rPr>
          <w:rFonts w:cs="B Nazanin" w:hint="cs"/>
          <w:b/>
          <w:bCs/>
          <w:sz w:val="22"/>
          <w:szCs w:val="22"/>
          <w:rtl/>
          <w:lang w:bidi="fa-IR"/>
        </w:rPr>
        <w:t xml:space="preserve"> معتبر</w:t>
      </w:r>
    </w:p>
    <w:p w:rsidR="0006684F" w:rsidRDefault="0006684F" w:rsidP="0006684F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كارت ملي</w:t>
      </w:r>
    </w:p>
    <w:p w:rsidR="00DC43A5" w:rsidRPr="00165563" w:rsidRDefault="00DC43A5" w:rsidP="00DC43A5">
      <w:pPr>
        <w:numPr>
          <w:ilvl w:val="0"/>
          <w:numId w:val="10"/>
        </w:num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گذرنامه (در صورت وجود)</w:t>
      </w:r>
    </w:p>
    <w:p w:rsidR="00AD5E7A" w:rsidRPr="00165563" w:rsidRDefault="0007269F" w:rsidP="00A665F9">
      <w:p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65563">
        <w:rPr>
          <w:rFonts w:cs="B Nazanin"/>
          <w:b/>
          <w:bCs/>
          <w:sz w:val="22"/>
          <w:szCs w:val="22"/>
          <w:rtl/>
          <w:lang w:bidi="fa-IR"/>
        </w:rPr>
        <w:br w:type="page"/>
      </w:r>
    </w:p>
    <w:p w:rsidR="001E2CBD" w:rsidRDefault="006C3F0E" w:rsidP="001E2CBD">
      <w:pPr>
        <w:bidi/>
        <w:spacing w:line="30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-21.95pt;margin-top:13.2pt;width:50.95pt;height:36.45pt;z-index:251660288;visibility:visible;mso-wrap-distance-top:3.6pt;mso-wrap-distance-bottom:3.6pt;mso-width-relative:margin;mso-height-relative:margin" stroked="f">
            <v:textbox>
              <w:txbxContent>
                <w:p w:rsidR="001E2CBD" w:rsidRPr="00D1300D" w:rsidRDefault="001E2CBD" w:rsidP="001E2CBD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1300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فرم 101</w:t>
                  </w:r>
                </w:p>
              </w:txbxContent>
            </v:textbox>
            <w10:wrap type="square"/>
          </v:shape>
        </w:pict>
      </w:r>
    </w:p>
    <w:p w:rsidR="001E2CBD" w:rsidRDefault="001E2CBD" w:rsidP="001E2CBD">
      <w:pPr>
        <w:bidi/>
        <w:spacing w:line="30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FB78F3">
        <w:rPr>
          <w:rFonts w:cs="B Nazanin" w:hint="cs"/>
          <w:b/>
          <w:bCs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u w:val="single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فردی دانشجو: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</w:t>
      </w: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نام پدر:                   تاریخ تولد:                                     محل تولد: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وضعیت تاهل: مجرد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متاهل 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>:                                                                                         شماره شناسنامه: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وضعیت نظام وظیفه:</w:t>
      </w: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کد ملی:                                       تلفن تماس: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پست الکترونیک:                                                                                                       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وضعیت تحصیلی دانشجو: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>نوع دانشجو: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غیربورسیه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بورسیه دانشگاه های تحت پوشش وزارت علوم (تصویر ابلاغ بورس)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نوع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قبولی در آزمون:   روزانه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پژوهش محور (قبولی آزمون سراسری)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1E2CBD" w:rsidRPr="00FB78F3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نوبت دوم ( در صورت داشتن روادید)</w:t>
      </w:r>
      <w:r w:rsidRPr="00D1300D">
        <w:rPr>
          <w:rFonts w:cs="B Nazanin" w:hint="cs"/>
          <w:b/>
          <w:bCs/>
          <w:sz w:val="20"/>
          <w:szCs w:val="20"/>
          <w:lang w:bidi="fa-IR"/>
        </w:rPr>
        <w:t xml:space="preserve">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دانشگاه محل تحصیل: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FB78F3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دانشگاه محل خدمت: (دانشجویان بورسیه)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رشته تحصیلی و گرایش دکتری:                                                                          تاریخ شورع به تحصیل: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 گذراندن امتحان جامع:                                                                 </w:t>
      </w:r>
      <w:r>
        <w:rPr>
          <w:rFonts w:cs="B Nazanin"/>
          <w:b/>
          <w:bCs/>
          <w:sz w:val="20"/>
          <w:szCs w:val="20"/>
          <w:lang w:bidi="fa-IR"/>
        </w:rPr>
        <w:t xml:space="preserve">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تاریخ احتمالی دفاع از پایان نامه دوره دکتری: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آزمون زبان شامل: </w:t>
      </w:r>
      <w:r w:rsidRPr="00C5275F">
        <w:rPr>
          <w:rFonts w:cs="B Nazanin"/>
          <w:b/>
          <w:bCs/>
          <w:sz w:val="20"/>
          <w:szCs w:val="20"/>
          <w:lang w:bidi="fa-IR"/>
        </w:rPr>
        <w:t>MSRT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C5275F">
        <w:rPr>
          <w:rFonts w:cs="B Nazanin"/>
          <w:b/>
          <w:bCs/>
          <w:sz w:val="20"/>
          <w:szCs w:val="20"/>
          <w:lang w:bidi="fa-IR"/>
        </w:rPr>
        <w:t>T</w:t>
      </w:r>
      <w:r>
        <w:rPr>
          <w:rFonts w:cs="B Nazanin"/>
          <w:b/>
          <w:bCs/>
          <w:sz w:val="20"/>
          <w:szCs w:val="20"/>
          <w:lang w:bidi="fa-IR"/>
        </w:rPr>
        <w:t>OEFL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C5275F">
        <w:rPr>
          <w:rFonts w:cs="B Nazanin"/>
          <w:b/>
          <w:bCs/>
          <w:sz w:val="20"/>
          <w:szCs w:val="20"/>
          <w:lang w:bidi="fa-IR"/>
        </w:rPr>
        <w:t>IELTS</w:t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C5275F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C5275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C5275F">
        <w:rPr>
          <w:rFonts w:cs="B Nazanin"/>
          <w:b/>
          <w:bCs/>
          <w:sz w:val="20"/>
          <w:szCs w:val="20"/>
          <w:lang w:bidi="fa-IR"/>
        </w:rPr>
        <w:t>Tolimo</w:t>
      </w:r>
      <w:r w:rsidRPr="00D1300D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FB78F3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اعتبار آزمون:                                                                       نمره: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rtl/>
          <w:lang w:bidi="fa-IR"/>
        </w:rPr>
      </w:pPr>
      <w:r w:rsidRPr="005B3E05">
        <w:rPr>
          <w:rFonts w:cs="B Nazanin" w:hint="cs"/>
          <w:b/>
          <w:bCs/>
          <w:rtl/>
          <w:lang w:bidi="fa-IR"/>
        </w:rPr>
        <w:t>مشخصات پذیرش تحصیلی فرصت کوتاه مدت تحقیقاتی داخل یا خارج از کشور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پذیرش تحصیلی یا دعوت نامه از دانشگاه/ مؤسسه تحقیقاتی:                                                                       کشور محل تحقیق: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تاریخ شروع دوره تحقیقاتی بر اساس دعوت نامه: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عنوان رساله دکتری: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همگنی پذیرش ارائه شده با موضوع تصویب شده:       بله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خير  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صحت مندرجات فوق مورد تایید استاد راهنمای دوره تحصیل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                                               نام و نام خانوادگی استاد راهنما: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تاریخ:                                 امضا:</w:t>
      </w:r>
    </w:p>
    <w:p w:rsidR="001E2CBD" w:rsidRDefault="001E2CBD" w:rsidP="001E2CBD">
      <w:pPr>
        <w:bidi/>
        <w:spacing w:line="30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  <w:r w:rsidRPr="009167B0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تایید و مستندات صورتجلسه گروه آموزشی را دارد. </w:t>
      </w:r>
      <w:r w:rsidRPr="00C5275F">
        <w:rPr>
          <w:rFonts w:cs="B Nazanin" w:hint="cs"/>
          <w:b/>
          <w:bCs/>
          <w:sz w:val="18"/>
          <w:szCs w:val="18"/>
          <w:rtl/>
          <w:lang w:bidi="fa-IR"/>
        </w:rPr>
        <w:t>مستندات ضمیمه می</w:t>
      </w:r>
      <w:r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C5275F">
        <w:rPr>
          <w:rFonts w:cs="B Nazanin" w:hint="cs"/>
          <w:b/>
          <w:bCs/>
          <w:sz w:val="18"/>
          <w:szCs w:val="18"/>
          <w:rtl/>
          <w:lang w:bidi="fa-IR"/>
        </w:rPr>
        <w:t>باشد</w:t>
      </w:r>
      <w:r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 مسئول تحصیلات تکمیلی دانشکده:                                     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تاریخ:                                 امضا:</w:t>
      </w:r>
    </w:p>
    <w:p w:rsidR="001E2CBD" w:rsidRDefault="001E2CBD" w:rsidP="001E2CBD">
      <w:pPr>
        <w:pBdr>
          <w:bottom w:val="single" w:sz="6" w:space="1" w:color="auto"/>
        </w:pBd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1E2CBD" w:rsidRPr="005B3E05" w:rsidRDefault="001E2CBD" w:rsidP="001E2CBD">
      <w:pPr>
        <w:bidi/>
        <w:spacing w:line="300" w:lineRule="auto"/>
        <w:rPr>
          <w:rFonts w:cs="B Nazanin"/>
          <w:b/>
          <w:bCs/>
          <w:rtl/>
          <w:lang w:bidi="fa-IR"/>
        </w:rPr>
      </w:pPr>
      <w:r w:rsidRPr="005B3E05">
        <w:rPr>
          <w:rFonts w:cs="B Nazanin" w:hint="cs"/>
          <w:b/>
          <w:bCs/>
          <w:rtl/>
          <w:lang w:bidi="fa-IR"/>
        </w:rPr>
        <w:t>معاونت آموزشی یا معاونت پژوهشی دانشگاه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پذیرش تحصیلی یا دعوت نامه خارجی فوق مربوط به دانشجو مورد تایید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شرایط را براساس آئین نامه مربوطه برای استفاده از دوره کوتاه مدت تحقیقاتی دارا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مراتب فوق بدون قلم خوردگی مورد تایید می</w:t>
      </w:r>
      <w:r>
        <w:rPr>
          <w:rFonts w:cs="B Nazanin"/>
          <w:b/>
          <w:bCs/>
          <w:sz w:val="20"/>
          <w:szCs w:val="20"/>
          <w:rtl/>
          <w:lang w:bidi="fa-IR"/>
        </w:rPr>
        <w:softHyphen/>
      </w:r>
      <w:r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مهر معاونت آموزشی یا معاونت پژوهشی دانشگاه/ مسئول تحصیلات تکمیلی دانشگاه: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خانوادگي:                                                                         تاریخ:                                                   امضا:                                         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 xml:space="preserve">توجه: مواردی که با علامت </w:t>
      </w:r>
      <w:r w:rsidRPr="009167B0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مشخص شده اند مستندات پیوست گردد.</w:t>
      </w: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  <w:sectPr w:rsidR="001E2CBD" w:rsidSect="001E2CBD">
          <w:pgSz w:w="11907" w:h="16840" w:code="9"/>
          <w:pgMar w:top="567" w:right="1134" w:bottom="567" w:left="1134" w:header="709" w:footer="709" w:gutter="0"/>
          <w:cols w:space="708"/>
          <w:rtlGutter/>
          <w:docGrid w:linePitch="360"/>
        </w:sectPr>
      </w:pPr>
    </w:p>
    <w:p w:rsidR="001E2CBD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112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0"/>
        <w:gridCol w:w="30"/>
      </w:tblGrid>
      <w:tr w:rsidR="001E2CBD" w:rsidRPr="00611941" w:rsidTr="00C71C4C">
        <w:trPr>
          <w:trHeight w:val="13930"/>
        </w:trPr>
        <w:tc>
          <w:tcPr>
            <w:tcW w:w="11120" w:type="dxa"/>
            <w:gridSpan w:val="2"/>
          </w:tcPr>
          <w:p w:rsidR="001E2CBD" w:rsidRPr="00512796" w:rsidRDefault="001E2CBD" w:rsidP="00C71C4C">
            <w:pPr>
              <w:bidi/>
              <w:ind w:left="1000"/>
              <w:jc w:val="right"/>
              <w:rPr>
                <w:rFonts w:cs="B Lotus"/>
                <w:sz w:val="28"/>
                <w:szCs w:val="28"/>
                <w:rtl/>
              </w:rPr>
            </w:pPr>
            <w:r>
              <w:br w:type="page"/>
            </w:r>
            <w:r w:rsidRPr="00512796">
              <w:rPr>
                <w:rFonts w:cs="B Lotus" w:hint="cs"/>
                <w:sz w:val="28"/>
                <w:szCs w:val="28"/>
                <w:rtl/>
              </w:rPr>
              <w:t>" فرم 102 "</w:t>
            </w:r>
          </w:p>
          <w:p w:rsidR="001E2CBD" w:rsidRPr="00512796" w:rsidRDefault="001E2CBD" w:rsidP="00C71C4C">
            <w:pPr>
              <w:bidi/>
              <w:ind w:left="1000"/>
              <w:jc w:val="center"/>
              <w:rPr>
                <w:rFonts w:cs="B Lotus"/>
                <w:sz w:val="28"/>
                <w:szCs w:val="28"/>
                <w:rtl/>
              </w:rPr>
            </w:pPr>
            <w:r w:rsidRPr="00512796">
              <w:rPr>
                <w:rFonts w:cs="B Lotus" w:hint="cs"/>
                <w:sz w:val="28"/>
                <w:szCs w:val="28"/>
                <w:rtl/>
              </w:rPr>
              <w:t>کاربرگ مشخصات دانشجو</w:t>
            </w: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لطفا کلیه مشخصات با حروف انگلیسی (نام و نام خانوادگی و تاریخ تولد بر اساس گذرنامه ) توسط دانشجو تایپ شود.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Name &amp; </w:t>
            </w:r>
            <w:r>
              <w:rPr>
                <w:i/>
                <w:iCs/>
                <w:sz w:val="28"/>
                <w:szCs w:val="28"/>
              </w:rPr>
              <w:t>L</w:t>
            </w:r>
            <w:r w:rsidRPr="00AF477F">
              <w:rPr>
                <w:i/>
                <w:iCs/>
                <w:sz w:val="28"/>
                <w:szCs w:val="28"/>
              </w:rPr>
              <w:t>ast name: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Date of Birth: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Field of Study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University: 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Research Site: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City: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Start </w:t>
            </w:r>
            <w:r>
              <w:rPr>
                <w:i/>
                <w:iCs/>
                <w:sz w:val="28"/>
                <w:szCs w:val="28"/>
              </w:rPr>
              <w:t>D</w:t>
            </w:r>
            <w:r w:rsidRPr="00AF477F">
              <w:rPr>
                <w:i/>
                <w:iCs/>
                <w:sz w:val="28"/>
                <w:szCs w:val="28"/>
              </w:rPr>
              <w:t>ate:</w:t>
            </w:r>
          </w:p>
          <w:p w:rsidR="001E2CBD" w:rsidRPr="00AF477F" w:rsidRDefault="001E2CBD" w:rsidP="00C71C4C">
            <w:pPr>
              <w:rPr>
                <w:i/>
                <w:iCs/>
                <w:sz w:val="28"/>
                <w:szCs w:val="28"/>
              </w:rPr>
            </w:pPr>
            <w:r w:rsidRPr="00AF477F">
              <w:rPr>
                <w:i/>
                <w:iCs/>
                <w:sz w:val="28"/>
                <w:szCs w:val="28"/>
              </w:rPr>
              <w:t>Email:</w:t>
            </w:r>
          </w:p>
          <w:p w:rsidR="001E2CBD" w:rsidRDefault="001E2CBD" w:rsidP="00C71C4C">
            <w:pPr>
              <w:rPr>
                <w:i/>
                <w:iCs/>
                <w:sz w:val="28"/>
                <w:szCs w:val="28"/>
                <w:rtl/>
              </w:rPr>
            </w:pPr>
            <w:r w:rsidRPr="00AF477F">
              <w:rPr>
                <w:i/>
                <w:iCs/>
                <w:sz w:val="28"/>
                <w:szCs w:val="28"/>
              </w:rPr>
              <w:t xml:space="preserve">Phone </w:t>
            </w:r>
            <w:r>
              <w:rPr>
                <w:i/>
                <w:iCs/>
                <w:sz w:val="28"/>
                <w:szCs w:val="28"/>
              </w:rPr>
              <w:t>N</w:t>
            </w:r>
            <w:r w:rsidRPr="00AF477F">
              <w:rPr>
                <w:i/>
                <w:iCs/>
                <w:sz w:val="28"/>
                <w:szCs w:val="28"/>
              </w:rPr>
              <w:t>umber:</w:t>
            </w:r>
          </w:p>
          <w:p w:rsidR="001E2CBD" w:rsidRDefault="001E2CBD" w:rsidP="00C71C4C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2CBD" w:rsidRPr="00817697" w:rsidRDefault="001E2CBD" w:rsidP="00C71C4C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Nazanin" w:hint="cs"/>
                <w:b/>
                <w:bCs/>
                <w:sz w:val="28"/>
                <w:szCs w:val="28"/>
                <w:rtl/>
              </w:rPr>
              <w:t>كليه مشخصات جدول ذيل توسط دانشجو به فارسي تايپ شود</w:t>
            </w:r>
          </w:p>
          <w:tbl>
            <w:tblPr>
              <w:bidiVisual/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8"/>
              <w:gridCol w:w="1134"/>
              <w:gridCol w:w="1276"/>
              <w:gridCol w:w="1559"/>
              <w:gridCol w:w="1418"/>
              <w:gridCol w:w="1559"/>
              <w:gridCol w:w="2116"/>
            </w:tblGrid>
            <w:tr w:rsidR="001E2CBD" w:rsidRPr="00611941" w:rsidTr="00C71C4C">
              <w:trPr>
                <w:trHeight w:val="378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نام پدر</w:t>
                  </w: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تاریخ تولد</w:t>
                  </w: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شماره شناسنامه</w:t>
                  </w: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نام دانشگاه</w:t>
                  </w: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رشته تحصیلی</w:t>
                  </w: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سال فراغت از تحصیل</w:t>
                  </w:r>
                </w:p>
              </w:tc>
            </w:tr>
            <w:tr w:rsidR="001E2CBD" w:rsidRPr="00611941" w:rsidTr="00C71C4C">
              <w:trPr>
                <w:trHeight w:val="376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کارشناسی</w:t>
                  </w: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E2CBD" w:rsidRPr="00611941" w:rsidTr="00C71C4C">
              <w:trPr>
                <w:trHeight w:val="376"/>
              </w:trPr>
              <w:tc>
                <w:tcPr>
                  <w:tcW w:w="156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11941">
                    <w:rPr>
                      <w:rFonts w:cs="B Lotus" w:hint="cs"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134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16" w:type="dxa"/>
                </w:tcPr>
                <w:p w:rsidR="001E2CBD" w:rsidRPr="00611941" w:rsidRDefault="001E2CBD" w:rsidP="00C71C4C">
                  <w:pPr>
                    <w:jc w:val="center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2CBD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لازم به ذکر است برای آزاد سازی هر مقطع مبلغ یکصد میلیون ریال وثیقه سپرده گردد.</w:t>
            </w:r>
          </w:p>
          <w:p w:rsidR="001E2CBD" w:rsidRPr="00A02C20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توجه: جهت آزادسازی دوره</w:t>
            </w:r>
            <w:r w:rsidRPr="00A02C20">
              <w:rPr>
                <w:rFonts w:cs="B Lotus"/>
                <w:b/>
                <w:bCs/>
                <w:sz w:val="28"/>
                <w:szCs w:val="28"/>
                <w:rtl/>
              </w:rPr>
              <w:softHyphen/>
            </w: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های شبانه، غیر انتفاعی و پژوهش محور اقدامی میسر نمی</w:t>
            </w:r>
            <w:r w:rsidRPr="00A02C20">
              <w:rPr>
                <w:rFonts w:cs="B Lotus"/>
                <w:b/>
                <w:bCs/>
                <w:sz w:val="28"/>
                <w:szCs w:val="28"/>
                <w:rtl/>
              </w:rPr>
              <w:softHyphen/>
            </w:r>
            <w:r w:rsidRPr="00A02C20">
              <w:rPr>
                <w:rFonts w:cs="B Lotus" w:hint="cs"/>
                <w:b/>
                <w:bCs/>
                <w:sz w:val="28"/>
                <w:szCs w:val="28"/>
                <w:rtl/>
              </w:rPr>
              <w:t>باشد.</w:t>
            </w:r>
          </w:p>
          <w:p w:rsidR="001E2CBD" w:rsidRPr="00512796" w:rsidRDefault="001E2CBD" w:rsidP="00C71C4C">
            <w:pPr>
              <w:bidi/>
              <w:ind w:left="1000"/>
              <w:rPr>
                <w:rFonts w:cs="B Lotus"/>
                <w:sz w:val="28"/>
                <w:szCs w:val="28"/>
                <w:rtl/>
              </w:rPr>
            </w:pPr>
          </w:p>
          <w:p w:rsidR="001E2CBD" w:rsidRPr="00512796" w:rsidRDefault="001E2CBD" w:rsidP="00C71C4C">
            <w:pPr>
              <w:bidi/>
              <w:ind w:left="1000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معاونت آموزشی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يا پژوهشي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>دانشگاه:                                                    نام و نام خانوادگی کارشناس:</w:t>
            </w:r>
          </w:p>
          <w:p w:rsidR="001E2CBD" w:rsidRPr="00611941" w:rsidRDefault="001E2CBD" w:rsidP="00C71C4C">
            <w:pPr>
              <w:bidi/>
              <w:ind w:left="1000"/>
              <w:rPr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مهر و امضاء                                                     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مهر و امضاء</w:t>
            </w:r>
          </w:p>
        </w:tc>
      </w:tr>
      <w:tr w:rsidR="001E2CBD" w:rsidTr="00C71C4C">
        <w:trPr>
          <w:gridAfter w:val="1"/>
          <w:wAfter w:w="30" w:type="dxa"/>
          <w:trHeight w:val="13598"/>
        </w:trPr>
        <w:tc>
          <w:tcPr>
            <w:tcW w:w="11090" w:type="dxa"/>
          </w:tcPr>
          <w:p w:rsidR="001E2CBD" w:rsidRDefault="001E2CBD" w:rsidP="00C71C4C">
            <w:pPr>
              <w:rPr>
                <w:rtl/>
              </w:rPr>
            </w:pPr>
          </w:p>
          <w:p w:rsidR="001E2CBD" w:rsidRDefault="001E2CBD" w:rsidP="00C71C4C">
            <w:pPr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" فرم 103 "</w:t>
            </w:r>
          </w:p>
          <w:p w:rsidR="001E2CBD" w:rsidRPr="00126902" w:rsidRDefault="001E2CBD" w:rsidP="00C71C4C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E2CBD" w:rsidRPr="00126902" w:rsidRDefault="001E2CBD" w:rsidP="00C71C4C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بسمه تعالی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 xml:space="preserve">  </w:t>
            </w:r>
          </w:p>
          <w:p w:rsidR="001E2CBD" w:rsidRPr="00817697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Lotus" w:hint="cs"/>
                <w:b/>
                <w:bCs/>
                <w:sz w:val="28"/>
                <w:szCs w:val="28"/>
                <w:rtl/>
              </w:rPr>
              <w:t>مدیر کل محترم بورس سازمان امور دانشجویان</w:t>
            </w:r>
          </w:p>
          <w:p w:rsidR="001E2CBD" w:rsidRPr="00817697" w:rsidRDefault="001E2CBD" w:rsidP="00C71C4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17697">
              <w:rPr>
                <w:rFonts w:cs="B Lotus" w:hint="cs"/>
                <w:b/>
                <w:bCs/>
                <w:sz w:val="28"/>
                <w:szCs w:val="28"/>
                <w:rtl/>
              </w:rPr>
              <w:t>جناب آقای دکتر حاجی زاده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با اهدای سلام،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126902">
              <w:rPr>
                <w:rFonts w:cs="B Lotus" w:hint="cs"/>
                <w:sz w:val="28"/>
                <w:szCs w:val="28"/>
                <w:rtl/>
              </w:rPr>
              <w:t>بدینوسیله متعهد می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 w:rsidRPr="00126902">
              <w:rPr>
                <w:rFonts w:cs="B Lotus" w:hint="cs"/>
                <w:sz w:val="28"/>
                <w:szCs w:val="28"/>
                <w:rtl/>
              </w:rPr>
              <w:t xml:space="preserve">گردم چنانچه کمتر از 180 روز مقرر در کشور ............. اقامت داشته باشم ارز اضافی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دريافتي </w:t>
            </w:r>
            <w:r w:rsidRPr="00126902">
              <w:rPr>
                <w:rFonts w:cs="B Lotus" w:hint="cs"/>
                <w:sz w:val="28"/>
                <w:szCs w:val="28"/>
                <w:rtl/>
              </w:rPr>
              <w:t>را به سازمان امور دانشجویان استرداد نموده و حق هیچگونه اعتراضی ندارم.</w:t>
            </w: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1E2CBD" w:rsidRPr="00126902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1E2CBD" w:rsidRPr="00512796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نام و نام خانوادگی دانشجو:                                                               کارشناس دانشگاه:</w:t>
            </w:r>
          </w:p>
          <w:p w:rsidR="001E2CBD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</w:rPr>
            </w:pP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279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امضاء و اثر انگشت                                                                          مهر و امضاء</w:t>
            </w:r>
          </w:p>
          <w:p w:rsidR="001E2CBD" w:rsidRDefault="001E2CBD" w:rsidP="00C71C4C">
            <w:pPr>
              <w:bidi/>
              <w:rPr>
                <w:rFonts w:cs="B Lotus"/>
                <w:b/>
                <w:bCs/>
                <w:sz w:val="26"/>
                <w:szCs w:val="26"/>
              </w:rPr>
            </w:pPr>
          </w:p>
          <w:p w:rsidR="001E2CBD" w:rsidRPr="00AF477F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اعلام </w:t>
            </w:r>
            <w:r w:rsidRPr="00AF477F">
              <w:rPr>
                <w:rFonts w:cs="B Lotus" w:hint="cs"/>
                <w:sz w:val="28"/>
                <w:szCs w:val="28"/>
                <w:rtl/>
              </w:rPr>
              <w:t xml:space="preserve">شماره حساب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دانشجو </w:t>
            </w:r>
            <w:r w:rsidRPr="00AF477F">
              <w:rPr>
                <w:rFonts w:cs="B Lotus" w:hint="cs"/>
                <w:sz w:val="28"/>
                <w:szCs w:val="28"/>
                <w:rtl/>
              </w:rPr>
              <w:t>ترجیحا بانک تجارت</w:t>
            </w:r>
          </w:p>
          <w:p w:rsidR="001E2CBD" w:rsidRPr="00AF477F" w:rsidRDefault="001E2CBD" w:rsidP="00C71C4C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AF477F">
              <w:rPr>
                <w:rFonts w:cs="B Lotus" w:hint="cs"/>
                <w:sz w:val="28"/>
                <w:szCs w:val="28"/>
                <w:rtl/>
              </w:rPr>
              <w:t xml:space="preserve">شماره حساب: </w:t>
            </w:r>
          </w:p>
          <w:p w:rsidR="001E2CBD" w:rsidRDefault="001E2CBD" w:rsidP="00C71C4C">
            <w:pPr>
              <w:bidi/>
              <w:rPr>
                <w:rtl/>
              </w:rPr>
            </w:pPr>
            <w:r w:rsidRPr="00AF477F">
              <w:rPr>
                <w:rFonts w:cs="B Lotus" w:hint="cs"/>
                <w:sz w:val="28"/>
                <w:szCs w:val="28"/>
                <w:rtl/>
              </w:rPr>
              <w:t>بانک:</w:t>
            </w:r>
          </w:p>
        </w:tc>
      </w:tr>
    </w:tbl>
    <w:p w:rsidR="001E2CBD" w:rsidRPr="005B3E05" w:rsidRDefault="001E2CBD" w:rsidP="001E2CBD">
      <w:pPr>
        <w:bidi/>
        <w:spacing w:line="30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EC4AAC" w:rsidRPr="001E2CBD" w:rsidRDefault="00EC4AAC" w:rsidP="00420E82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652258" w:rsidRDefault="00652258" w:rsidP="00652258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420E82" w:rsidRPr="00165563" w:rsidRDefault="00420E82" w:rsidP="00652258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بسمه تعالي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9283"/>
      </w:tblGrid>
      <w:tr w:rsidR="002262AA" w:rsidRPr="00165563" w:rsidTr="004F1B66">
        <w:tc>
          <w:tcPr>
            <w:tcW w:w="0" w:type="auto"/>
            <w:gridSpan w:val="2"/>
            <w:shd w:val="clear" w:color="auto" w:fill="auto"/>
          </w:tcPr>
          <w:p w:rsidR="002262AA" w:rsidRPr="00165563" w:rsidRDefault="002262AA" w:rsidP="004F1B66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فرم درخواست دانشجویان دکتری متقاضی استفاده از فرصت کوتاه مدت تحقیقاتی در داخل یا خارج از كشور</w:t>
            </w: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درخواست دانشجو</w:t>
            </w:r>
          </w:p>
        </w:tc>
        <w:tc>
          <w:tcPr>
            <w:tcW w:w="0" w:type="auto"/>
            <w:shd w:val="clear" w:color="auto" w:fill="auto"/>
          </w:tcPr>
          <w:p w:rsidR="00165563" w:rsidRDefault="00165563" w:rsidP="004F1B66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16556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16556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خانوادگی: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تحصيلی:                   دانشکده:                تاريخ شروع به تحصيل (دکتری):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آزمون جامع:           آزمون و نمره زبان:              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وضعیت بورسیه:</w:t>
            </w: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بورسيه دانشگاههاي تحت پوشش وزارت علوم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بورسيه دستگاه‌‌هاي اجرايي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غيربورسيه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رساله: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تصويب:                   نام استاد راهنما:                           مرتبه علمی:               نام استاد مشاور: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پذيرش تحصيلي از دانشگاه يا دعوت نامه همكاري از موسسه تحقيقاتي:                             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كشور:  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طول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تحقیقاتی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                                         تاريخ شروع دوره تحقيقات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6556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استاد راهنمای خارجی:                                       مرتبه علمی:             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دلایل توجیهی ضرورت استفاده از دوره تحقیقاتی را بيان کنيد.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E7B99" w:rsidRPr="00165563" w:rsidRDefault="00FE7B99" w:rsidP="00FE7B9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فعاليتها و کارهايي که قصد انجام آنها را در اين دوره داريد بيان کنيد.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 چه اساس اين کشور، دانشگاه و استاد نامبرده را انتخاب نموده</w:t>
            </w:r>
            <w:r w:rsidRPr="00165563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‌ا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يد؟ 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دانشجو:                 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997FDF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="002262AA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اییدیه استاد راهنما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استاد راهنما در مورد دلایل توجیهی و فعالیتهای دوره، استاد خارجی، کشور و دانشگاه انتخاب شده: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استاد راهنما: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نظر دانشکده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070609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</w:t>
            </w:r>
            <w:r w:rsidR="002262AA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گروه فیزیک/ ریاضی </w:t>
            </w:r>
            <w:r w:rsidR="002262AA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دانشکده                </w:t>
            </w:r>
          </w:p>
          <w:p w:rsidR="002262AA" w:rsidRPr="00165563" w:rsidRDefault="002262AA" w:rsidP="00070609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مستندات درخواست دانشجو آقای/ خانم  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بررسی گردید، خو</w:t>
            </w:r>
            <w:r w:rsidR="0007060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اهشمند است پرونده در جلسه شورای گروه فیزیک/ ریاضی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دانشکده طرح گردد.</w:t>
            </w:r>
          </w:p>
          <w:p w:rsidR="002262AA" w:rsidRPr="00165563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مسئول تحصیلات تکمیلی دانشکده                          تاریخ:</w:t>
            </w:r>
          </w:p>
          <w:p w:rsidR="00070609" w:rsidRDefault="00070609" w:rsidP="0007060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-----------------------------------------------------------------------------------</w:t>
            </w:r>
          </w:p>
          <w:p w:rsidR="00070609" w:rsidRPr="00165563" w:rsidRDefault="00070609" w:rsidP="0007060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ریاست محترم دانشکده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علوم پایه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  <w:p w:rsidR="00070609" w:rsidRPr="00165563" w:rsidRDefault="00070609" w:rsidP="00070609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مستندات درخواست دانشجو آقای/ خانم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شورای گروه فیزیک/ ریاضی دانشکده در مورخ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بررسی گردید، خواهشمند است پرونده در جلسه شورای دانشکده طرح گردد.</w:t>
            </w:r>
          </w:p>
          <w:p w:rsidR="00070609" w:rsidRPr="00165563" w:rsidRDefault="00070609" w:rsidP="0007060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70609" w:rsidRPr="00165563" w:rsidRDefault="00070609" w:rsidP="0007060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امضای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 فیزیک/ ریاضی</w:t>
            </w:r>
            <w:r w:rsidR="00C27C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C27C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تاریخ:</w:t>
            </w:r>
          </w:p>
          <w:p w:rsidR="00070609" w:rsidRPr="00165563" w:rsidRDefault="00070609" w:rsidP="0007060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c>
          <w:tcPr>
            <w:tcW w:w="0" w:type="auto"/>
            <w:vMerge/>
            <w:shd w:val="clear" w:color="auto" w:fill="auto"/>
          </w:tcPr>
          <w:p w:rsidR="002262AA" w:rsidRPr="00165563" w:rsidRDefault="002262AA" w:rsidP="004F1B66">
            <w:pPr>
              <w:numPr>
                <w:ilvl w:val="0"/>
                <w:numId w:val="12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2262AA" w:rsidRDefault="002262AA" w:rsidP="004F1B6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تحصیلات تکمیلی دانشگاه</w:t>
            </w:r>
          </w:p>
          <w:p w:rsidR="00165563" w:rsidRPr="00165563" w:rsidRDefault="00165563" w:rsidP="0016556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درخواست دانشجو آقای/ خانم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در جلسه شورای تحصیلات تکمیلی دانشکده                    در مورخه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مطرح و با کسب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امتیاز به شرح ذیل حائز شرایط استفاده از دوره کوتاه مدت تحقیقاتی تشخیص داده شد</w:t>
            </w:r>
          </w:p>
          <w:p w:rsidR="002262AA" w:rsidRPr="00165563" w:rsidRDefault="002262AA" w:rsidP="00165563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ارائه به موقع گزارشهای پیشرفت تحصیلی 6 ماهه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گذراندن به موقع آزمون جامع و تصویب به موقع پیشنهاد رساله دکتری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رضایت استاد راهنما و رئیس دانشکده از فعالیت آموزشی و پژوهشی دانشجو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همکاری دانشجو در طرحهای پژوهشی هم راستا با رساله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منطقی بودن دلایل توجیهی ضرورت استفاده از دوره تحقیقاتی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numPr>
                <w:ilvl w:val="0"/>
                <w:numId w:val="11"/>
              </w:numPr>
              <w:tabs>
                <w:tab w:val="right" w:pos="8396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اعتبار دانشگاه و استاد راهن</w:t>
            </w:r>
            <w:r w:rsidR="00997FDF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 خارجی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>امتیاز</w:t>
            </w:r>
          </w:p>
          <w:p w:rsidR="002262AA" w:rsidRPr="00165563" w:rsidRDefault="002262AA" w:rsidP="004F1B6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262AA" w:rsidRPr="00165563" w:rsidRDefault="002262AA" w:rsidP="004F1B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رئیس دانشکده                                             تاریخ:</w:t>
            </w:r>
          </w:p>
          <w:p w:rsidR="002262AA" w:rsidRPr="00165563" w:rsidRDefault="002262AA" w:rsidP="004F1B6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262AA" w:rsidRPr="00165563" w:rsidTr="004F1B66">
        <w:trPr>
          <w:cantSplit/>
          <w:trHeight w:val="491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262AA" w:rsidRPr="00165563" w:rsidRDefault="002262AA" w:rsidP="004F1B66">
            <w:pPr>
              <w:numPr>
                <w:ilvl w:val="0"/>
                <w:numId w:val="4"/>
              </w:numPr>
              <w:bidi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شورای تحصیلات تکمیلی دانشگاه</w:t>
            </w:r>
          </w:p>
        </w:tc>
        <w:tc>
          <w:tcPr>
            <w:tcW w:w="0" w:type="auto"/>
            <w:shd w:val="clear" w:color="auto" w:fill="auto"/>
          </w:tcPr>
          <w:p w:rsidR="002262AA" w:rsidRPr="00165563" w:rsidRDefault="00710802" w:rsidP="004F1B66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درخواست دانشجو آقای/ خانم                  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در جلسه شورای تحصیلات تکمیلی دانشگاه در مورخه  </w:t>
            </w:r>
            <w:r w:rsidR="001569F0"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مطرح و مورد موافقت قرار گرفت.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  <w:r w:rsidRPr="00165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نگرفت.</w:t>
            </w:r>
            <w:r w:rsidRPr="0016556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6F"/>
            </w:r>
          </w:p>
        </w:tc>
      </w:tr>
    </w:tbl>
    <w:p w:rsidR="00420E82" w:rsidRPr="00165563" w:rsidRDefault="00420E82" w:rsidP="00420E82">
      <w:pPr>
        <w:bidi/>
        <w:rPr>
          <w:rFonts w:cs="B Nazanin"/>
          <w:sz w:val="22"/>
          <w:szCs w:val="22"/>
          <w:rtl/>
          <w:lang w:bidi="fa-IR"/>
        </w:rPr>
      </w:pPr>
    </w:p>
    <w:p w:rsidR="00997FDF" w:rsidRPr="00165563" w:rsidRDefault="00997FDF" w:rsidP="00997FDF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مدارك مورد نياز جهت تشكيل پرونده دانشجويان دوره دكتري جهت شركت در دوره 6 ماه فرصت دانشجويي: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فرمهای تكميل شده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حكم تصويب پیشنهاد رساله دکتری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گواهي قبولی در آزمون جامع دکتری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سوابق علمي </w:t>
      </w:r>
      <w:r w:rsidRPr="00165563">
        <w:rPr>
          <w:rFonts w:cs="B Nazanin"/>
          <w:b/>
          <w:bCs/>
          <w:sz w:val="22"/>
          <w:szCs w:val="22"/>
          <w:lang w:bidi="fa-IR"/>
        </w:rPr>
        <w:t>(C.V)</w:t>
      </w: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استاد خارجي- استاد راهنما- دانشجو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نامه پذيرش از دانشگاه یا موسسه آموزش عالي - پژوهشي با ذکر نام استاد راهنمای خارجی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بروشور معرفی دانشگاه يا موسسه آموزش عالي - پژوهشي (برگرفته از سایت اینترنتی دانشگاه یا موسسه)</w:t>
      </w:r>
    </w:p>
    <w:p w:rsidR="00997FDF" w:rsidRPr="00165563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تصویر گزارشهای پیشرفت تحصیلی 6 ماهه</w:t>
      </w:r>
    </w:p>
    <w:p w:rsidR="00997FDF" w:rsidRDefault="00997FDF" w:rsidP="00997FD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165563">
        <w:rPr>
          <w:rFonts w:cs="B Nazanin" w:hint="cs"/>
          <w:b/>
          <w:bCs/>
          <w:sz w:val="22"/>
          <w:szCs w:val="22"/>
          <w:rtl/>
          <w:lang w:bidi="fa-IR"/>
        </w:rPr>
        <w:t>اصل و تصویر گواهی آزمون زبان انگلیسی</w:t>
      </w:r>
      <w:r w:rsidR="001E2CBD">
        <w:rPr>
          <w:rFonts w:cs="B Nazanin" w:hint="cs"/>
          <w:b/>
          <w:bCs/>
          <w:sz w:val="22"/>
          <w:szCs w:val="22"/>
          <w:rtl/>
          <w:lang w:bidi="fa-IR"/>
        </w:rPr>
        <w:t xml:space="preserve"> معتبر</w:t>
      </w:r>
    </w:p>
    <w:p w:rsidR="0006684F" w:rsidRDefault="0006684F" w:rsidP="0006684F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كارت ملي</w:t>
      </w:r>
    </w:p>
    <w:p w:rsidR="001E2CBD" w:rsidRPr="00165563" w:rsidRDefault="001E2CBD" w:rsidP="001E2CBD">
      <w:pPr>
        <w:numPr>
          <w:ilvl w:val="0"/>
          <w:numId w:val="9"/>
        </w:num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تصوير گذرنامه (در صورت وجود)</w:t>
      </w:r>
    </w:p>
    <w:sectPr w:rsidR="001E2CBD" w:rsidRPr="00165563" w:rsidSect="001E2CBD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0E" w:rsidRDefault="006C3F0E" w:rsidP="00455C0B">
      <w:r>
        <w:separator/>
      </w:r>
    </w:p>
  </w:endnote>
  <w:endnote w:type="continuationSeparator" w:id="0">
    <w:p w:rsidR="006C3F0E" w:rsidRDefault="006C3F0E" w:rsidP="004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0E" w:rsidRDefault="006C3F0E" w:rsidP="00455C0B">
      <w:r>
        <w:separator/>
      </w:r>
    </w:p>
  </w:footnote>
  <w:footnote w:type="continuationSeparator" w:id="0">
    <w:p w:rsidR="006C3F0E" w:rsidRDefault="006C3F0E" w:rsidP="0045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804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 w15:restartNumberingAfterBreak="0">
    <w:nsid w:val="1B623F50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 w15:restartNumberingAfterBreak="0">
    <w:nsid w:val="1FA07660"/>
    <w:multiLevelType w:val="hybridMultilevel"/>
    <w:tmpl w:val="8A3C7FDA"/>
    <w:lvl w:ilvl="0" w:tplc="E362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04C00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 w15:restartNumberingAfterBreak="0">
    <w:nsid w:val="35176D16"/>
    <w:multiLevelType w:val="hybridMultilevel"/>
    <w:tmpl w:val="2B1641DE"/>
    <w:lvl w:ilvl="0" w:tplc="2DFCA1AE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C6"/>
    <w:multiLevelType w:val="hybridMultilevel"/>
    <w:tmpl w:val="84868532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3CEB34EA"/>
    <w:multiLevelType w:val="hybridMultilevel"/>
    <w:tmpl w:val="17821948"/>
    <w:lvl w:ilvl="0" w:tplc="90CE93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7091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 w15:restartNumberingAfterBreak="0">
    <w:nsid w:val="5D9145DF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774735F6"/>
    <w:multiLevelType w:val="hybridMultilevel"/>
    <w:tmpl w:val="04D81874"/>
    <w:lvl w:ilvl="0" w:tplc="F7D423E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AEA26C6"/>
    <w:multiLevelType w:val="hybridMultilevel"/>
    <w:tmpl w:val="E9D0518C"/>
    <w:lvl w:ilvl="0" w:tplc="3E4EB3CE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7E706A70"/>
    <w:multiLevelType w:val="hybridMultilevel"/>
    <w:tmpl w:val="F1F61C42"/>
    <w:lvl w:ilvl="0" w:tplc="0DF616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F3BC0"/>
    <w:rsid w:val="0000134C"/>
    <w:rsid w:val="0000653F"/>
    <w:rsid w:val="000110AC"/>
    <w:rsid w:val="000137BB"/>
    <w:rsid w:val="00026AFF"/>
    <w:rsid w:val="000326A3"/>
    <w:rsid w:val="00042564"/>
    <w:rsid w:val="0004318E"/>
    <w:rsid w:val="000647C6"/>
    <w:rsid w:val="0006684F"/>
    <w:rsid w:val="00066AAF"/>
    <w:rsid w:val="00066E94"/>
    <w:rsid w:val="000700C5"/>
    <w:rsid w:val="00070609"/>
    <w:rsid w:val="0007269F"/>
    <w:rsid w:val="00073EEB"/>
    <w:rsid w:val="000945E2"/>
    <w:rsid w:val="00094EE3"/>
    <w:rsid w:val="000A04E1"/>
    <w:rsid w:val="000C0F90"/>
    <w:rsid w:val="000C1647"/>
    <w:rsid w:val="000C3E67"/>
    <w:rsid w:val="000D3B88"/>
    <w:rsid w:val="000D4C01"/>
    <w:rsid w:val="000E0C77"/>
    <w:rsid w:val="000E3535"/>
    <w:rsid w:val="000E3BC3"/>
    <w:rsid w:val="000F0714"/>
    <w:rsid w:val="00125DD2"/>
    <w:rsid w:val="00156783"/>
    <w:rsid w:val="001569F0"/>
    <w:rsid w:val="00165563"/>
    <w:rsid w:val="001655A3"/>
    <w:rsid w:val="001725A3"/>
    <w:rsid w:val="001976E0"/>
    <w:rsid w:val="001A530F"/>
    <w:rsid w:val="001A6350"/>
    <w:rsid w:val="001B4EDD"/>
    <w:rsid w:val="001B6BB0"/>
    <w:rsid w:val="001C72A7"/>
    <w:rsid w:val="001C7A39"/>
    <w:rsid w:val="001D74FD"/>
    <w:rsid w:val="001E145B"/>
    <w:rsid w:val="001E1550"/>
    <w:rsid w:val="001E2CBD"/>
    <w:rsid w:val="001E638E"/>
    <w:rsid w:val="001F1486"/>
    <w:rsid w:val="001F3BC0"/>
    <w:rsid w:val="001F49C5"/>
    <w:rsid w:val="002013E0"/>
    <w:rsid w:val="002025B3"/>
    <w:rsid w:val="00203E22"/>
    <w:rsid w:val="00204A31"/>
    <w:rsid w:val="00205578"/>
    <w:rsid w:val="002078B4"/>
    <w:rsid w:val="00213EB8"/>
    <w:rsid w:val="00220A9D"/>
    <w:rsid w:val="00221377"/>
    <w:rsid w:val="0022223D"/>
    <w:rsid w:val="002262AA"/>
    <w:rsid w:val="00243D8F"/>
    <w:rsid w:val="00254356"/>
    <w:rsid w:val="00261B25"/>
    <w:rsid w:val="00290EC2"/>
    <w:rsid w:val="00291298"/>
    <w:rsid w:val="002972A4"/>
    <w:rsid w:val="002B068C"/>
    <w:rsid w:val="002B0C0A"/>
    <w:rsid w:val="002B3405"/>
    <w:rsid w:val="002B5C1A"/>
    <w:rsid w:val="002C4E83"/>
    <w:rsid w:val="002D5924"/>
    <w:rsid w:val="002F5016"/>
    <w:rsid w:val="003049FF"/>
    <w:rsid w:val="00306A11"/>
    <w:rsid w:val="003160C1"/>
    <w:rsid w:val="00335DDA"/>
    <w:rsid w:val="00341C30"/>
    <w:rsid w:val="003469C8"/>
    <w:rsid w:val="00354703"/>
    <w:rsid w:val="00357FA3"/>
    <w:rsid w:val="003779E1"/>
    <w:rsid w:val="00392197"/>
    <w:rsid w:val="003A126F"/>
    <w:rsid w:val="003B17AC"/>
    <w:rsid w:val="003C037F"/>
    <w:rsid w:val="003C7C62"/>
    <w:rsid w:val="003D7922"/>
    <w:rsid w:val="003E025F"/>
    <w:rsid w:val="004009DA"/>
    <w:rsid w:val="00420E82"/>
    <w:rsid w:val="00424D03"/>
    <w:rsid w:val="00435372"/>
    <w:rsid w:val="004379F8"/>
    <w:rsid w:val="00443B47"/>
    <w:rsid w:val="00455C0B"/>
    <w:rsid w:val="004609DC"/>
    <w:rsid w:val="00461A5C"/>
    <w:rsid w:val="004721EE"/>
    <w:rsid w:val="00487EA4"/>
    <w:rsid w:val="004A0342"/>
    <w:rsid w:val="004C0B4D"/>
    <w:rsid w:val="004E3C4B"/>
    <w:rsid w:val="004E3E55"/>
    <w:rsid w:val="004E5E5E"/>
    <w:rsid w:val="004F0A76"/>
    <w:rsid w:val="004F1B66"/>
    <w:rsid w:val="004F6ADE"/>
    <w:rsid w:val="00531AFD"/>
    <w:rsid w:val="0054327F"/>
    <w:rsid w:val="00560875"/>
    <w:rsid w:val="0056509C"/>
    <w:rsid w:val="00591596"/>
    <w:rsid w:val="005A1761"/>
    <w:rsid w:val="005A7A71"/>
    <w:rsid w:val="005B6BE4"/>
    <w:rsid w:val="005B7E2A"/>
    <w:rsid w:val="005D3098"/>
    <w:rsid w:val="005D69C0"/>
    <w:rsid w:val="005E00DD"/>
    <w:rsid w:val="005E6E67"/>
    <w:rsid w:val="005E7A49"/>
    <w:rsid w:val="00612E89"/>
    <w:rsid w:val="0062165D"/>
    <w:rsid w:val="0063397E"/>
    <w:rsid w:val="00652258"/>
    <w:rsid w:val="00653F27"/>
    <w:rsid w:val="0065409A"/>
    <w:rsid w:val="00654218"/>
    <w:rsid w:val="00684099"/>
    <w:rsid w:val="006865E0"/>
    <w:rsid w:val="00686A40"/>
    <w:rsid w:val="00687AB5"/>
    <w:rsid w:val="006A070B"/>
    <w:rsid w:val="006A7353"/>
    <w:rsid w:val="006C3F0E"/>
    <w:rsid w:val="006C463E"/>
    <w:rsid w:val="006E231A"/>
    <w:rsid w:val="006E370E"/>
    <w:rsid w:val="006F1616"/>
    <w:rsid w:val="006F4DDF"/>
    <w:rsid w:val="007052E8"/>
    <w:rsid w:val="00705F58"/>
    <w:rsid w:val="00710802"/>
    <w:rsid w:val="00710EC6"/>
    <w:rsid w:val="007203E2"/>
    <w:rsid w:val="007209B5"/>
    <w:rsid w:val="00725E3A"/>
    <w:rsid w:val="00727659"/>
    <w:rsid w:val="007309E6"/>
    <w:rsid w:val="00730E1F"/>
    <w:rsid w:val="00757F4D"/>
    <w:rsid w:val="00762D73"/>
    <w:rsid w:val="00777E81"/>
    <w:rsid w:val="00790F3E"/>
    <w:rsid w:val="00792682"/>
    <w:rsid w:val="007B7928"/>
    <w:rsid w:val="007C6055"/>
    <w:rsid w:val="007D017F"/>
    <w:rsid w:val="007D0DE9"/>
    <w:rsid w:val="007D6BA9"/>
    <w:rsid w:val="007E1AC2"/>
    <w:rsid w:val="007F2F34"/>
    <w:rsid w:val="0080107B"/>
    <w:rsid w:val="0080157B"/>
    <w:rsid w:val="008038FC"/>
    <w:rsid w:val="00812923"/>
    <w:rsid w:val="00831971"/>
    <w:rsid w:val="00844372"/>
    <w:rsid w:val="00855EBE"/>
    <w:rsid w:val="00871821"/>
    <w:rsid w:val="00873564"/>
    <w:rsid w:val="00874FCF"/>
    <w:rsid w:val="0087553A"/>
    <w:rsid w:val="00880E31"/>
    <w:rsid w:val="00885EC2"/>
    <w:rsid w:val="008953A5"/>
    <w:rsid w:val="008A0F20"/>
    <w:rsid w:val="008A29F9"/>
    <w:rsid w:val="008B348F"/>
    <w:rsid w:val="008C1080"/>
    <w:rsid w:val="008C5015"/>
    <w:rsid w:val="008C51B8"/>
    <w:rsid w:val="008D6C53"/>
    <w:rsid w:val="008F070B"/>
    <w:rsid w:val="008F3D69"/>
    <w:rsid w:val="008F572E"/>
    <w:rsid w:val="009104AC"/>
    <w:rsid w:val="009114FC"/>
    <w:rsid w:val="00915358"/>
    <w:rsid w:val="009261A0"/>
    <w:rsid w:val="00930997"/>
    <w:rsid w:val="009326A6"/>
    <w:rsid w:val="00945F3B"/>
    <w:rsid w:val="00946D14"/>
    <w:rsid w:val="009517B6"/>
    <w:rsid w:val="00953837"/>
    <w:rsid w:val="00957C72"/>
    <w:rsid w:val="009612A2"/>
    <w:rsid w:val="009631CF"/>
    <w:rsid w:val="00975338"/>
    <w:rsid w:val="00997FDF"/>
    <w:rsid w:val="009A16C5"/>
    <w:rsid w:val="009A1FF1"/>
    <w:rsid w:val="009A37BC"/>
    <w:rsid w:val="009D5C58"/>
    <w:rsid w:val="009E1977"/>
    <w:rsid w:val="009F7167"/>
    <w:rsid w:val="00A03854"/>
    <w:rsid w:val="00A20648"/>
    <w:rsid w:val="00A25F38"/>
    <w:rsid w:val="00A27E9C"/>
    <w:rsid w:val="00A30B20"/>
    <w:rsid w:val="00A3237C"/>
    <w:rsid w:val="00A4204A"/>
    <w:rsid w:val="00A56EE0"/>
    <w:rsid w:val="00A665F9"/>
    <w:rsid w:val="00A70E33"/>
    <w:rsid w:val="00A76829"/>
    <w:rsid w:val="00A81995"/>
    <w:rsid w:val="00A83B3D"/>
    <w:rsid w:val="00A96016"/>
    <w:rsid w:val="00AA4E69"/>
    <w:rsid w:val="00AD5E7A"/>
    <w:rsid w:val="00AD6A7C"/>
    <w:rsid w:val="00AE4994"/>
    <w:rsid w:val="00B13B64"/>
    <w:rsid w:val="00B2395B"/>
    <w:rsid w:val="00B47ED4"/>
    <w:rsid w:val="00B53CF8"/>
    <w:rsid w:val="00B744E4"/>
    <w:rsid w:val="00B9484D"/>
    <w:rsid w:val="00BB2419"/>
    <w:rsid w:val="00BE135C"/>
    <w:rsid w:val="00BF0BC5"/>
    <w:rsid w:val="00C06034"/>
    <w:rsid w:val="00C21235"/>
    <w:rsid w:val="00C2599B"/>
    <w:rsid w:val="00C27CDC"/>
    <w:rsid w:val="00C46AF0"/>
    <w:rsid w:val="00C63431"/>
    <w:rsid w:val="00C7554B"/>
    <w:rsid w:val="00C763B8"/>
    <w:rsid w:val="00C87C49"/>
    <w:rsid w:val="00C93B63"/>
    <w:rsid w:val="00C94898"/>
    <w:rsid w:val="00CC5839"/>
    <w:rsid w:val="00CD213C"/>
    <w:rsid w:val="00CE1E6A"/>
    <w:rsid w:val="00D26DE2"/>
    <w:rsid w:val="00D343A8"/>
    <w:rsid w:val="00D35222"/>
    <w:rsid w:val="00D5062E"/>
    <w:rsid w:val="00D55F51"/>
    <w:rsid w:val="00D5634D"/>
    <w:rsid w:val="00D60A0A"/>
    <w:rsid w:val="00D634D6"/>
    <w:rsid w:val="00D74295"/>
    <w:rsid w:val="00D74855"/>
    <w:rsid w:val="00D9167B"/>
    <w:rsid w:val="00D9461E"/>
    <w:rsid w:val="00D964B5"/>
    <w:rsid w:val="00DA1189"/>
    <w:rsid w:val="00DA5C65"/>
    <w:rsid w:val="00DB0CEA"/>
    <w:rsid w:val="00DB120E"/>
    <w:rsid w:val="00DC43A5"/>
    <w:rsid w:val="00DE4B8F"/>
    <w:rsid w:val="00DE5C50"/>
    <w:rsid w:val="00DF2998"/>
    <w:rsid w:val="00E024D3"/>
    <w:rsid w:val="00E15200"/>
    <w:rsid w:val="00E15A43"/>
    <w:rsid w:val="00E1768D"/>
    <w:rsid w:val="00E17B5F"/>
    <w:rsid w:val="00E278CE"/>
    <w:rsid w:val="00E33961"/>
    <w:rsid w:val="00E368EB"/>
    <w:rsid w:val="00E439DB"/>
    <w:rsid w:val="00E4403B"/>
    <w:rsid w:val="00E4454A"/>
    <w:rsid w:val="00E458EC"/>
    <w:rsid w:val="00E52E26"/>
    <w:rsid w:val="00E902A7"/>
    <w:rsid w:val="00E92822"/>
    <w:rsid w:val="00EA3E4F"/>
    <w:rsid w:val="00EC4AAC"/>
    <w:rsid w:val="00EC5E9B"/>
    <w:rsid w:val="00EE0D3D"/>
    <w:rsid w:val="00EE1067"/>
    <w:rsid w:val="00EE5474"/>
    <w:rsid w:val="00EF5A76"/>
    <w:rsid w:val="00EF73F6"/>
    <w:rsid w:val="00F0623B"/>
    <w:rsid w:val="00F124DC"/>
    <w:rsid w:val="00F14A8B"/>
    <w:rsid w:val="00F1610F"/>
    <w:rsid w:val="00F21F9E"/>
    <w:rsid w:val="00F23A4E"/>
    <w:rsid w:val="00F43F89"/>
    <w:rsid w:val="00F55EEC"/>
    <w:rsid w:val="00F5690E"/>
    <w:rsid w:val="00F74A11"/>
    <w:rsid w:val="00F8068B"/>
    <w:rsid w:val="00F83B8D"/>
    <w:rsid w:val="00F8512A"/>
    <w:rsid w:val="00F97DA7"/>
    <w:rsid w:val="00FA2C48"/>
    <w:rsid w:val="00FB7D0F"/>
    <w:rsid w:val="00FC3EEE"/>
    <w:rsid w:val="00FD28A9"/>
    <w:rsid w:val="00FE128C"/>
    <w:rsid w:val="00FE72BA"/>
    <w:rsid w:val="00FE7B99"/>
    <w:rsid w:val="00FF2118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CAE3679"/>
  <w15:docId w15:val="{8E558ABC-FDCE-4836-B585-EFCA38F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47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8A29F9"/>
    <w:pPr>
      <w:keepNext/>
      <w:bidi/>
      <w:jc w:val="both"/>
      <w:outlineLvl w:val="0"/>
    </w:pPr>
    <w:rPr>
      <w:noProof/>
    </w:rPr>
  </w:style>
  <w:style w:type="paragraph" w:styleId="Heading2">
    <w:name w:val="heading 2"/>
    <w:basedOn w:val="Normal"/>
    <w:next w:val="Normal"/>
    <w:qFormat/>
    <w:rsid w:val="008A29F9"/>
    <w:pPr>
      <w:keepNext/>
      <w:bidi/>
      <w:jc w:val="center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29F9"/>
    <w:pPr>
      <w:tabs>
        <w:tab w:val="decimal" w:pos="4538"/>
      </w:tabs>
      <w:bidi/>
      <w:jc w:val="both"/>
    </w:pPr>
    <w:rPr>
      <w:b/>
      <w:bCs/>
      <w:noProof/>
      <w:sz w:val="22"/>
      <w:szCs w:val="22"/>
    </w:rPr>
  </w:style>
  <w:style w:type="paragraph" w:styleId="Title">
    <w:name w:val="Title"/>
    <w:basedOn w:val="Normal"/>
    <w:qFormat/>
    <w:rsid w:val="007D017F"/>
    <w:pPr>
      <w:bidi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55C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55C0B"/>
    <w:rPr>
      <w:rFonts w:cs="Yagu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C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55C0B"/>
    <w:rPr>
      <w:rFonts w:cs="Yagut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E02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fisi\Desktop\ph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A2FA-374D-42BB-B757-A95C6EC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phd2.dot</Template>
  <TotalTime>60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استفاده از دوره هاي تحقيقاتي كوتاه مدت دانشجويان دكترا</vt:lpstr>
    </vt:vector>
  </TitlesOfParts>
  <Company>boushvash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استفاده از دوره هاي تحقيقاتي كوتاه مدت دانشجويان دكترا</dc:title>
  <dc:subject/>
  <dc:creator>nafisi</dc:creator>
  <cp:keywords/>
  <cp:lastModifiedBy>Windows User</cp:lastModifiedBy>
  <cp:revision>28</cp:revision>
  <cp:lastPrinted>2012-06-13T16:48:00Z</cp:lastPrinted>
  <dcterms:created xsi:type="dcterms:W3CDTF">2013-07-16T04:28:00Z</dcterms:created>
  <dcterms:modified xsi:type="dcterms:W3CDTF">2020-01-08T07:34:00Z</dcterms:modified>
</cp:coreProperties>
</file>