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AC" w:rsidRDefault="00840130" w:rsidP="00663932">
      <w:pPr>
        <w:pStyle w:val="a8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مشخصات </w:t>
      </w:r>
      <w:r w:rsidR="00663932" w:rsidRPr="00663932">
        <w:rPr>
          <w:rtl/>
        </w:rPr>
        <w:t xml:space="preserve">عضو </w:t>
      </w:r>
      <w:r>
        <w:rPr>
          <w:rFonts w:hint="cs"/>
          <w:rtl/>
        </w:rPr>
        <w:t xml:space="preserve">هیات </w:t>
      </w:r>
      <w:r w:rsidR="00663932" w:rsidRPr="00663932">
        <w:rPr>
          <w:rtl/>
        </w:rPr>
        <w:t>علم</w:t>
      </w:r>
      <w:r w:rsidR="00663932" w:rsidRPr="00663932">
        <w:rPr>
          <w:rFonts w:hint="cs"/>
          <w:rtl/>
        </w:rPr>
        <w:t>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09"/>
        <w:gridCol w:w="1843"/>
        <w:gridCol w:w="1843"/>
        <w:gridCol w:w="2943"/>
      </w:tblGrid>
      <w:tr w:rsidR="00831071" w:rsidRPr="003E12D2" w:rsidTr="00831071">
        <w:tc>
          <w:tcPr>
            <w:tcW w:w="3509" w:type="dxa"/>
          </w:tcPr>
          <w:p w:rsidR="00831071" w:rsidRPr="003E12D2" w:rsidRDefault="00831071" w:rsidP="00BC7270">
            <w:pPr>
              <w:pStyle w:val="aa"/>
              <w:rPr>
                <w:szCs w:val="22"/>
                <w:rtl/>
              </w:rPr>
            </w:pPr>
            <w:r w:rsidRPr="003E12D2">
              <w:rPr>
                <w:szCs w:val="22"/>
                <w:rtl/>
              </w:rPr>
              <w:t>نام</w:t>
            </w:r>
            <w:r w:rsidRPr="003E12D2">
              <w:rPr>
                <w:rFonts w:hint="cs"/>
                <w:szCs w:val="22"/>
                <w:rtl/>
              </w:rPr>
              <w:t xml:space="preserve"> و </w:t>
            </w:r>
            <w:r w:rsidRPr="003E12D2">
              <w:rPr>
                <w:szCs w:val="22"/>
                <w:rtl/>
              </w:rPr>
              <w:t>نام</w:t>
            </w:r>
            <w:r w:rsidRPr="003E12D2">
              <w:rPr>
                <w:rFonts w:hint="cs"/>
                <w:szCs w:val="22"/>
                <w:rtl/>
              </w:rPr>
              <w:t xml:space="preserve"> خانوادگی:</w:t>
            </w:r>
          </w:p>
        </w:tc>
        <w:tc>
          <w:tcPr>
            <w:tcW w:w="3686" w:type="dxa"/>
            <w:gridSpan w:val="2"/>
          </w:tcPr>
          <w:p w:rsidR="00831071" w:rsidRPr="003E12D2" w:rsidRDefault="00831071" w:rsidP="00392FF5">
            <w:pPr>
              <w:pStyle w:val="aa"/>
              <w:rPr>
                <w:szCs w:val="22"/>
                <w:rtl/>
              </w:rPr>
            </w:pPr>
            <w:r w:rsidRPr="003E12D2">
              <w:rPr>
                <w:szCs w:val="22"/>
                <w:rtl/>
              </w:rPr>
              <w:t>کد مل</w:t>
            </w:r>
            <w:r w:rsidRPr="003E12D2">
              <w:rPr>
                <w:rFonts w:hint="cs"/>
                <w:szCs w:val="22"/>
                <w:rtl/>
              </w:rPr>
              <w:t>ی</w:t>
            </w:r>
            <w:r w:rsidRPr="003E12D2">
              <w:rPr>
                <w:szCs w:val="22"/>
                <w:rtl/>
              </w:rPr>
              <w:t>:</w:t>
            </w:r>
          </w:p>
        </w:tc>
        <w:tc>
          <w:tcPr>
            <w:tcW w:w="2943" w:type="dxa"/>
          </w:tcPr>
          <w:p w:rsidR="00831071" w:rsidRPr="003E12D2" w:rsidRDefault="00831071" w:rsidP="00633A9B">
            <w:pPr>
              <w:pStyle w:val="aa"/>
              <w:rPr>
                <w:szCs w:val="22"/>
                <w:rtl/>
              </w:rPr>
            </w:pPr>
            <w:r w:rsidRPr="003E12D2">
              <w:rPr>
                <w:rFonts w:hint="cs"/>
                <w:szCs w:val="22"/>
                <w:rtl/>
              </w:rPr>
              <w:t>کد پرسنلی:</w:t>
            </w:r>
          </w:p>
        </w:tc>
      </w:tr>
      <w:tr w:rsidR="00F5533A" w:rsidRPr="003E12D2" w:rsidTr="007620DE">
        <w:tc>
          <w:tcPr>
            <w:tcW w:w="5352" w:type="dxa"/>
            <w:gridSpan w:val="2"/>
          </w:tcPr>
          <w:p w:rsidR="00F5533A" w:rsidRPr="003E12D2" w:rsidRDefault="00F5533A" w:rsidP="00487166">
            <w:pPr>
              <w:pStyle w:val="aa"/>
              <w:rPr>
                <w:szCs w:val="22"/>
                <w:rtl/>
              </w:rPr>
            </w:pPr>
            <w:r w:rsidRPr="003E12D2">
              <w:rPr>
                <w:rFonts w:hint="cs"/>
                <w:szCs w:val="22"/>
                <w:rtl/>
              </w:rPr>
              <w:t>نام دانشکده:</w:t>
            </w:r>
          </w:p>
        </w:tc>
        <w:tc>
          <w:tcPr>
            <w:tcW w:w="4786" w:type="dxa"/>
            <w:gridSpan w:val="2"/>
          </w:tcPr>
          <w:p w:rsidR="00F5533A" w:rsidRPr="003E12D2" w:rsidRDefault="00F5533A" w:rsidP="00CD108F">
            <w:pPr>
              <w:pStyle w:val="aa"/>
              <w:rPr>
                <w:szCs w:val="22"/>
                <w:rtl/>
              </w:rPr>
            </w:pPr>
            <w:r w:rsidRPr="003E12D2">
              <w:rPr>
                <w:szCs w:val="22"/>
                <w:rtl/>
              </w:rPr>
              <w:t>رشته تحص</w:t>
            </w:r>
            <w:r w:rsidRPr="003E12D2">
              <w:rPr>
                <w:rFonts w:hint="cs"/>
                <w:szCs w:val="22"/>
                <w:rtl/>
              </w:rPr>
              <w:t>ی</w:t>
            </w:r>
            <w:r w:rsidRPr="003E12D2">
              <w:rPr>
                <w:rFonts w:hint="eastAsia"/>
                <w:szCs w:val="22"/>
                <w:rtl/>
              </w:rPr>
              <w:t>ل</w:t>
            </w:r>
            <w:r w:rsidRPr="003E12D2">
              <w:rPr>
                <w:rFonts w:hint="cs"/>
                <w:szCs w:val="22"/>
                <w:rtl/>
              </w:rPr>
              <w:t>ی:</w:t>
            </w:r>
          </w:p>
        </w:tc>
      </w:tr>
      <w:tr w:rsidR="00F5533A" w:rsidRPr="003E12D2" w:rsidTr="007620DE">
        <w:tc>
          <w:tcPr>
            <w:tcW w:w="5352" w:type="dxa"/>
            <w:gridSpan w:val="2"/>
          </w:tcPr>
          <w:p w:rsidR="00F5533A" w:rsidRPr="003E12D2" w:rsidRDefault="00F5533A" w:rsidP="00BC7270">
            <w:pPr>
              <w:pStyle w:val="aa"/>
              <w:rPr>
                <w:szCs w:val="22"/>
                <w:rtl/>
              </w:rPr>
            </w:pPr>
            <w:r w:rsidRPr="003E12D2">
              <w:rPr>
                <w:szCs w:val="22"/>
                <w:rtl/>
              </w:rPr>
              <w:t>وضعيت</w:t>
            </w:r>
            <w:r w:rsidRPr="003E12D2">
              <w:rPr>
                <w:rFonts w:hint="cs"/>
                <w:szCs w:val="22"/>
                <w:rtl/>
              </w:rPr>
              <w:t xml:space="preserve"> استخدامی: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3E12D2">
              <w:rPr>
                <w:szCs w:val="22"/>
                <w:rtl/>
              </w:rPr>
              <w:t>پيمان</w:t>
            </w:r>
            <w:r w:rsidRPr="003E12D2">
              <w:rPr>
                <w:rFonts w:hint="cs"/>
                <w:szCs w:val="22"/>
                <w:rtl/>
              </w:rPr>
              <w:t>ی</w:t>
            </w:r>
            <w:r w:rsidRPr="003E12D2">
              <w:rPr>
                <w:szCs w:val="22"/>
                <w:rtl/>
              </w:rPr>
              <w:t xml:space="preserve"> </w:t>
            </w:r>
            <w:r w:rsidRPr="003E12D2">
              <w:rPr>
                <w:szCs w:val="22"/>
              </w:rPr>
              <w:sym w:font="Wingdings 2" w:char="F0A3"/>
            </w:r>
            <w:r w:rsidRPr="003E12D2">
              <w:rPr>
                <w:szCs w:val="22"/>
                <w:rtl/>
              </w:rPr>
              <w:t xml:space="preserve">  </w:t>
            </w:r>
            <w:r w:rsidRPr="003E12D2">
              <w:rPr>
                <w:rFonts w:hint="cs"/>
                <w:szCs w:val="22"/>
                <w:rtl/>
              </w:rPr>
              <w:t xml:space="preserve">     </w:t>
            </w:r>
            <w:r w:rsidRPr="003E12D2">
              <w:rPr>
                <w:szCs w:val="22"/>
                <w:rtl/>
              </w:rPr>
              <w:t>رسم</w:t>
            </w:r>
            <w:r w:rsidRPr="003E12D2">
              <w:rPr>
                <w:rFonts w:hint="cs"/>
                <w:szCs w:val="22"/>
                <w:rtl/>
              </w:rPr>
              <w:t>ی</w:t>
            </w:r>
            <w:r w:rsidRPr="003E12D2">
              <w:rPr>
                <w:szCs w:val="22"/>
                <w:rtl/>
              </w:rPr>
              <w:t xml:space="preserve"> آزمايش</w:t>
            </w:r>
            <w:r w:rsidRPr="003E12D2">
              <w:rPr>
                <w:rFonts w:hint="cs"/>
                <w:szCs w:val="22"/>
                <w:rtl/>
              </w:rPr>
              <w:t>ی</w:t>
            </w:r>
            <w:r w:rsidRPr="003E12D2">
              <w:rPr>
                <w:szCs w:val="22"/>
                <w:rtl/>
              </w:rPr>
              <w:t xml:space="preserve"> </w:t>
            </w:r>
            <w:r w:rsidRPr="003E12D2">
              <w:rPr>
                <w:szCs w:val="22"/>
              </w:rPr>
              <w:sym w:font="Wingdings 2" w:char="F0A3"/>
            </w:r>
            <w:r w:rsidRPr="003E12D2">
              <w:rPr>
                <w:szCs w:val="22"/>
                <w:rtl/>
              </w:rPr>
              <w:t xml:space="preserve"> </w:t>
            </w:r>
            <w:r w:rsidRPr="003E12D2">
              <w:rPr>
                <w:rFonts w:hint="cs"/>
                <w:szCs w:val="22"/>
                <w:rtl/>
              </w:rPr>
              <w:t xml:space="preserve">    </w:t>
            </w:r>
            <w:r w:rsidRPr="003E12D2">
              <w:rPr>
                <w:szCs w:val="22"/>
                <w:rtl/>
              </w:rPr>
              <w:t>رسم</w:t>
            </w:r>
            <w:r w:rsidRPr="003E12D2">
              <w:rPr>
                <w:rFonts w:hint="cs"/>
                <w:szCs w:val="22"/>
                <w:rtl/>
              </w:rPr>
              <w:t>ی</w:t>
            </w:r>
            <w:r w:rsidRPr="003E12D2">
              <w:rPr>
                <w:szCs w:val="22"/>
                <w:rtl/>
              </w:rPr>
              <w:t xml:space="preserve"> قطع</w:t>
            </w:r>
            <w:r w:rsidRPr="003E12D2">
              <w:rPr>
                <w:rFonts w:hint="cs"/>
                <w:szCs w:val="22"/>
                <w:rtl/>
              </w:rPr>
              <w:t xml:space="preserve">ی </w:t>
            </w:r>
            <w:r w:rsidRPr="003E12D2">
              <w:rPr>
                <w:szCs w:val="22"/>
              </w:rPr>
              <w:sym w:font="Wingdings 2" w:char="F0A3"/>
            </w:r>
          </w:p>
        </w:tc>
        <w:tc>
          <w:tcPr>
            <w:tcW w:w="4786" w:type="dxa"/>
            <w:gridSpan w:val="2"/>
          </w:tcPr>
          <w:p w:rsidR="00F5533A" w:rsidRPr="003E12D2" w:rsidRDefault="00F5533A" w:rsidP="00CC59E6">
            <w:pPr>
              <w:pStyle w:val="aa"/>
              <w:rPr>
                <w:szCs w:val="22"/>
                <w:rtl/>
              </w:rPr>
            </w:pPr>
            <w:r w:rsidRPr="003E12D2">
              <w:rPr>
                <w:rFonts w:hint="cs"/>
                <w:szCs w:val="22"/>
                <w:rtl/>
              </w:rPr>
              <w:t>مرتبه علمی: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3E12D2">
              <w:rPr>
                <w:rFonts w:hint="cs"/>
                <w:szCs w:val="22"/>
                <w:rtl/>
              </w:rPr>
              <w:t>استادیار</w:t>
            </w:r>
            <w:r w:rsidRPr="003E12D2">
              <w:rPr>
                <w:szCs w:val="22"/>
                <w:rtl/>
              </w:rPr>
              <w:t xml:space="preserve"> </w:t>
            </w:r>
            <w:r w:rsidRPr="003E12D2">
              <w:rPr>
                <w:szCs w:val="22"/>
              </w:rPr>
              <w:sym w:font="Wingdings 2" w:char="F0A3"/>
            </w:r>
            <w:r w:rsidRPr="003E12D2">
              <w:rPr>
                <w:szCs w:val="22"/>
                <w:rtl/>
              </w:rPr>
              <w:t xml:space="preserve">  </w:t>
            </w:r>
            <w:r w:rsidRPr="003E12D2">
              <w:rPr>
                <w:rFonts w:hint="cs"/>
                <w:szCs w:val="22"/>
                <w:rtl/>
              </w:rPr>
              <w:t xml:space="preserve">     دانشیار</w:t>
            </w:r>
            <w:r w:rsidRPr="003E12D2">
              <w:rPr>
                <w:szCs w:val="22"/>
                <w:rtl/>
              </w:rPr>
              <w:t xml:space="preserve"> </w:t>
            </w:r>
            <w:r w:rsidRPr="003E12D2">
              <w:rPr>
                <w:szCs w:val="22"/>
              </w:rPr>
              <w:sym w:font="Wingdings 2" w:char="F0A3"/>
            </w:r>
            <w:r w:rsidRPr="003E12D2">
              <w:rPr>
                <w:szCs w:val="22"/>
                <w:rtl/>
              </w:rPr>
              <w:t xml:space="preserve"> </w:t>
            </w:r>
            <w:r w:rsidRPr="003E12D2">
              <w:rPr>
                <w:rFonts w:hint="cs"/>
                <w:szCs w:val="22"/>
                <w:rtl/>
              </w:rPr>
              <w:t xml:space="preserve">       استاد </w:t>
            </w:r>
            <w:r w:rsidRPr="003E12D2">
              <w:rPr>
                <w:szCs w:val="22"/>
              </w:rPr>
              <w:sym w:font="Wingdings 2" w:char="F0A3"/>
            </w:r>
          </w:p>
        </w:tc>
      </w:tr>
      <w:tr w:rsidR="00F5533A" w:rsidRPr="003E12D2" w:rsidTr="007620DE">
        <w:tc>
          <w:tcPr>
            <w:tcW w:w="5352" w:type="dxa"/>
            <w:gridSpan w:val="2"/>
          </w:tcPr>
          <w:p w:rsidR="00F5533A" w:rsidRPr="003E12D2" w:rsidRDefault="00F5533A" w:rsidP="00BC7270">
            <w:pPr>
              <w:pStyle w:val="aa"/>
              <w:rPr>
                <w:szCs w:val="22"/>
                <w:rtl/>
              </w:rPr>
            </w:pPr>
            <w:r w:rsidRPr="003E12D2">
              <w:rPr>
                <w:rFonts w:hint="cs"/>
                <w:szCs w:val="22"/>
                <w:rtl/>
              </w:rPr>
              <w:t>پایه فعلی:</w:t>
            </w:r>
          </w:p>
        </w:tc>
        <w:tc>
          <w:tcPr>
            <w:tcW w:w="4786" w:type="dxa"/>
            <w:gridSpan w:val="2"/>
          </w:tcPr>
          <w:p w:rsidR="00F5533A" w:rsidRPr="003E12D2" w:rsidRDefault="00F5533A" w:rsidP="00BC7270">
            <w:pPr>
              <w:pStyle w:val="aa"/>
              <w:rPr>
                <w:szCs w:val="22"/>
                <w:rtl/>
              </w:rPr>
            </w:pPr>
            <w:r w:rsidRPr="003E12D2">
              <w:rPr>
                <w:rFonts w:hint="cs"/>
                <w:szCs w:val="22"/>
                <w:rtl/>
              </w:rPr>
              <w:t>تعداد پایه های تشویقی</w:t>
            </w:r>
            <w:r>
              <w:rPr>
                <w:rFonts w:hint="cs"/>
                <w:szCs w:val="22"/>
                <w:rtl/>
              </w:rPr>
              <w:t xml:space="preserve"> اخذ شده</w:t>
            </w:r>
            <w:r w:rsidRPr="003E12D2">
              <w:rPr>
                <w:rFonts w:hint="cs"/>
                <w:szCs w:val="22"/>
                <w:rtl/>
              </w:rPr>
              <w:t xml:space="preserve"> تا کنون:</w:t>
            </w:r>
          </w:p>
        </w:tc>
      </w:tr>
      <w:tr w:rsidR="00831071" w:rsidRPr="003E12D2" w:rsidTr="007620DE">
        <w:tc>
          <w:tcPr>
            <w:tcW w:w="5352" w:type="dxa"/>
            <w:gridSpan w:val="2"/>
          </w:tcPr>
          <w:p w:rsidR="00831071" w:rsidRPr="003E12D2" w:rsidRDefault="00831071" w:rsidP="00E05F3C">
            <w:pPr>
              <w:pStyle w:val="aa"/>
              <w:rPr>
                <w:szCs w:val="22"/>
                <w:rtl/>
              </w:rPr>
            </w:pPr>
            <w:r w:rsidRPr="003E12D2">
              <w:rPr>
                <w:rFonts w:hint="cs"/>
                <w:szCs w:val="22"/>
                <w:rtl/>
              </w:rPr>
              <w:t>تاریخ درخواست:</w:t>
            </w:r>
          </w:p>
        </w:tc>
        <w:tc>
          <w:tcPr>
            <w:tcW w:w="4786" w:type="dxa"/>
            <w:gridSpan w:val="2"/>
          </w:tcPr>
          <w:p w:rsidR="00831071" w:rsidRDefault="00831071" w:rsidP="00D17362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امضا:</w:t>
            </w:r>
          </w:p>
          <w:p w:rsidR="00831071" w:rsidRDefault="00831071" w:rsidP="00D17362">
            <w:pPr>
              <w:pStyle w:val="aa"/>
              <w:rPr>
                <w:rtl/>
              </w:rPr>
            </w:pPr>
          </w:p>
          <w:p w:rsidR="00831071" w:rsidRDefault="00831071" w:rsidP="00D17362">
            <w:pPr>
              <w:pStyle w:val="aa"/>
              <w:rPr>
                <w:rtl/>
              </w:rPr>
            </w:pPr>
          </w:p>
        </w:tc>
      </w:tr>
    </w:tbl>
    <w:p w:rsidR="007953ED" w:rsidRDefault="007953ED" w:rsidP="0010514A">
      <w:pPr>
        <w:pStyle w:val="a8"/>
        <w:spacing w:before="240"/>
        <w:rPr>
          <w:rtl/>
        </w:rPr>
      </w:pPr>
      <w:r>
        <w:rPr>
          <w:rFonts w:hint="cs"/>
          <w:rtl/>
        </w:rPr>
        <w:t xml:space="preserve">مشخصات پایه </w:t>
      </w:r>
      <w:r w:rsidR="005C00C7">
        <w:rPr>
          <w:rFonts w:hint="cs"/>
          <w:rtl/>
        </w:rPr>
        <w:t xml:space="preserve">تشویقی </w:t>
      </w:r>
      <w:r>
        <w:rPr>
          <w:rFonts w:hint="cs"/>
          <w:rtl/>
        </w:rPr>
        <w:t>درخواستی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08"/>
        <w:gridCol w:w="1701"/>
        <w:gridCol w:w="6629"/>
      </w:tblGrid>
      <w:tr w:rsidR="002C3714" w:rsidRPr="003E12D2" w:rsidTr="0010514A">
        <w:tc>
          <w:tcPr>
            <w:tcW w:w="1808" w:type="dxa"/>
          </w:tcPr>
          <w:p w:rsidR="007953ED" w:rsidRPr="003E12D2" w:rsidRDefault="00E4645C" w:rsidP="005C28B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 xml:space="preserve">شماره و عنوان </w:t>
            </w:r>
            <w:r w:rsidR="004D6D08" w:rsidRPr="003E12D2">
              <w:rPr>
                <w:rFonts w:hint="cs"/>
                <w:sz w:val="23"/>
                <w:szCs w:val="23"/>
                <w:rtl/>
              </w:rPr>
              <w:t>ماده</w:t>
            </w:r>
            <w:r w:rsidR="007953ED" w:rsidRPr="003E12D2">
              <w:rPr>
                <w:rFonts w:hint="cs"/>
                <w:sz w:val="23"/>
                <w:szCs w:val="23"/>
                <w:rtl/>
              </w:rPr>
              <w:t>:</w:t>
            </w:r>
          </w:p>
        </w:tc>
        <w:tc>
          <w:tcPr>
            <w:tcW w:w="8330" w:type="dxa"/>
            <w:gridSpan w:val="2"/>
          </w:tcPr>
          <w:p w:rsidR="007953ED" w:rsidRPr="003E12D2" w:rsidRDefault="00CC4B31" w:rsidP="005C28B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 xml:space="preserve">ماده 3- </w:t>
            </w:r>
            <w:r w:rsidR="00B77835" w:rsidRPr="003E12D2">
              <w:rPr>
                <w:rFonts w:hint="cs"/>
                <w:sz w:val="23"/>
                <w:szCs w:val="23"/>
                <w:rtl/>
              </w:rPr>
              <w:t xml:space="preserve">فعالیتهای </w:t>
            </w:r>
            <w:r w:rsidRPr="003E12D2">
              <w:rPr>
                <w:rFonts w:hint="cs"/>
                <w:sz w:val="23"/>
                <w:szCs w:val="23"/>
                <w:rtl/>
              </w:rPr>
              <w:t>شاخص آموزشی، فرهنگی و ترویج علم</w:t>
            </w:r>
            <w:r w:rsidR="002C3714" w:rsidRPr="003E12D2">
              <w:rPr>
                <w:rFonts w:hint="cs"/>
                <w:sz w:val="23"/>
                <w:szCs w:val="23"/>
                <w:rtl/>
              </w:rPr>
              <w:t xml:space="preserve"> </w:t>
            </w:r>
            <w:r w:rsidR="002C3714" w:rsidRPr="003E12D2">
              <w:rPr>
                <w:sz w:val="23"/>
                <w:szCs w:val="23"/>
                <w:rtl/>
              </w:rPr>
              <w:t>(حداکثر 10 پا</w:t>
            </w:r>
            <w:r w:rsidR="002C371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2C3714" w:rsidRPr="003E12D2">
              <w:rPr>
                <w:rFonts w:hint="eastAsia"/>
                <w:sz w:val="23"/>
                <w:szCs w:val="23"/>
                <w:rtl/>
              </w:rPr>
              <w:t>ه</w:t>
            </w:r>
            <w:r w:rsidR="002C3714" w:rsidRPr="003E12D2">
              <w:rPr>
                <w:sz w:val="23"/>
                <w:szCs w:val="23"/>
                <w:rtl/>
              </w:rPr>
              <w:t>)</w:t>
            </w:r>
            <w:r w:rsidR="002C3714" w:rsidRPr="003E12D2">
              <w:rPr>
                <w:rFonts w:hint="cs"/>
                <w:sz w:val="23"/>
                <w:szCs w:val="23"/>
                <w:rtl/>
              </w:rPr>
              <w:t xml:space="preserve"> </w:t>
            </w:r>
            <w:r w:rsidR="00DF7443" w:rsidRPr="003E12D2">
              <w:rPr>
                <w:rFonts w:hint="cs"/>
                <w:sz w:val="23"/>
                <w:szCs w:val="23"/>
              </w:rPr>
              <w:sym w:font="Wingdings 2" w:char="F0A3"/>
            </w:r>
          </w:p>
          <w:p w:rsidR="00FC7055" w:rsidRPr="003E12D2" w:rsidRDefault="00FC7055" w:rsidP="005C28B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 xml:space="preserve">ماده 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4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- </w:t>
            </w:r>
            <w:r w:rsidR="003F7534" w:rsidRPr="003E12D2">
              <w:rPr>
                <w:sz w:val="23"/>
                <w:szCs w:val="23"/>
                <w:rtl/>
              </w:rPr>
              <w:t>بروندادها و پژوهشها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sz w:val="23"/>
                <w:szCs w:val="23"/>
                <w:rtl/>
              </w:rPr>
              <w:t xml:space="preserve"> شاخص بن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rFonts w:hint="eastAsia"/>
                <w:sz w:val="23"/>
                <w:szCs w:val="23"/>
                <w:rtl/>
              </w:rPr>
              <w:t>اد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sz w:val="23"/>
                <w:szCs w:val="23"/>
                <w:rtl/>
              </w:rPr>
              <w:t xml:space="preserve"> و همکار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sz w:val="23"/>
                <w:szCs w:val="23"/>
                <w:rtl/>
              </w:rPr>
              <w:t xml:space="preserve"> ها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sz w:val="23"/>
                <w:szCs w:val="23"/>
                <w:rtl/>
              </w:rPr>
              <w:t xml:space="preserve"> علم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sz w:val="23"/>
                <w:szCs w:val="23"/>
                <w:rtl/>
              </w:rPr>
              <w:t xml:space="preserve"> ب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rFonts w:hint="eastAsia"/>
                <w:sz w:val="23"/>
                <w:szCs w:val="23"/>
                <w:rtl/>
              </w:rPr>
              <w:t>ن</w:t>
            </w:r>
            <w:r w:rsidR="003F7534" w:rsidRPr="003E12D2">
              <w:rPr>
                <w:sz w:val="23"/>
                <w:szCs w:val="23"/>
                <w:rtl/>
              </w:rPr>
              <w:t xml:space="preserve"> الملل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sz w:val="23"/>
                <w:szCs w:val="23"/>
                <w:rtl/>
              </w:rPr>
              <w:t xml:space="preserve"> (حداکثر 10 پا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rFonts w:hint="eastAsia"/>
                <w:sz w:val="23"/>
                <w:szCs w:val="23"/>
                <w:rtl/>
              </w:rPr>
              <w:t>ه</w:t>
            </w:r>
            <w:r w:rsidR="003F7534" w:rsidRPr="003E12D2">
              <w:rPr>
                <w:sz w:val="23"/>
                <w:szCs w:val="23"/>
                <w:rtl/>
              </w:rPr>
              <w:t>)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3E12D2">
              <w:rPr>
                <w:rFonts w:hint="cs"/>
                <w:sz w:val="23"/>
                <w:szCs w:val="23"/>
              </w:rPr>
              <w:sym w:font="Wingdings 2" w:char="F0A3"/>
            </w:r>
          </w:p>
          <w:p w:rsidR="00312BCC" w:rsidRPr="003E12D2" w:rsidRDefault="00312BCC" w:rsidP="005C28B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 xml:space="preserve">ماده </w:t>
            </w:r>
            <w:r w:rsidR="007C1688" w:rsidRPr="003E12D2">
              <w:rPr>
                <w:rFonts w:hint="cs"/>
                <w:sz w:val="23"/>
                <w:szCs w:val="23"/>
                <w:rtl/>
              </w:rPr>
              <w:t>5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- </w:t>
            </w:r>
            <w:r w:rsidR="007C1688" w:rsidRPr="003E12D2">
              <w:rPr>
                <w:rFonts w:hint="eastAsia"/>
                <w:sz w:val="23"/>
                <w:szCs w:val="23"/>
                <w:rtl/>
              </w:rPr>
              <w:t>بروندادها</w:t>
            </w:r>
            <w:r w:rsidR="007C1688" w:rsidRPr="003E12D2">
              <w:rPr>
                <w:sz w:val="23"/>
                <w:szCs w:val="23"/>
                <w:rtl/>
              </w:rPr>
              <w:t xml:space="preserve"> و فعال</w:t>
            </w:r>
            <w:r w:rsidR="007C16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7C1688" w:rsidRPr="003E12D2">
              <w:rPr>
                <w:rFonts w:hint="eastAsia"/>
                <w:sz w:val="23"/>
                <w:szCs w:val="23"/>
                <w:rtl/>
              </w:rPr>
              <w:t>تها</w:t>
            </w:r>
            <w:r w:rsidR="007C16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7C1688" w:rsidRPr="003E12D2">
              <w:rPr>
                <w:sz w:val="23"/>
                <w:szCs w:val="23"/>
                <w:rtl/>
              </w:rPr>
              <w:t xml:space="preserve"> شاخص کاربرد</w:t>
            </w:r>
            <w:r w:rsidR="007C16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7C1688" w:rsidRPr="003E12D2">
              <w:rPr>
                <w:sz w:val="23"/>
                <w:szCs w:val="23"/>
                <w:rtl/>
              </w:rPr>
              <w:t xml:space="preserve"> و توسعه ا</w:t>
            </w:r>
            <w:r w:rsidR="007C16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7C1688" w:rsidRPr="003E12D2">
              <w:rPr>
                <w:sz w:val="23"/>
                <w:szCs w:val="23"/>
                <w:rtl/>
              </w:rPr>
              <w:t xml:space="preserve"> (حداکثر 10 پا</w:t>
            </w:r>
            <w:r w:rsidR="007C16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7C1688" w:rsidRPr="003E12D2">
              <w:rPr>
                <w:rFonts w:hint="eastAsia"/>
                <w:sz w:val="23"/>
                <w:szCs w:val="23"/>
                <w:rtl/>
              </w:rPr>
              <w:t>ه</w:t>
            </w:r>
            <w:r w:rsidR="007C1688" w:rsidRPr="003E12D2">
              <w:rPr>
                <w:sz w:val="23"/>
                <w:szCs w:val="23"/>
                <w:rtl/>
              </w:rPr>
              <w:t>)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3E12D2">
              <w:rPr>
                <w:rFonts w:hint="cs"/>
                <w:sz w:val="23"/>
                <w:szCs w:val="23"/>
              </w:rPr>
              <w:sym w:font="Wingdings 2" w:char="F0A3"/>
            </w:r>
          </w:p>
          <w:p w:rsidR="00312BCC" w:rsidRPr="003E12D2" w:rsidRDefault="00312BCC" w:rsidP="005C28B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 xml:space="preserve">ماده </w:t>
            </w:r>
            <w:r w:rsidR="007C1688" w:rsidRPr="003E12D2">
              <w:rPr>
                <w:rFonts w:hint="cs"/>
                <w:sz w:val="23"/>
                <w:szCs w:val="23"/>
                <w:rtl/>
              </w:rPr>
              <w:t>6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- </w:t>
            </w:r>
            <w:r w:rsidR="00985D8C" w:rsidRPr="003E12D2">
              <w:rPr>
                <w:rFonts w:hint="eastAsia"/>
                <w:sz w:val="23"/>
                <w:szCs w:val="23"/>
                <w:rtl/>
              </w:rPr>
              <w:t>بروندادها</w:t>
            </w:r>
            <w:r w:rsidR="00985D8C" w:rsidRPr="003E12D2">
              <w:rPr>
                <w:sz w:val="23"/>
                <w:szCs w:val="23"/>
                <w:rtl/>
              </w:rPr>
              <w:t xml:space="preserve"> و فعال</w:t>
            </w:r>
            <w:r w:rsidR="00985D8C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985D8C" w:rsidRPr="003E12D2">
              <w:rPr>
                <w:rFonts w:hint="eastAsia"/>
                <w:sz w:val="23"/>
                <w:szCs w:val="23"/>
                <w:rtl/>
              </w:rPr>
              <w:t>تها</w:t>
            </w:r>
            <w:r w:rsidR="00985D8C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985D8C" w:rsidRPr="003E12D2">
              <w:rPr>
                <w:sz w:val="23"/>
                <w:szCs w:val="23"/>
                <w:rtl/>
              </w:rPr>
              <w:t xml:space="preserve"> شاخص فناورانه و نوآورانه (حداکثر 10 پا</w:t>
            </w:r>
            <w:r w:rsidR="00985D8C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985D8C" w:rsidRPr="003E12D2">
              <w:rPr>
                <w:rFonts w:hint="eastAsia"/>
                <w:sz w:val="23"/>
                <w:szCs w:val="23"/>
                <w:rtl/>
              </w:rPr>
              <w:t>ه</w:t>
            </w:r>
            <w:r w:rsidR="00985D8C" w:rsidRPr="003E12D2">
              <w:rPr>
                <w:sz w:val="23"/>
                <w:szCs w:val="23"/>
                <w:rtl/>
              </w:rPr>
              <w:t>)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3E12D2">
              <w:rPr>
                <w:rFonts w:hint="cs"/>
                <w:sz w:val="23"/>
                <w:szCs w:val="23"/>
              </w:rPr>
              <w:sym w:font="Wingdings 2" w:char="F0A3"/>
            </w:r>
          </w:p>
          <w:p w:rsidR="00312BCC" w:rsidRPr="003E12D2" w:rsidRDefault="00312BCC" w:rsidP="005C28B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 xml:space="preserve">ماده </w:t>
            </w:r>
            <w:r w:rsidR="007C1688" w:rsidRPr="003E12D2">
              <w:rPr>
                <w:rFonts w:hint="cs"/>
                <w:sz w:val="23"/>
                <w:szCs w:val="23"/>
                <w:rtl/>
              </w:rPr>
              <w:t>7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- </w:t>
            </w:r>
            <w:r w:rsidR="00985D8C" w:rsidRPr="003E12D2">
              <w:rPr>
                <w:rFonts w:hint="eastAsia"/>
                <w:sz w:val="23"/>
                <w:szCs w:val="23"/>
                <w:rtl/>
              </w:rPr>
              <w:t>مرجع</w:t>
            </w:r>
            <w:r w:rsidR="00985D8C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985D8C" w:rsidRPr="003E12D2">
              <w:rPr>
                <w:rFonts w:hint="eastAsia"/>
                <w:sz w:val="23"/>
                <w:szCs w:val="23"/>
                <w:rtl/>
              </w:rPr>
              <w:t>ت</w:t>
            </w:r>
            <w:r w:rsidR="00985D8C" w:rsidRPr="003E12D2">
              <w:rPr>
                <w:sz w:val="23"/>
                <w:szCs w:val="23"/>
                <w:rtl/>
              </w:rPr>
              <w:t xml:space="preserve"> علم</w:t>
            </w:r>
            <w:r w:rsidR="00985D8C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985D8C" w:rsidRPr="003E12D2">
              <w:rPr>
                <w:sz w:val="23"/>
                <w:szCs w:val="23"/>
                <w:rtl/>
              </w:rPr>
              <w:t xml:space="preserve"> (حداکثر 10 پا</w:t>
            </w:r>
            <w:r w:rsidR="00985D8C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985D8C" w:rsidRPr="003E12D2">
              <w:rPr>
                <w:rFonts w:hint="eastAsia"/>
                <w:sz w:val="23"/>
                <w:szCs w:val="23"/>
                <w:rtl/>
              </w:rPr>
              <w:t>ه</w:t>
            </w:r>
            <w:r w:rsidR="00985D8C" w:rsidRPr="003E12D2">
              <w:rPr>
                <w:sz w:val="23"/>
                <w:szCs w:val="23"/>
                <w:rtl/>
              </w:rPr>
              <w:t>)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3E12D2">
              <w:rPr>
                <w:rFonts w:hint="cs"/>
                <w:sz w:val="23"/>
                <w:szCs w:val="23"/>
              </w:rPr>
              <w:sym w:font="Wingdings 2" w:char="F0A3"/>
            </w:r>
          </w:p>
          <w:p w:rsidR="00FC7055" w:rsidRPr="003E12D2" w:rsidRDefault="00312BCC" w:rsidP="005C28B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 xml:space="preserve">ماده </w:t>
            </w:r>
            <w:r w:rsidR="007C1688" w:rsidRPr="003E12D2">
              <w:rPr>
                <w:rFonts w:hint="cs"/>
                <w:sz w:val="23"/>
                <w:szCs w:val="23"/>
                <w:rtl/>
              </w:rPr>
              <w:t>8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- 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مد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ر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ت</w:t>
            </w:r>
            <w:r w:rsidR="00EB3E88" w:rsidRPr="003E12D2">
              <w:rPr>
                <w:sz w:val="23"/>
                <w:szCs w:val="23"/>
                <w:rtl/>
              </w:rPr>
              <w:t xml:space="preserve"> اجرائ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sz w:val="23"/>
                <w:szCs w:val="23"/>
                <w:rtl/>
              </w:rPr>
              <w:t xml:space="preserve"> و نشر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ه</w:t>
            </w:r>
            <w:r w:rsidR="00EB3E88" w:rsidRPr="003E12D2">
              <w:rPr>
                <w:sz w:val="23"/>
                <w:szCs w:val="23"/>
                <w:rtl/>
              </w:rPr>
              <w:t xml:space="preserve"> ها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sz w:val="23"/>
                <w:szCs w:val="23"/>
                <w:rtl/>
              </w:rPr>
              <w:t xml:space="preserve"> علم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sz w:val="23"/>
                <w:szCs w:val="23"/>
                <w:rtl/>
              </w:rPr>
              <w:t xml:space="preserve"> (حداکثر 5 پا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ه</w:t>
            </w:r>
            <w:r w:rsidR="00EB3E88" w:rsidRPr="003E12D2">
              <w:rPr>
                <w:sz w:val="23"/>
                <w:szCs w:val="23"/>
                <w:rtl/>
              </w:rPr>
              <w:t>)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3E12D2">
              <w:rPr>
                <w:rFonts w:hint="cs"/>
                <w:sz w:val="23"/>
                <w:szCs w:val="23"/>
              </w:rPr>
              <w:sym w:font="Wingdings 2" w:char="F0A3"/>
            </w:r>
          </w:p>
          <w:p w:rsidR="00985D8C" w:rsidRPr="003E12D2" w:rsidRDefault="00985D8C" w:rsidP="005C28B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 xml:space="preserve">ماده 9- 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امت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ازها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sz w:val="23"/>
                <w:szCs w:val="23"/>
                <w:rtl/>
              </w:rPr>
              <w:t xml:space="preserve"> ذخ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ره</w:t>
            </w:r>
            <w:r w:rsidR="00EB3E88" w:rsidRPr="003E12D2">
              <w:rPr>
                <w:sz w:val="23"/>
                <w:szCs w:val="23"/>
                <w:rtl/>
              </w:rPr>
              <w:t xml:space="preserve"> شده (حداکثر 5 پا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ه</w:t>
            </w:r>
            <w:r w:rsidR="00EB3E88" w:rsidRPr="003E12D2">
              <w:rPr>
                <w:sz w:val="23"/>
                <w:szCs w:val="23"/>
                <w:rtl/>
              </w:rPr>
              <w:t>)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3E12D2">
              <w:rPr>
                <w:rFonts w:hint="cs"/>
                <w:sz w:val="23"/>
                <w:szCs w:val="23"/>
              </w:rPr>
              <w:sym w:font="Wingdings 2" w:char="F0A3"/>
            </w:r>
          </w:p>
        </w:tc>
      </w:tr>
      <w:tr w:rsidR="004062D7" w:rsidRPr="003E12D2" w:rsidTr="00F87AD8">
        <w:tc>
          <w:tcPr>
            <w:tcW w:w="10138" w:type="dxa"/>
            <w:gridSpan w:val="3"/>
          </w:tcPr>
          <w:p w:rsidR="004062D7" w:rsidRPr="003E12D2" w:rsidRDefault="004062D7" w:rsidP="004062D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>پایه های تشویقی اخذ شده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3E12D2">
              <w:rPr>
                <w:rFonts w:hint="cs"/>
                <w:sz w:val="23"/>
                <w:szCs w:val="23"/>
                <w:rtl/>
              </w:rPr>
              <w:t>قبلی در ماده درخواستی:</w:t>
            </w:r>
          </w:p>
        </w:tc>
      </w:tr>
      <w:tr w:rsidR="004062D7" w:rsidRPr="003E12D2" w:rsidTr="004062D7">
        <w:tc>
          <w:tcPr>
            <w:tcW w:w="3509" w:type="dxa"/>
            <w:gridSpan w:val="2"/>
          </w:tcPr>
          <w:p w:rsidR="004062D7" w:rsidRPr="003E12D2" w:rsidRDefault="004062D7" w:rsidP="004062D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>شماره بند درخواستی:</w:t>
            </w:r>
          </w:p>
        </w:tc>
        <w:tc>
          <w:tcPr>
            <w:tcW w:w="6629" w:type="dxa"/>
          </w:tcPr>
          <w:p w:rsidR="004062D7" w:rsidRPr="003E12D2" w:rsidRDefault="004062D7" w:rsidP="004062D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>پایه های تشویقی اخذ شده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3E12D2">
              <w:rPr>
                <w:rFonts w:hint="cs"/>
                <w:sz w:val="23"/>
                <w:szCs w:val="23"/>
                <w:rtl/>
              </w:rPr>
              <w:t>قبلی در بند درخواستی:</w:t>
            </w:r>
          </w:p>
        </w:tc>
      </w:tr>
      <w:tr w:rsidR="004062D7" w:rsidRPr="003E12D2" w:rsidTr="004062D7">
        <w:tc>
          <w:tcPr>
            <w:tcW w:w="3509" w:type="dxa"/>
            <w:gridSpan w:val="2"/>
          </w:tcPr>
          <w:p w:rsidR="004062D7" w:rsidRPr="003E12D2" w:rsidRDefault="004062D7" w:rsidP="004062D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>تبصره ماده/بند درخواستی:</w:t>
            </w:r>
          </w:p>
        </w:tc>
        <w:tc>
          <w:tcPr>
            <w:tcW w:w="6629" w:type="dxa"/>
          </w:tcPr>
          <w:p w:rsidR="004062D7" w:rsidRPr="003E12D2" w:rsidRDefault="004062D7" w:rsidP="004062D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>پایه های تشویقی اخذ شده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3E12D2">
              <w:rPr>
                <w:rFonts w:hint="cs"/>
                <w:sz w:val="23"/>
                <w:szCs w:val="23"/>
                <w:rtl/>
              </w:rPr>
              <w:t>قبلی در تبصره ماده/بند درخواستی:</w:t>
            </w:r>
          </w:p>
        </w:tc>
      </w:tr>
      <w:tr w:rsidR="004062D7" w:rsidRPr="003E12D2" w:rsidTr="000600B9">
        <w:tc>
          <w:tcPr>
            <w:tcW w:w="10138" w:type="dxa"/>
            <w:gridSpan w:val="3"/>
          </w:tcPr>
          <w:p w:rsidR="004062D7" w:rsidRDefault="004062D7" w:rsidP="004062D7">
            <w:pPr>
              <w:pStyle w:val="aa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عنوان و </w:t>
            </w:r>
            <w:r w:rsidRPr="003E12D2">
              <w:rPr>
                <w:rFonts w:hint="cs"/>
                <w:sz w:val="23"/>
                <w:szCs w:val="23"/>
                <w:rtl/>
              </w:rPr>
              <w:t>توضیحات مدارک پیوستی:</w:t>
            </w:r>
          </w:p>
          <w:p w:rsidR="004062D7" w:rsidRDefault="004062D7" w:rsidP="004062D7">
            <w:pPr>
              <w:pStyle w:val="aa"/>
              <w:rPr>
                <w:sz w:val="23"/>
                <w:szCs w:val="23"/>
                <w:rtl/>
              </w:rPr>
            </w:pPr>
          </w:p>
          <w:p w:rsidR="004062D7" w:rsidRPr="003E12D2" w:rsidRDefault="004062D7" w:rsidP="004062D7">
            <w:pPr>
              <w:pStyle w:val="aa"/>
              <w:rPr>
                <w:sz w:val="23"/>
                <w:szCs w:val="23"/>
                <w:rtl/>
              </w:rPr>
            </w:pPr>
          </w:p>
        </w:tc>
      </w:tr>
    </w:tbl>
    <w:p w:rsidR="004B521D" w:rsidRDefault="00A075C8" w:rsidP="0010514A">
      <w:pPr>
        <w:pStyle w:val="a8"/>
        <w:spacing w:before="240"/>
        <w:rPr>
          <w:rtl/>
        </w:rPr>
      </w:pPr>
      <w:r>
        <w:rPr>
          <w:rFonts w:hint="cs"/>
          <w:rtl/>
        </w:rPr>
        <w:t>کمیته منتخب دانشکده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785"/>
        <w:gridCol w:w="5353"/>
      </w:tblGrid>
      <w:tr w:rsidR="00053D3D" w:rsidTr="0043128F">
        <w:tc>
          <w:tcPr>
            <w:tcW w:w="4785" w:type="dxa"/>
          </w:tcPr>
          <w:p w:rsidR="00053D3D" w:rsidRPr="00A075C8" w:rsidRDefault="00053D3D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تاریخ جلسه:</w:t>
            </w:r>
          </w:p>
        </w:tc>
        <w:tc>
          <w:tcPr>
            <w:tcW w:w="5353" w:type="dxa"/>
            <w:vMerge w:val="restart"/>
          </w:tcPr>
          <w:p w:rsidR="00053D3D" w:rsidRDefault="00053D3D" w:rsidP="00053D3D">
            <w:pPr>
              <w:pStyle w:val="aa"/>
              <w:rPr>
                <w:rtl/>
              </w:rPr>
            </w:pPr>
            <w:r w:rsidRPr="00A075C8">
              <w:rPr>
                <w:rtl/>
              </w:rPr>
              <w:t>اعضا</w:t>
            </w:r>
            <w:r w:rsidRPr="00A075C8">
              <w:rPr>
                <w:rFonts w:hint="cs"/>
                <w:rtl/>
              </w:rPr>
              <w:t>ی</w:t>
            </w:r>
            <w:r w:rsidRPr="00A075C8">
              <w:rPr>
                <w:rtl/>
              </w:rPr>
              <w:t xml:space="preserve"> کم</w:t>
            </w:r>
            <w:r w:rsidRPr="00A075C8">
              <w:rPr>
                <w:rFonts w:hint="cs"/>
                <w:rtl/>
              </w:rPr>
              <w:t>ی</w:t>
            </w:r>
            <w:r w:rsidRPr="00A075C8">
              <w:rPr>
                <w:rFonts w:hint="eastAsia"/>
                <w:rtl/>
              </w:rPr>
              <w:t>ته</w:t>
            </w:r>
            <w:r w:rsidRPr="00A075C8">
              <w:rPr>
                <w:rtl/>
              </w:rPr>
              <w:t xml:space="preserve"> منتخب</w:t>
            </w:r>
            <w:r>
              <w:rPr>
                <w:rFonts w:hint="cs"/>
                <w:rtl/>
              </w:rPr>
              <w:t xml:space="preserve"> دانشکده و امضا:</w:t>
            </w:r>
          </w:p>
          <w:p w:rsidR="00053D3D" w:rsidRDefault="00053D3D" w:rsidP="00053D3D">
            <w:pPr>
              <w:pStyle w:val="aa"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1- رئیس کمیته:</w:t>
            </w:r>
          </w:p>
          <w:p w:rsidR="00053D3D" w:rsidRDefault="00053D3D" w:rsidP="00053D3D">
            <w:pPr>
              <w:pStyle w:val="aa"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2- دبیر کمیته:</w:t>
            </w:r>
          </w:p>
          <w:p w:rsidR="00053D3D" w:rsidRDefault="00053D3D" w:rsidP="00A02F18">
            <w:pPr>
              <w:pStyle w:val="aa"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3- عضو</w:t>
            </w:r>
            <w:r w:rsidR="00A02F18">
              <w:rPr>
                <w:rFonts w:hint="cs"/>
                <w:rtl/>
                <w:lang w:bidi="fa-IR"/>
              </w:rPr>
              <w:t xml:space="preserve"> (عضو هیأت ممیزه)</w:t>
            </w:r>
            <w:r>
              <w:rPr>
                <w:rFonts w:hint="cs"/>
                <w:rtl/>
              </w:rPr>
              <w:t>:</w:t>
            </w:r>
          </w:p>
          <w:p w:rsidR="00053D3D" w:rsidRDefault="00053D3D" w:rsidP="00053D3D">
            <w:pPr>
              <w:pStyle w:val="aa"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4- عضو</w:t>
            </w:r>
            <w:r w:rsidR="00A02F18">
              <w:rPr>
                <w:rFonts w:hint="cs"/>
                <w:rtl/>
              </w:rPr>
              <w:t xml:space="preserve"> (عضو کمیسیون تخصصی)</w:t>
            </w:r>
            <w:r>
              <w:rPr>
                <w:rFonts w:hint="cs"/>
                <w:rtl/>
              </w:rPr>
              <w:t>:</w:t>
            </w:r>
          </w:p>
          <w:p w:rsidR="00053D3D" w:rsidRDefault="00053D3D" w:rsidP="00053D3D">
            <w:pPr>
              <w:pStyle w:val="aa"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5- عضو:</w:t>
            </w:r>
          </w:p>
        </w:tc>
      </w:tr>
      <w:tr w:rsidR="00053D3D" w:rsidTr="00471F63">
        <w:tc>
          <w:tcPr>
            <w:tcW w:w="4785" w:type="dxa"/>
          </w:tcPr>
          <w:p w:rsidR="00053D3D" w:rsidRDefault="00053D3D" w:rsidP="005F491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نظر کمیته منتخب:   تأیید</w:t>
            </w:r>
            <w:r w:rsidRPr="002A4A68">
              <w:rPr>
                <w:rtl/>
              </w:rPr>
              <w:t xml:space="preserve"> </w:t>
            </w:r>
            <w:r>
              <w:sym w:font="Wingdings 2" w:char="F0A3"/>
            </w:r>
            <w:r w:rsidRPr="002A4A68"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  عدم تأیید</w:t>
            </w:r>
            <w:r w:rsidRPr="002A4A68">
              <w:rPr>
                <w:rtl/>
              </w:rPr>
              <w:t xml:space="preserve"> </w:t>
            </w:r>
            <w:r>
              <w:sym w:font="Wingdings 2" w:char="F0A3"/>
            </w:r>
          </w:p>
          <w:p w:rsidR="00053D3D" w:rsidRDefault="00053D3D" w:rsidP="004C2798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دلایل عدم تأیید:</w:t>
            </w:r>
          </w:p>
          <w:p w:rsidR="00053D3D" w:rsidRDefault="00053D3D" w:rsidP="004C2798">
            <w:pPr>
              <w:pStyle w:val="aa"/>
              <w:rPr>
                <w:rtl/>
              </w:rPr>
            </w:pPr>
          </w:p>
          <w:p w:rsidR="00053D3D" w:rsidRDefault="00053D3D" w:rsidP="004C2798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هیچکدام از مستندات مورد درخواست در پایه های استحقاقی و تشویقی متقاضی در سنوات قبل استفاده نشده است.</w:t>
            </w:r>
          </w:p>
          <w:p w:rsidR="00053D3D" w:rsidRDefault="00053D3D" w:rsidP="004C2798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تأیید</w:t>
            </w:r>
            <w:r w:rsidRPr="002A4A68">
              <w:rPr>
                <w:rtl/>
              </w:rPr>
              <w:t xml:space="preserve"> </w:t>
            </w:r>
            <w:r>
              <w:sym w:font="Wingdings 2" w:char="F0A3"/>
            </w:r>
            <w:r w:rsidRPr="002A4A68"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  عدم تأیید</w:t>
            </w:r>
            <w:r w:rsidRPr="002A4A68">
              <w:rPr>
                <w:rtl/>
              </w:rPr>
              <w:t xml:space="preserve"> </w:t>
            </w:r>
            <w:r>
              <w:sym w:font="Wingdings 2" w:char="F0A3"/>
            </w:r>
          </w:p>
        </w:tc>
        <w:tc>
          <w:tcPr>
            <w:tcW w:w="5353" w:type="dxa"/>
            <w:vMerge/>
          </w:tcPr>
          <w:p w:rsidR="00053D3D" w:rsidRDefault="00053D3D" w:rsidP="00D104CB">
            <w:pPr>
              <w:pStyle w:val="aa"/>
              <w:spacing w:line="336" w:lineRule="auto"/>
              <w:rPr>
                <w:rtl/>
              </w:rPr>
            </w:pPr>
          </w:p>
        </w:tc>
      </w:tr>
      <w:tr w:rsidR="00F3606F" w:rsidTr="00471F63">
        <w:tc>
          <w:tcPr>
            <w:tcW w:w="4785" w:type="dxa"/>
          </w:tcPr>
          <w:p w:rsidR="00F3606F" w:rsidRDefault="00F3606F" w:rsidP="005F491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رئیس </w:t>
            </w:r>
            <w:r w:rsidRPr="00D77050">
              <w:rPr>
                <w:rtl/>
              </w:rPr>
              <w:t>دانشکده</w:t>
            </w:r>
            <w:r>
              <w:rPr>
                <w:rFonts w:hint="cs"/>
                <w:rtl/>
              </w:rPr>
              <w:t>:</w:t>
            </w:r>
          </w:p>
          <w:p w:rsidR="00E22CDF" w:rsidRDefault="00E22CDF" w:rsidP="005F491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نام:</w:t>
            </w:r>
          </w:p>
          <w:p w:rsidR="00A308F2" w:rsidRDefault="00E22CDF" w:rsidP="00E22CD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="00A308F2">
              <w:rPr>
                <w:rFonts w:hint="cs"/>
                <w:rtl/>
              </w:rPr>
              <w:t>تاریخ</w:t>
            </w:r>
            <w:r>
              <w:rPr>
                <w:rFonts w:hint="cs"/>
                <w:rtl/>
              </w:rPr>
              <w:t xml:space="preserve"> </w:t>
            </w:r>
            <w:r w:rsidR="00A308F2">
              <w:rPr>
                <w:rFonts w:hint="cs"/>
                <w:rtl/>
              </w:rPr>
              <w:t>و امضا:</w:t>
            </w:r>
          </w:p>
        </w:tc>
        <w:tc>
          <w:tcPr>
            <w:tcW w:w="5353" w:type="dxa"/>
          </w:tcPr>
          <w:p w:rsidR="00162D7E" w:rsidRDefault="00162D7E" w:rsidP="005F491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استعلامات</w:t>
            </w:r>
            <w:r w:rsidR="00471F63">
              <w:rPr>
                <w:rFonts w:hint="cs"/>
                <w:rtl/>
              </w:rPr>
              <w:t xml:space="preserve"> مربوط به</w:t>
            </w:r>
            <w:r>
              <w:rPr>
                <w:rFonts w:hint="cs"/>
                <w:rtl/>
              </w:rPr>
              <w:t xml:space="preserve"> ماده/بند/تبصره انجام و به پیوست می باشد </w:t>
            </w:r>
            <w:r>
              <w:sym w:font="Wingdings 2" w:char="F0A3"/>
            </w:r>
          </w:p>
          <w:p w:rsidR="004752FA" w:rsidRDefault="004752FA" w:rsidP="005F491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حضور تمام وقت متقاضی مورد تأیید است</w:t>
            </w:r>
            <w:r w:rsidR="003D421A">
              <w:rPr>
                <w:rFonts w:hint="cs"/>
                <w:rtl/>
              </w:rPr>
              <w:t xml:space="preserve"> (بند 1 ماده 10)</w:t>
            </w:r>
            <w:r>
              <w:rPr>
                <w:rFonts w:hint="cs"/>
                <w:rtl/>
              </w:rPr>
              <w:t xml:space="preserve"> </w:t>
            </w:r>
            <w:r>
              <w:sym w:font="Wingdings 2" w:char="F0A3"/>
            </w:r>
          </w:p>
          <w:p w:rsidR="004752FA" w:rsidRDefault="004752FA" w:rsidP="005F491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متقاضی پایه استحقاقی سالانه دریافت کرده است</w:t>
            </w:r>
            <w:r w:rsidR="003D421A">
              <w:rPr>
                <w:rFonts w:hint="cs"/>
                <w:rtl/>
              </w:rPr>
              <w:t xml:space="preserve"> (بند 1 ماده 10)</w:t>
            </w:r>
            <w:r>
              <w:rPr>
                <w:rFonts w:hint="cs"/>
                <w:rtl/>
              </w:rPr>
              <w:t xml:space="preserve"> </w:t>
            </w:r>
            <w:r>
              <w:sym w:font="Wingdings 2" w:char="F0A3"/>
            </w:r>
          </w:p>
          <w:p w:rsidR="00F3606F" w:rsidRDefault="00712E48" w:rsidP="003D421A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صفحه خانگی در وبگاه دانشگاه بروز شده است</w:t>
            </w:r>
            <w:r w:rsidR="003D421A">
              <w:rPr>
                <w:rFonts w:hint="cs"/>
                <w:rtl/>
              </w:rPr>
              <w:t xml:space="preserve"> (بند 3 ماده 10)</w:t>
            </w:r>
            <w:r>
              <w:rPr>
                <w:rFonts w:hint="cs"/>
                <w:rtl/>
              </w:rPr>
              <w:t xml:space="preserve"> </w:t>
            </w:r>
            <w:r>
              <w:sym w:font="Wingdings 2" w:char="F0A3"/>
            </w:r>
          </w:p>
          <w:p w:rsidR="00F3606F" w:rsidRDefault="00184F2F" w:rsidP="003D421A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کارنامه الکترونیکی در درگاه دانا بروز شده است</w:t>
            </w:r>
            <w:r w:rsidR="003D421A">
              <w:rPr>
                <w:rFonts w:hint="cs"/>
                <w:rtl/>
              </w:rPr>
              <w:t xml:space="preserve"> (بند 3 ماده 10)</w:t>
            </w:r>
            <w:r>
              <w:rPr>
                <w:rFonts w:hint="cs"/>
                <w:rtl/>
              </w:rPr>
              <w:t xml:space="preserve"> </w:t>
            </w:r>
            <w:r>
              <w:sym w:font="Wingdings 2" w:char="F0A3"/>
            </w:r>
          </w:p>
        </w:tc>
      </w:tr>
    </w:tbl>
    <w:p w:rsidR="004062D7" w:rsidRDefault="004062D7">
      <w:pPr>
        <w:bidi w:val="0"/>
        <w:rPr>
          <w:bCs/>
          <w:color w:val="0070C0"/>
          <w:rtl/>
        </w:rPr>
      </w:pPr>
      <w:r>
        <w:rPr>
          <w:rtl/>
        </w:rPr>
        <w:br w:type="page"/>
      </w:r>
    </w:p>
    <w:p w:rsidR="00D241ED" w:rsidRDefault="00D241ED" w:rsidP="00D241ED">
      <w:pPr>
        <w:pStyle w:val="a8"/>
        <w:rPr>
          <w:rtl/>
        </w:rPr>
      </w:pPr>
      <w:r>
        <w:rPr>
          <w:rFonts w:hint="cs"/>
          <w:rtl/>
        </w:rPr>
        <w:lastRenderedPageBreak/>
        <w:t>کمیته ترفیع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785"/>
        <w:gridCol w:w="5353"/>
      </w:tblGrid>
      <w:tr w:rsidR="00324BC1" w:rsidTr="00C23E88">
        <w:tc>
          <w:tcPr>
            <w:tcW w:w="4785" w:type="dxa"/>
          </w:tcPr>
          <w:p w:rsidR="00324BC1" w:rsidRDefault="00324BC1" w:rsidP="00324BC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دبیر کمیته ترفیع:</w:t>
            </w:r>
          </w:p>
          <w:p w:rsidR="00324BC1" w:rsidRPr="00A075C8" w:rsidRDefault="00F043B4" w:rsidP="00324BC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="00324BC1">
              <w:rPr>
                <w:rFonts w:hint="cs"/>
                <w:rtl/>
              </w:rPr>
              <w:t>تاریخ و امضا:</w:t>
            </w:r>
          </w:p>
        </w:tc>
        <w:tc>
          <w:tcPr>
            <w:tcW w:w="5353" w:type="dxa"/>
          </w:tcPr>
          <w:p w:rsidR="00324BC1" w:rsidRDefault="00324BC1" w:rsidP="00324BC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جهت طرح در کمیته ترفیع </w:t>
            </w:r>
            <w:r>
              <w:sym w:font="Wingdings 2" w:char="F0A3"/>
            </w:r>
          </w:p>
          <w:p w:rsidR="00324BC1" w:rsidRDefault="00F043B4" w:rsidP="00F043B4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ارجاع به دانشکده </w:t>
            </w:r>
            <w:r w:rsidR="00324BC1">
              <w:rPr>
                <w:rFonts w:hint="cs"/>
                <w:rtl/>
              </w:rPr>
              <w:t xml:space="preserve">جهت تکمیل </w:t>
            </w:r>
            <w:r w:rsidR="00324BC1">
              <w:sym w:font="Wingdings 2" w:char="F0A3"/>
            </w:r>
          </w:p>
          <w:p w:rsidR="00BB2BB8" w:rsidRDefault="00BB2BB8" w:rsidP="00F043B4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توضیحات:</w:t>
            </w:r>
          </w:p>
          <w:p w:rsidR="00E35F37" w:rsidRDefault="00E35F37" w:rsidP="00F043B4">
            <w:pPr>
              <w:pStyle w:val="aa"/>
              <w:rPr>
                <w:rtl/>
              </w:rPr>
            </w:pPr>
          </w:p>
        </w:tc>
      </w:tr>
      <w:tr w:rsidR="00D241ED" w:rsidTr="00C23E88">
        <w:tc>
          <w:tcPr>
            <w:tcW w:w="4785" w:type="dxa"/>
          </w:tcPr>
          <w:p w:rsidR="00053D3D" w:rsidRDefault="00095FE4" w:rsidP="00324BC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نظر کمیته ترفیع:</w:t>
            </w:r>
          </w:p>
          <w:p w:rsidR="00053D3D" w:rsidRDefault="00085E6F" w:rsidP="00324BC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تأیید</w:t>
            </w:r>
            <w:r w:rsidRPr="002A4A68">
              <w:rPr>
                <w:rtl/>
              </w:rPr>
              <w:t xml:space="preserve"> </w:t>
            </w:r>
            <w:r>
              <w:sym w:font="Wingdings 2" w:char="F0A3"/>
            </w:r>
            <w:r w:rsidR="005B1529">
              <w:rPr>
                <w:rtl/>
              </w:rPr>
              <w:t xml:space="preserve"> </w:t>
            </w:r>
          </w:p>
          <w:p w:rsidR="005B1529" w:rsidRDefault="005B1529" w:rsidP="00324BC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توضیحات:</w:t>
            </w:r>
          </w:p>
          <w:p w:rsidR="00085E6F" w:rsidRDefault="00085E6F" w:rsidP="00324BC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عدم تأیید</w:t>
            </w:r>
            <w:r w:rsidRPr="002A4A68">
              <w:rPr>
                <w:rtl/>
              </w:rPr>
              <w:t xml:space="preserve"> </w:t>
            </w:r>
            <w:r>
              <w:sym w:font="Wingdings 2" w:char="F0A3"/>
            </w:r>
          </w:p>
          <w:p w:rsidR="00085E6F" w:rsidRDefault="00D17E79" w:rsidP="00324BC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دلایل عدم تأیید:</w:t>
            </w:r>
          </w:p>
          <w:p w:rsidR="00E35F37" w:rsidRDefault="00E35F37" w:rsidP="00324BC1">
            <w:pPr>
              <w:pStyle w:val="aa"/>
              <w:rPr>
                <w:rtl/>
              </w:rPr>
            </w:pPr>
          </w:p>
        </w:tc>
        <w:tc>
          <w:tcPr>
            <w:tcW w:w="5353" w:type="dxa"/>
          </w:tcPr>
          <w:p w:rsidR="005B1529" w:rsidRDefault="005B1529" w:rsidP="005B1529">
            <w:pPr>
              <w:pStyle w:val="aa"/>
              <w:rPr>
                <w:rtl/>
              </w:rPr>
            </w:pPr>
            <w:r w:rsidRPr="00A075C8">
              <w:rPr>
                <w:rtl/>
              </w:rPr>
              <w:t>اعضا</w:t>
            </w:r>
            <w:r w:rsidRPr="00A075C8">
              <w:rPr>
                <w:rFonts w:hint="cs"/>
                <w:rtl/>
              </w:rPr>
              <w:t>ی</w:t>
            </w:r>
            <w:r w:rsidRPr="00A075C8">
              <w:rPr>
                <w:rtl/>
              </w:rPr>
              <w:t xml:space="preserve"> کم</w:t>
            </w:r>
            <w:r w:rsidRPr="00A075C8">
              <w:rPr>
                <w:rFonts w:hint="cs"/>
                <w:rtl/>
              </w:rPr>
              <w:t>ی</w:t>
            </w:r>
            <w:r w:rsidRPr="00A075C8">
              <w:rPr>
                <w:rFonts w:hint="eastAsia"/>
                <w:rtl/>
              </w:rPr>
              <w:t>ته</w:t>
            </w:r>
            <w:r w:rsidRPr="00A075C8">
              <w:rPr>
                <w:rtl/>
              </w:rPr>
              <w:t xml:space="preserve"> </w:t>
            </w:r>
            <w:r w:rsidRPr="00DF5897">
              <w:rPr>
                <w:rtl/>
              </w:rPr>
              <w:t>ترف</w:t>
            </w:r>
            <w:r w:rsidRPr="00DF5897">
              <w:rPr>
                <w:rFonts w:hint="cs"/>
                <w:rtl/>
              </w:rPr>
              <w:t>ی</w:t>
            </w:r>
            <w:r w:rsidRPr="00DF5897">
              <w:rPr>
                <w:rFonts w:hint="eastAsia"/>
                <w:rtl/>
              </w:rPr>
              <w:t>ع</w:t>
            </w:r>
            <w:r w:rsidRPr="00DF589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دانشگاه و امضا:</w:t>
            </w:r>
          </w:p>
          <w:p w:rsidR="008E7579" w:rsidRDefault="00D241ED" w:rsidP="00E35F37">
            <w:pPr>
              <w:pStyle w:val="aa"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  <w:r w:rsidR="008E7579">
              <w:rPr>
                <w:rFonts w:hint="cs"/>
                <w:rtl/>
              </w:rPr>
              <w:t xml:space="preserve"> </w:t>
            </w:r>
            <w:r w:rsidR="008E7579">
              <w:rPr>
                <w:rtl/>
              </w:rPr>
              <w:t>رئيس دانشگاه يا نماينده ايشان</w:t>
            </w:r>
            <w:r w:rsidR="00AC4E80">
              <w:rPr>
                <w:rFonts w:hint="cs"/>
                <w:rtl/>
              </w:rPr>
              <w:t>:</w:t>
            </w:r>
          </w:p>
          <w:p w:rsidR="008E7579" w:rsidRDefault="008E7579" w:rsidP="00E35F37">
            <w:pPr>
              <w:pStyle w:val="aa"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2- </w:t>
            </w:r>
            <w:r>
              <w:rPr>
                <w:rtl/>
              </w:rPr>
              <w:t>معاون پژوهش</w:t>
            </w:r>
            <w:r>
              <w:rPr>
                <w:rFonts w:hint="cs"/>
                <w:rtl/>
              </w:rPr>
              <w:t>ی</w:t>
            </w:r>
            <w:r w:rsidR="00A20319">
              <w:rPr>
                <w:rFonts w:hint="cs"/>
                <w:rtl/>
              </w:rPr>
              <w:t xml:space="preserve"> و فناوری</w:t>
            </w:r>
            <w:r>
              <w:rPr>
                <w:rtl/>
              </w:rPr>
              <w:t xml:space="preserve"> دانشگاه</w:t>
            </w:r>
            <w:r w:rsidR="00AC4E80">
              <w:rPr>
                <w:rFonts w:hint="cs"/>
                <w:rtl/>
              </w:rPr>
              <w:t>:</w:t>
            </w:r>
          </w:p>
          <w:p w:rsidR="00663FB1" w:rsidRPr="00AC4E80" w:rsidRDefault="008E7579" w:rsidP="00E35F37">
            <w:pPr>
              <w:pStyle w:val="aa"/>
              <w:spacing w:line="360" w:lineRule="auto"/>
              <w:rPr>
                <w:rFonts w:cs="Times New Roman"/>
                <w:rtl/>
              </w:rPr>
            </w:pPr>
            <w:r>
              <w:rPr>
                <w:rFonts w:hint="cs"/>
                <w:rtl/>
              </w:rPr>
              <w:t xml:space="preserve">3- </w:t>
            </w:r>
            <w:r>
              <w:rPr>
                <w:rtl/>
              </w:rPr>
              <w:t>معاون آموزش</w:t>
            </w:r>
            <w:r>
              <w:rPr>
                <w:rFonts w:hint="cs"/>
                <w:rtl/>
              </w:rPr>
              <w:t>ی</w:t>
            </w:r>
            <w:r w:rsidR="00A20319">
              <w:rPr>
                <w:rFonts w:hint="cs"/>
                <w:rtl/>
              </w:rPr>
              <w:t xml:space="preserve"> و تحصیلات تکمیلی</w:t>
            </w:r>
            <w:r>
              <w:rPr>
                <w:rtl/>
              </w:rPr>
              <w:t xml:space="preserve"> دانشگاه</w:t>
            </w:r>
            <w:r w:rsidR="00AC4E80">
              <w:rPr>
                <w:rFonts w:hint="cs"/>
                <w:rtl/>
              </w:rPr>
              <w:t>:</w:t>
            </w:r>
          </w:p>
        </w:tc>
      </w:tr>
      <w:tr w:rsidR="007620DE" w:rsidTr="00C23E88">
        <w:tc>
          <w:tcPr>
            <w:tcW w:w="4785" w:type="dxa"/>
          </w:tcPr>
          <w:p w:rsidR="007620DE" w:rsidRPr="00A075C8" w:rsidRDefault="007620DE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تاریخ جلسه:</w:t>
            </w:r>
          </w:p>
        </w:tc>
        <w:tc>
          <w:tcPr>
            <w:tcW w:w="5353" w:type="dxa"/>
          </w:tcPr>
          <w:p w:rsidR="007620DE" w:rsidRPr="00A075C8" w:rsidRDefault="007620DE" w:rsidP="007620DE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تاریخ کارسازی پایه تشویقی در حکم متقاضی:</w:t>
            </w:r>
          </w:p>
        </w:tc>
      </w:tr>
      <w:tr w:rsidR="007620DE" w:rsidTr="00C23E88">
        <w:tc>
          <w:tcPr>
            <w:tcW w:w="4785" w:type="dxa"/>
          </w:tcPr>
          <w:p w:rsidR="007620DE" w:rsidRDefault="007620DE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دبیر کمیته ترفیع:</w:t>
            </w:r>
          </w:p>
          <w:p w:rsidR="007620DE" w:rsidRPr="00A075C8" w:rsidRDefault="007620DE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تاریخ و امضا:</w:t>
            </w:r>
          </w:p>
        </w:tc>
        <w:tc>
          <w:tcPr>
            <w:tcW w:w="5353" w:type="dxa"/>
          </w:tcPr>
          <w:p w:rsidR="007620DE" w:rsidRDefault="007620DE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ارجاع به </w:t>
            </w:r>
            <w:r w:rsidRPr="003F2B71">
              <w:rPr>
                <w:rtl/>
              </w:rPr>
              <w:t>ه</w:t>
            </w:r>
            <w:r w:rsidRPr="003F2B71">
              <w:rPr>
                <w:rFonts w:hint="cs"/>
                <w:rtl/>
              </w:rPr>
              <w:t>ی</w:t>
            </w:r>
            <w:r w:rsidRPr="003F2B71">
              <w:rPr>
                <w:rFonts w:hint="eastAsia"/>
                <w:rtl/>
              </w:rPr>
              <w:t>أت</w:t>
            </w:r>
            <w:r w:rsidRPr="003F2B71">
              <w:rPr>
                <w:rtl/>
              </w:rPr>
              <w:t xml:space="preserve"> مم</w:t>
            </w:r>
            <w:r w:rsidRPr="003F2B71">
              <w:rPr>
                <w:rFonts w:hint="cs"/>
                <w:rtl/>
              </w:rPr>
              <w:t>ی</w:t>
            </w:r>
            <w:r w:rsidRPr="003F2B71">
              <w:rPr>
                <w:rFonts w:hint="eastAsia"/>
                <w:rtl/>
              </w:rPr>
              <w:t>زه</w:t>
            </w:r>
            <w:r w:rsidRPr="003F2B71">
              <w:rPr>
                <w:rtl/>
              </w:rPr>
              <w:t xml:space="preserve"> دانشگاه</w:t>
            </w:r>
            <w:r>
              <w:rPr>
                <w:rFonts w:hint="cs"/>
                <w:rtl/>
              </w:rPr>
              <w:t xml:space="preserve"> </w:t>
            </w:r>
            <w:r>
              <w:sym w:font="Wingdings 2" w:char="F0A3"/>
            </w:r>
          </w:p>
          <w:p w:rsidR="007620DE" w:rsidRDefault="007620DE" w:rsidP="003F2B7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ارجاع به دانشکده جهت تکمیل </w:t>
            </w:r>
            <w:r>
              <w:sym w:font="Wingdings 2" w:char="F0A3"/>
            </w:r>
          </w:p>
        </w:tc>
      </w:tr>
    </w:tbl>
    <w:p w:rsidR="00F4191A" w:rsidRDefault="00F4191A" w:rsidP="00080373">
      <w:pPr>
        <w:pStyle w:val="a8"/>
        <w:spacing w:before="240"/>
        <w:rPr>
          <w:rtl/>
        </w:rPr>
      </w:pPr>
      <w:r>
        <w:rPr>
          <w:rFonts w:hint="cs"/>
          <w:rtl/>
        </w:rPr>
        <w:t>هیأت ممیزه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26"/>
        <w:gridCol w:w="6912"/>
      </w:tblGrid>
      <w:tr w:rsidR="00A7399B" w:rsidTr="00C23E88">
        <w:tc>
          <w:tcPr>
            <w:tcW w:w="3226" w:type="dxa"/>
          </w:tcPr>
          <w:p w:rsidR="00A7399B" w:rsidRDefault="00A7399B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دبیر </w:t>
            </w:r>
            <w:r w:rsidRPr="00A7399B">
              <w:rPr>
                <w:rtl/>
              </w:rPr>
              <w:t>ه</w:t>
            </w:r>
            <w:r w:rsidRPr="00A7399B">
              <w:rPr>
                <w:rFonts w:hint="cs"/>
                <w:rtl/>
              </w:rPr>
              <w:t>ی</w:t>
            </w:r>
            <w:r w:rsidRPr="00A7399B">
              <w:rPr>
                <w:rFonts w:hint="eastAsia"/>
                <w:rtl/>
              </w:rPr>
              <w:t>أت</w:t>
            </w:r>
            <w:r w:rsidRPr="00A7399B">
              <w:rPr>
                <w:rtl/>
              </w:rPr>
              <w:t xml:space="preserve"> مم</w:t>
            </w:r>
            <w:r w:rsidRPr="00A7399B">
              <w:rPr>
                <w:rFonts w:hint="cs"/>
                <w:rtl/>
              </w:rPr>
              <w:t>ی</w:t>
            </w:r>
            <w:r w:rsidRPr="00A7399B">
              <w:rPr>
                <w:rFonts w:hint="eastAsia"/>
                <w:rtl/>
              </w:rPr>
              <w:t>زه</w:t>
            </w:r>
            <w:r>
              <w:rPr>
                <w:rFonts w:hint="cs"/>
                <w:rtl/>
              </w:rPr>
              <w:t>:</w:t>
            </w:r>
          </w:p>
          <w:p w:rsidR="00A7399B" w:rsidRPr="00A075C8" w:rsidRDefault="00A7399B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تاریخ و امضا:</w:t>
            </w:r>
          </w:p>
        </w:tc>
        <w:tc>
          <w:tcPr>
            <w:tcW w:w="6912" w:type="dxa"/>
          </w:tcPr>
          <w:p w:rsidR="00A7399B" w:rsidRDefault="00A7399B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جهت طرح در </w:t>
            </w:r>
            <w:r w:rsidRPr="00A7399B">
              <w:rPr>
                <w:rtl/>
              </w:rPr>
              <w:t>ه</w:t>
            </w:r>
            <w:r w:rsidRPr="00A7399B">
              <w:rPr>
                <w:rFonts w:hint="cs"/>
                <w:rtl/>
              </w:rPr>
              <w:t>ی</w:t>
            </w:r>
            <w:r w:rsidRPr="00A7399B">
              <w:rPr>
                <w:rFonts w:hint="eastAsia"/>
                <w:rtl/>
              </w:rPr>
              <w:t>أت</w:t>
            </w:r>
            <w:r w:rsidRPr="00A7399B">
              <w:rPr>
                <w:rtl/>
              </w:rPr>
              <w:t xml:space="preserve"> مم</w:t>
            </w:r>
            <w:r w:rsidRPr="00A7399B">
              <w:rPr>
                <w:rFonts w:hint="cs"/>
                <w:rtl/>
              </w:rPr>
              <w:t>ی</w:t>
            </w:r>
            <w:r w:rsidRPr="00A7399B">
              <w:rPr>
                <w:rFonts w:hint="eastAsia"/>
                <w:rtl/>
              </w:rPr>
              <w:t>زه</w:t>
            </w:r>
            <w:r>
              <w:rPr>
                <w:rFonts w:hint="cs"/>
                <w:rtl/>
              </w:rPr>
              <w:t xml:space="preserve"> </w:t>
            </w:r>
            <w:r>
              <w:sym w:font="Wingdings 2" w:char="F0A3"/>
            </w:r>
          </w:p>
          <w:p w:rsidR="00A7399B" w:rsidRDefault="00A7399B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ارجاع به دانشکده جهت تکمیل </w:t>
            </w:r>
            <w:r>
              <w:sym w:font="Wingdings 2" w:char="F0A3"/>
            </w:r>
          </w:p>
          <w:p w:rsidR="0026622B" w:rsidRDefault="00A7399B" w:rsidP="0026622B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توضیحات:</w:t>
            </w:r>
          </w:p>
        </w:tc>
      </w:tr>
      <w:tr w:rsidR="00C23E88" w:rsidTr="00C23E88">
        <w:tc>
          <w:tcPr>
            <w:tcW w:w="3226" w:type="dxa"/>
          </w:tcPr>
          <w:p w:rsidR="00C23E88" w:rsidRPr="00A075C8" w:rsidRDefault="00C23E88" w:rsidP="00515AD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تاریخ جلسه:</w:t>
            </w:r>
          </w:p>
        </w:tc>
        <w:tc>
          <w:tcPr>
            <w:tcW w:w="6912" w:type="dxa"/>
          </w:tcPr>
          <w:p w:rsidR="00C23E88" w:rsidRDefault="00C23E88" w:rsidP="0063387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نظر نهائی </w:t>
            </w:r>
            <w:r w:rsidRPr="00F4191A">
              <w:rPr>
                <w:rtl/>
              </w:rPr>
              <w:t>ه</w:t>
            </w:r>
            <w:r w:rsidRPr="00F4191A">
              <w:rPr>
                <w:rFonts w:hint="cs"/>
                <w:rtl/>
              </w:rPr>
              <w:t>ی</w:t>
            </w:r>
            <w:r w:rsidRPr="00F4191A">
              <w:rPr>
                <w:rFonts w:hint="eastAsia"/>
                <w:rtl/>
              </w:rPr>
              <w:t>أت</w:t>
            </w:r>
            <w:r w:rsidRPr="00F4191A">
              <w:rPr>
                <w:rtl/>
              </w:rPr>
              <w:t xml:space="preserve"> مم</w:t>
            </w:r>
            <w:r w:rsidRPr="00F4191A">
              <w:rPr>
                <w:rFonts w:hint="cs"/>
                <w:rtl/>
              </w:rPr>
              <w:t>ی</w:t>
            </w:r>
            <w:r w:rsidRPr="00F4191A">
              <w:rPr>
                <w:rFonts w:hint="eastAsia"/>
                <w:rtl/>
              </w:rPr>
              <w:t>زه</w:t>
            </w:r>
            <w:r>
              <w:rPr>
                <w:rFonts w:hint="cs"/>
                <w:rtl/>
              </w:rPr>
              <w:t>:  تأیید</w:t>
            </w:r>
            <w:r w:rsidRPr="002A4A68">
              <w:rPr>
                <w:rtl/>
              </w:rPr>
              <w:t xml:space="preserve"> </w:t>
            </w:r>
            <w:r>
              <w:sym w:font="Wingdings 2" w:char="F0A3"/>
            </w:r>
            <w:r w:rsidRPr="002A4A68"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عدم تأیید</w:t>
            </w:r>
            <w:r w:rsidRPr="002A4A68">
              <w:rPr>
                <w:rtl/>
              </w:rPr>
              <w:t xml:space="preserve"> </w:t>
            </w:r>
            <w:r>
              <w:sym w:font="Wingdings 2" w:char="F0A3"/>
            </w:r>
          </w:p>
          <w:p w:rsidR="00C23E88" w:rsidRDefault="00C23E88" w:rsidP="0063387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دلایل عدم تأیید:</w:t>
            </w:r>
          </w:p>
          <w:p w:rsidR="0026622B" w:rsidRDefault="0026622B" w:rsidP="0063387C">
            <w:pPr>
              <w:pStyle w:val="aa"/>
              <w:rPr>
                <w:rtl/>
              </w:rPr>
            </w:pPr>
          </w:p>
        </w:tc>
      </w:tr>
      <w:tr w:rsidR="00C23E88" w:rsidTr="00C23E88">
        <w:tc>
          <w:tcPr>
            <w:tcW w:w="3226" w:type="dxa"/>
          </w:tcPr>
          <w:p w:rsidR="00C23E88" w:rsidRDefault="00C23E88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دبیر </w:t>
            </w:r>
            <w:r w:rsidRPr="00A7399B">
              <w:rPr>
                <w:rtl/>
              </w:rPr>
              <w:t>ه</w:t>
            </w:r>
            <w:r w:rsidRPr="00A7399B">
              <w:rPr>
                <w:rFonts w:hint="cs"/>
                <w:rtl/>
              </w:rPr>
              <w:t>ی</w:t>
            </w:r>
            <w:r w:rsidRPr="00A7399B">
              <w:rPr>
                <w:rFonts w:hint="eastAsia"/>
                <w:rtl/>
              </w:rPr>
              <w:t>أت</w:t>
            </w:r>
            <w:r w:rsidRPr="00A7399B">
              <w:rPr>
                <w:rtl/>
              </w:rPr>
              <w:t xml:space="preserve"> مم</w:t>
            </w:r>
            <w:r w:rsidRPr="00A7399B">
              <w:rPr>
                <w:rFonts w:hint="cs"/>
                <w:rtl/>
              </w:rPr>
              <w:t>ی</w:t>
            </w:r>
            <w:r w:rsidRPr="00A7399B">
              <w:rPr>
                <w:rFonts w:hint="eastAsia"/>
                <w:rtl/>
              </w:rPr>
              <w:t>زه</w:t>
            </w:r>
            <w:r>
              <w:rPr>
                <w:rFonts w:hint="cs"/>
                <w:rtl/>
              </w:rPr>
              <w:t>:</w:t>
            </w:r>
          </w:p>
          <w:p w:rsidR="00C23E88" w:rsidRPr="00A075C8" w:rsidRDefault="00C23E88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تاریخ و امضا:</w:t>
            </w:r>
          </w:p>
        </w:tc>
        <w:tc>
          <w:tcPr>
            <w:tcW w:w="6912" w:type="dxa"/>
          </w:tcPr>
          <w:p w:rsidR="00C23E88" w:rsidRDefault="00C23E88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ارجاع به </w:t>
            </w:r>
            <w:r w:rsidRPr="0008590B">
              <w:rPr>
                <w:rtl/>
              </w:rPr>
              <w:t>دب</w:t>
            </w:r>
            <w:r w:rsidRPr="0008590B">
              <w:rPr>
                <w:rFonts w:hint="cs"/>
                <w:rtl/>
              </w:rPr>
              <w:t>ی</w:t>
            </w:r>
            <w:r w:rsidRPr="0008590B">
              <w:rPr>
                <w:rFonts w:hint="eastAsia"/>
                <w:rtl/>
              </w:rPr>
              <w:t>رخانه</w:t>
            </w:r>
            <w:r w:rsidRPr="0008590B">
              <w:rPr>
                <w:rtl/>
              </w:rPr>
              <w:t xml:space="preserve"> ترف</w:t>
            </w:r>
            <w:r w:rsidRPr="0008590B">
              <w:rPr>
                <w:rFonts w:hint="cs"/>
                <w:rtl/>
              </w:rPr>
              <w:t>ی</w:t>
            </w:r>
            <w:r w:rsidRPr="0008590B">
              <w:rPr>
                <w:rFonts w:hint="eastAsia"/>
                <w:rtl/>
              </w:rPr>
              <w:t>ع</w:t>
            </w:r>
            <w:r>
              <w:rPr>
                <w:rFonts w:hint="cs"/>
                <w:rtl/>
              </w:rPr>
              <w:t xml:space="preserve"> </w:t>
            </w:r>
            <w:r>
              <w:sym w:font="Wingdings 2" w:char="F0A3"/>
            </w:r>
          </w:p>
          <w:p w:rsidR="00C23E88" w:rsidRDefault="00C23E88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ارجاع به دانشکده جهت تکمیل </w:t>
            </w:r>
            <w:r>
              <w:sym w:font="Wingdings 2" w:char="F0A3"/>
            </w:r>
          </w:p>
        </w:tc>
      </w:tr>
    </w:tbl>
    <w:p w:rsidR="0045538B" w:rsidRDefault="004A5E16" w:rsidP="00080373">
      <w:pPr>
        <w:pStyle w:val="a8"/>
        <w:spacing w:before="240"/>
        <w:rPr>
          <w:rtl/>
        </w:rPr>
      </w:pPr>
      <w:r>
        <w:rPr>
          <w:rFonts w:hint="cs"/>
          <w:rtl/>
        </w:rPr>
        <w:t>دبیرخانه ترفیع</w:t>
      </w:r>
      <w:r w:rsidR="004832E9" w:rsidRPr="004832E9">
        <w:rPr>
          <w:rtl/>
        </w:rPr>
        <w:t xml:space="preserve">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67"/>
        <w:gridCol w:w="6771"/>
      </w:tblGrid>
      <w:tr w:rsidR="0025074F" w:rsidTr="005B029B">
        <w:tc>
          <w:tcPr>
            <w:tcW w:w="3367" w:type="dxa"/>
          </w:tcPr>
          <w:p w:rsidR="0025074F" w:rsidRDefault="0025074F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دبیر کمیته ترفیع:</w:t>
            </w:r>
          </w:p>
          <w:p w:rsidR="0025074F" w:rsidRPr="00A075C8" w:rsidRDefault="0025074F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تاریخ و امضا:</w:t>
            </w:r>
          </w:p>
        </w:tc>
        <w:tc>
          <w:tcPr>
            <w:tcW w:w="6771" w:type="dxa"/>
          </w:tcPr>
          <w:p w:rsidR="0025074F" w:rsidRDefault="0025074F" w:rsidP="009312FF">
            <w:pPr>
              <w:pStyle w:val="aa"/>
              <w:rPr>
                <w:rtl/>
              </w:rPr>
            </w:pPr>
            <w:r w:rsidRPr="0025074F">
              <w:rPr>
                <w:rtl/>
              </w:rPr>
              <w:t>کارشناس دب</w:t>
            </w:r>
            <w:r w:rsidRPr="0025074F">
              <w:rPr>
                <w:rFonts w:hint="cs"/>
                <w:rtl/>
              </w:rPr>
              <w:t>ی</w:t>
            </w:r>
            <w:r w:rsidRPr="0025074F">
              <w:rPr>
                <w:rFonts w:hint="eastAsia"/>
                <w:rtl/>
              </w:rPr>
              <w:t>رخانه</w:t>
            </w:r>
            <w:r w:rsidRPr="0025074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جهت ثبت در پرونده متقاضی </w:t>
            </w:r>
            <w:r>
              <w:sym w:font="Wingdings 2" w:char="F0A3"/>
            </w:r>
          </w:p>
          <w:p w:rsidR="0025074F" w:rsidRDefault="0025074F" w:rsidP="0025074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ارسال به </w:t>
            </w:r>
            <w:r w:rsidRPr="0025074F">
              <w:rPr>
                <w:rtl/>
              </w:rPr>
              <w:t>معاونت اداري، مالي و مد</w:t>
            </w:r>
            <w:r w:rsidRPr="0025074F">
              <w:rPr>
                <w:rFonts w:hint="cs"/>
                <w:rtl/>
              </w:rPr>
              <w:t>ی</w:t>
            </w:r>
            <w:r w:rsidRPr="0025074F">
              <w:rPr>
                <w:rFonts w:hint="eastAsia"/>
                <w:rtl/>
              </w:rPr>
              <w:t>ر</w:t>
            </w:r>
            <w:r w:rsidRPr="0025074F">
              <w:rPr>
                <w:rFonts w:hint="cs"/>
                <w:rtl/>
              </w:rPr>
              <w:t>ی</w:t>
            </w:r>
            <w:r w:rsidRPr="0025074F">
              <w:rPr>
                <w:rFonts w:hint="eastAsia"/>
                <w:rtl/>
              </w:rPr>
              <w:t>ت</w:t>
            </w:r>
            <w:r w:rsidRPr="0025074F">
              <w:rPr>
                <w:rtl/>
              </w:rPr>
              <w:t xml:space="preserve"> منابع دانشگاه</w:t>
            </w:r>
            <w:r>
              <w:rPr>
                <w:rFonts w:hint="cs"/>
                <w:rtl/>
              </w:rPr>
              <w:t xml:space="preserve">  </w:t>
            </w:r>
            <w:r>
              <w:sym w:font="Wingdings 2" w:char="F0A3"/>
            </w:r>
          </w:p>
        </w:tc>
      </w:tr>
      <w:tr w:rsidR="0025074F" w:rsidTr="005B029B">
        <w:tc>
          <w:tcPr>
            <w:tcW w:w="3367" w:type="dxa"/>
          </w:tcPr>
          <w:p w:rsidR="0025074F" w:rsidRDefault="0025074F" w:rsidP="00727FA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کارشناس دبیرخانه ترفیع:</w:t>
            </w:r>
          </w:p>
          <w:p w:rsidR="0025074F" w:rsidRPr="00A075C8" w:rsidRDefault="0025074F" w:rsidP="00727FA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تاریخ و امضا:</w:t>
            </w:r>
          </w:p>
        </w:tc>
        <w:tc>
          <w:tcPr>
            <w:tcW w:w="6771" w:type="dxa"/>
          </w:tcPr>
          <w:p w:rsidR="0025074F" w:rsidRPr="00A075C8" w:rsidRDefault="0025074F" w:rsidP="0025074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در پرونده الکترونیکی متقاضی ثبت گردید.</w:t>
            </w:r>
          </w:p>
        </w:tc>
      </w:tr>
    </w:tbl>
    <w:p w:rsidR="004832E9" w:rsidRDefault="004832E9" w:rsidP="00080373">
      <w:pPr>
        <w:pStyle w:val="a8"/>
        <w:spacing w:before="240"/>
        <w:rPr>
          <w:rtl/>
        </w:rPr>
      </w:pPr>
      <w:r w:rsidRPr="004832E9">
        <w:rPr>
          <w:rtl/>
        </w:rPr>
        <w:t>معاونت اداري، مالي و مد</w:t>
      </w:r>
      <w:r w:rsidRPr="004832E9">
        <w:rPr>
          <w:rFonts w:hint="cs"/>
          <w:rtl/>
        </w:rPr>
        <w:t>ی</w:t>
      </w:r>
      <w:r w:rsidRPr="004832E9">
        <w:rPr>
          <w:rFonts w:hint="eastAsia"/>
          <w:rtl/>
        </w:rPr>
        <w:t>ر</w:t>
      </w:r>
      <w:r w:rsidRPr="004832E9">
        <w:rPr>
          <w:rFonts w:hint="cs"/>
          <w:rtl/>
        </w:rPr>
        <w:t>ی</w:t>
      </w:r>
      <w:r w:rsidRPr="004832E9">
        <w:rPr>
          <w:rFonts w:hint="eastAsia"/>
          <w:rtl/>
        </w:rPr>
        <w:t>ت</w:t>
      </w:r>
      <w:r w:rsidRPr="004832E9">
        <w:rPr>
          <w:rtl/>
        </w:rPr>
        <w:t xml:space="preserve"> منابع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67"/>
        <w:gridCol w:w="6771"/>
      </w:tblGrid>
      <w:tr w:rsidR="004832E9" w:rsidTr="0043128F">
        <w:tc>
          <w:tcPr>
            <w:tcW w:w="3367" w:type="dxa"/>
          </w:tcPr>
          <w:p w:rsidR="004832E9" w:rsidRDefault="009312FF" w:rsidP="0043128F">
            <w:pPr>
              <w:pStyle w:val="aa"/>
              <w:rPr>
                <w:rtl/>
              </w:rPr>
            </w:pPr>
            <w:r w:rsidRPr="009312FF">
              <w:rPr>
                <w:rtl/>
              </w:rPr>
              <w:t>معاونت اداري، مالي و مد</w:t>
            </w:r>
            <w:r w:rsidRPr="009312FF">
              <w:rPr>
                <w:rFonts w:hint="cs"/>
                <w:rtl/>
              </w:rPr>
              <w:t>ی</w:t>
            </w:r>
            <w:r w:rsidRPr="009312FF">
              <w:rPr>
                <w:rFonts w:hint="eastAsia"/>
                <w:rtl/>
              </w:rPr>
              <w:t>ر</w:t>
            </w:r>
            <w:r w:rsidRPr="009312FF">
              <w:rPr>
                <w:rFonts w:hint="cs"/>
                <w:rtl/>
              </w:rPr>
              <w:t>ی</w:t>
            </w:r>
            <w:r w:rsidRPr="009312FF">
              <w:rPr>
                <w:rFonts w:hint="eastAsia"/>
                <w:rtl/>
              </w:rPr>
              <w:t>ت</w:t>
            </w:r>
            <w:r w:rsidRPr="009312FF">
              <w:rPr>
                <w:rtl/>
              </w:rPr>
              <w:t xml:space="preserve"> منابع</w:t>
            </w:r>
            <w:r w:rsidR="004832E9">
              <w:rPr>
                <w:rFonts w:hint="cs"/>
                <w:rtl/>
              </w:rPr>
              <w:t>:</w:t>
            </w:r>
          </w:p>
          <w:p w:rsidR="004832E9" w:rsidRPr="00A075C8" w:rsidRDefault="004832E9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تاریخ و امضا:</w:t>
            </w:r>
          </w:p>
        </w:tc>
        <w:tc>
          <w:tcPr>
            <w:tcW w:w="6771" w:type="dxa"/>
          </w:tcPr>
          <w:p w:rsidR="004832E9" w:rsidRDefault="009312FF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امور اداری جهت کارسازی پایه تشویقی</w:t>
            </w:r>
          </w:p>
        </w:tc>
      </w:tr>
      <w:tr w:rsidR="009312FF" w:rsidTr="0043128F">
        <w:tc>
          <w:tcPr>
            <w:tcW w:w="3367" w:type="dxa"/>
          </w:tcPr>
          <w:p w:rsidR="009312FF" w:rsidRDefault="009312FF" w:rsidP="0043128F">
            <w:pPr>
              <w:pStyle w:val="aa"/>
              <w:rPr>
                <w:rtl/>
              </w:rPr>
            </w:pPr>
            <w:r w:rsidRPr="009312FF">
              <w:rPr>
                <w:rtl/>
              </w:rPr>
              <w:t>امور ادار</w:t>
            </w:r>
            <w:r w:rsidRPr="009312FF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:</w:t>
            </w:r>
          </w:p>
          <w:p w:rsidR="009312FF" w:rsidRPr="00A075C8" w:rsidRDefault="009312FF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تاریخ و امضا:</w:t>
            </w:r>
          </w:p>
        </w:tc>
        <w:tc>
          <w:tcPr>
            <w:tcW w:w="6771" w:type="dxa"/>
          </w:tcPr>
          <w:p w:rsidR="009312FF" w:rsidRDefault="009312FF" w:rsidP="00E35F37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کارگزینی جهت درج در پرونده </w:t>
            </w:r>
            <w:r w:rsidR="00E35F37">
              <w:rPr>
                <w:rFonts w:hint="cs"/>
                <w:rtl/>
              </w:rPr>
              <w:t xml:space="preserve">متقاضی </w:t>
            </w:r>
            <w:r>
              <w:rPr>
                <w:rFonts w:hint="cs"/>
                <w:rtl/>
              </w:rPr>
              <w:t xml:space="preserve">و کارسازی پایه تشویقی در حکم </w:t>
            </w:r>
            <w:r w:rsidR="00E35F37">
              <w:rPr>
                <w:rFonts w:hint="cs"/>
                <w:rtl/>
              </w:rPr>
              <w:t>ایشان</w:t>
            </w:r>
          </w:p>
        </w:tc>
      </w:tr>
      <w:tr w:rsidR="009312FF" w:rsidTr="0043128F">
        <w:tc>
          <w:tcPr>
            <w:tcW w:w="3367" w:type="dxa"/>
          </w:tcPr>
          <w:p w:rsidR="009312FF" w:rsidRDefault="009312FF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کارگزینی:</w:t>
            </w:r>
          </w:p>
          <w:p w:rsidR="009312FF" w:rsidRPr="00A075C8" w:rsidRDefault="009312FF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تاریخ و امضا:</w:t>
            </w:r>
          </w:p>
        </w:tc>
        <w:tc>
          <w:tcPr>
            <w:tcW w:w="6771" w:type="dxa"/>
          </w:tcPr>
          <w:p w:rsidR="009312FF" w:rsidRPr="00A075C8" w:rsidRDefault="009312FF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در تاریخ ................... کارسازی پایه تشویقی در حکم متقاضی انجام و در پرونده ثبت گردید.</w:t>
            </w:r>
          </w:p>
        </w:tc>
      </w:tr>
    </w:tbl>
    <w:p w:rsidR="000C40E7" w:rsidRDefault="000C40E7" w:rsidP="00CA0801">
      <w:pPr>
        <w:rPr>
          <w:rtl/>
        </w:rPr>
        <w:sectPr w:rsidR="000C40E7" w:rsidSect="00FB375E">
          <w:headerReference w:type="default" r:id="rId9"/>
          <w:footnotePr>
            <w:numRestart w:val="eachPage"/>
          </w:footnotePr>
          <w:pgSz w:w="11907" w:h="16840" w:code="9"/>
          <w:pgMar w:top="567" w:right="1134" w:bottom="851" w:left="851" w:header="567" w:footer="567" w:gutter="0"/>
          <w:pgNumType w:start="1"/>
          <w:cols w:space="720"/>
          <w:bidi/>
          <w:rtlGutter/>
          <w:docGrid w:linePitch="326"/>
        </w:sectPr>
      </w:pPr>
    </w:p>
    <w:p w:rsidR="00B7201E" w:rsidRDefault="00B7201E" w:rsidP="00C1590E">
      <w:pPr>
        <w:rPr>
          <w:rtl/>
        </w:rPr>
      </w:pPr>
      <w:r w:rsidRPr="0009761E">
        <w:rPr>
          <w:rtl/>
        </w:rPr>
        <w:lastRenderedPageBreak/>
        <w:t xml:space="preserve">ماده </w:t>
      </w:r>
      <w:r w:rsidR="00C1590E">
        <w:rPr>
          <w:rFonts w:hint="cs"/>
          <w:rtl/>
        </w:rPr>
        <w:t>-</w:t>
      </w:r>
      <w:r w:rsidRPr="0009761E">
        <w:rPr>
          <w:rtl/>
        </w:rPr>
        <w:t>4</w:t>
      </w:r>
      <w:r w:rsidR="00C1590E">
        <w:rPr>
          <w:rFonts w:hint="cs"/>
          <w:rtl/>
        </w:rPr>
        <w:t xml:space="preserve"> (بند 1 و 2)</w:t>
      </w:r>
      <w:r w:rsidRPr="0009761E">
        <w:rPr>
          <w:rtl/>
        </w:rPr>
        <w:t xml:space="preserve"> </w:t>
      </w:r>
      <w:r w:rsidR="005F4415">
        <w:rPr>
          <w:rFonts w:hint="cs"/>
          <w:rtl/>
        </w:rPr>
        <w:t xml:space="preserve">و ماده 9 (بند 1) </w:t>
      </w:r>
      <w:r w:rsidRPr="0009761E">
        <w:rPr>
          <w:rtl/>
        </w:rPr>
        <w:t>بروندادها و پژوهشها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شاخص بن</w:t>
      </w:r>
      <w:r w:rsidRPr="0009761E">
        <w:rPr>
          <w:rFonts w:hint="cs"/>
          <w:rtl/>
        </w:rPr>
        <w:t>ی</w:t>
      </w:r>
      <w:r w:rsidRPr="0009761E">
        <w:rPr>
          <w:rFonts w:hint="eastAsia"/>
          <w:rtl/>
        </w:rPr>
        <w:t>اد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و همکار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ها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علم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ب</w:t>
      </w:r>
      <w:r w:rsidRPr="0009761E">
        <w:rPr>
          <w:rFonts w:hint="cs"/>
          <w:rtl/>
        </w:rPr>
        <w:t>ی</w:t>
      </w:r>
      <w:r w:rsidRPr="0009761E">
        <w:rPr>
          <w:rFonts w:hint="eastAsia"/>
          <w:rtl/>
        </w:rPr>
        <w:t>ن</w:t>
      </w:r>
      <w:r w:rsidRPr="0009761E">
        <w:rPr>
          <w:rtl/>
        </w:rPr>
        <w:t xml:space="preserve"> الملل</w:t>
      </w:r>
      <w:r w:rsidRPr="0009761E">
        <w:rPr>
          <w:rFonts w:hint="cs"/>
          <w:rtl/>
        </w:rPr>
        <w:t>ی</w:t>
      </w:r>
    </w:p>
    <w:tbl>
      <w:tblPr>
        <w:bidiVisual/>
        <w:tblW w:w="4993" w:type="pct"/>
        <w:jc w:val="center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9"/>
        <w:gridCol w:w="1418"/>
        <w:gridCol w:w="1559"/>
        <w:gridCol w:w="1134"/>
        <w:gridCol w:w="992"/>
        <w:gridCol w:w="992"/>
        <w:gridCol w:w="851"/>
        <w:gridCol w:w="709"/>
        <w:gridCol w:w="1527"/>
        <w:gridCol w:w="902"/>
        <w:gridCol w:w="902"/>
        <w:gridCol w:w="831"/>
        <w:gridCol w:w="817"/>
      </w:tblGrid>
      <w:tr w:rsidR="00ED2E79" w:rsidRPr="00231DF2" w:rsidTr="00377C31">
        <w:trPr>
          <w:tblHeader/>
          <w:jc w:val="center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مانند:</w:t>
            </w:r>
          </w:p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proofErr w:type="gramStart"/>
            <w:r w:rsidRPr="00231DF2">
              <w:rPr>
                <w:rFonts w:cs="B Mitra"/>
                <w:b/>
                <w:bCs/>
                <w:sz w:val="18"/>
                <w:szCs w:val="18"/>
              </w:rPr>
              <w:t>ISC</w:t>
            </w:r>
            <w:r w:rsidRPr="00231DF2">
              <w:rPr>
                <w:rFonts w:cs="B Mitra"/>
                <w:b/>
                <w:bCs/>
                <w:sz w:val="18"/>
                <w:szCs w:val="18"/>
                <w:lang w:bidi="fa-IR"/>
              </w:rPr>
              <w:t>/WOS/Scopus ….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 محل انتشار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ED2E79" w:rsidRPr="00231DF2" w:rsidRDefault="00ED2E79" w:rsidP="001019A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 زمان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چاپ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53541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چارک مجله در زمان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چاپ</w:t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در طبقه بندی تخصصی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سال انتشار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شماره مجله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 به ترتیب و نقش هر کدام</w:t>
            </w:r>
          </w:p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(دانشجو، استاد، پژوهشگر غیر ایرانی یا ایرانی مقیم)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ED2E7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نویسنده مسئول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کمیته منتخب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کمیته ترفیع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E79" w:rsidRPr="00776CB2" w:rsidTr="00377C31">
        <w:trPr>
          <w:cantSplit/>
          <w:trHeight w:val="113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D2E79" w:rsidRPr="00776CB2" w:rsidRDefault="00ED2E79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D2E79" w:rsidRPr="0013645F" w:rsidRDefault="00ED2E79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527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D2E79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ED2E79" w:rsidRPr="00776CB2" w:rsidTr="00377C31">
        <w:trPr>
          <w:cantSplit/>
          <w:trHeight w:val="113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D2E79" w:rsidRPr="00776CB2" w:rsidRDefault="00ED2E79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D2E79" w:rsidRPr="0013645F" w:rsidRDefault="00ED2E79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527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D2E79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ED2E79" w:rsidRPr="00776CB2" w:rsidTr="00377C31">
        <w:trPr>
          <w:cantSplit/>
          <w:trHeight w:val="113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D2E79" w:rsidRPr="00776CB2" w:rsidRDefault="00ED2E79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D2E79" w:rsidRPr="0013645F" w:rsidRDefault="00ED2E79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527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D2E79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77C31" w:rsidRPr="00776CB2" w:rsidTr="0045003C">
        <w:trPr>
          <w:cantSplit/>
          <w:trHeight w:val="477"/>
          <w:jc w:val="center"/>
        </w:trPr>
        <w:tc>
          <w:tcPr>
            <w:tcW w:w="13066" w:type="dxa"/>
            <w:gridSpan w:val="11"/>
            <w:shd w:val="clear" w:color="auto" w:fill="auto"/>
            <w:vAlign w:val="center"/>
          </w:tcPr>
          <w:p w:rsidR="00377C31" w:rsidRPr="0013645F" w:rsidRDefault="00377C31" w:rsidP="00377C31">
            <w:pPr>
              <w:jc w:val="right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درصد </w:t>
            </w: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امتیازات مقالات با نویسنده مسئول</w:t>
            </w:r>
          </w:p>
        </w:tc>
        <w:tc>
          <w:tcPr>
            <w:tcW w:w="902" w:type="dxa"/>
            <w:vAlign w:val="center"/>
          </w:tcPr>
          <w:p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377C31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77C31" w:rsidRPr="00776CB2" w:rsidTr="0045003C">
        <w:trPr>
          <w:cantSplit/>
          <w:trHeight w:val="477"/>
          <w:jc w:val="center"/>
        </w:trPr>
        <w:tc>
          <w:tcPr>
            <w:tcW w:w="13066" w:type="dxa"/>
            <w:gridSpan w:val="11"/>
            <w:shd w:val="clear" w:color="auto" w:fill="auto"/>
            <w:vAlign w:val="center"/>
          </w:tcPr>
          <w:p w:rsidR="00377C31" w:rsidRPr="0013645F" w:rsidRDefault="00377C31" w:rsidP="00377C31">
            <w:pPr>
              <w:jc w:val="right"/>
              <w:rPr>
                <w:sz w:val="18"/>
                <w:szCs w:val="22"/>
                <w:rtl/>
                <w:lang w:bidi="fa-IR"/>
              </w:rPr>
            </w:pPr>
            <w:r w:rsidRPr="00333731">
              <w:rPr>
                <w:rFonts w:hint="cs"/>
                <w:b/>
                <w:bCs/>
                <w:sz w:val="18"/>
                <w:szCs w:val="22"/>
                <w:rtl/>
              </w:rPr>
              <w:t>مجموع</w:t>
            </w: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امتیازات مقالات</w:t>
            </w:r>
          </w:p>
        </w:tc>
        <w:tc>
          <w:tcPr>
            <w:tcW w:w="902" w:type="dxa"/>
            <w:vAlign w:val="center"/>
          </w:tcPr>
          <w:p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377C31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</w:tbl>
    <w:p w:rsidR="00AD2C20" w:rsidRDefault="00AD2C20" w:rsidP="00CA0801">
      <w:pPr>
        <w:rPr>
          <w:rtl/>
        </w:rPr>
      </w:pPr>
    </w:p>
    <w:p w:rsidR="00C1590E" w:rsidRDefault="00C1590E">
      <w:pPr>
        <w:bidi w:val="0"/>
        <w:rPr>
          <w:rtl/>
        </w:rPr>
      </w:pPr>
      <w:r>
        <w:rPr>
          <w:rtl/>
        </w:rPr>
        <w:br w:type="page"/>
      </w:r>
    </w:p>
    <w:p w:rsidR="00C1590E" w:rsidRDefault="00C1590E" w:rsidP="00016FF0">
      <w:pPr>
        <w:rPr>
          <w:rtl/>
        </w:rPr>
      </w:pPr>
      <w:r w:rsidRPr="0009761E">
        <w:rPr>
          <w:rtl/>
        </w:rPr>
        <w:lastRenderedPageBreak/>
        <w:t xml:space="preserve">ماده </w:t>
      </w:r>
      <w:r>
        <w:rPr>
          <w:rFonts w:hint="cs"/>
          <w:rtl/>
        </w:rPr>
        <w:t>-5 (بند 4)</w:t>
      </w:r>
      <w:r w:rsidRPr="0009761E">
        <w:rPr>
          <w:rtl/>
        </w:rPr>
        <w:t xml:space="preserve"> </w:t>
      </w:r>
      <w:r>
        <w:rPr>
          <w:rFonts w:hint="cs"/>
          <w:rtl/>
        </w:rPr>
        <w:t>اختراعات ارزیابی شده علمی در مراجع معتبر داخلی</w:t>
      </w:r>
    </w:p>
    <w:tbl>
      <w:tblPr>
        <w:bidiVisual/>
        <w:tblW w:w="4839" w:type="pct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559"/>
        <w:gridCol w:w="1405"/>
        <w:gridCol w:w="1965"/>
        <w:gridCol w:w="1437"/>
        <w:gridCol w:w="1261"/>
        <w:gridCol w:w="1149"/>
        <w:gridCol w:w="1061"/>
        <w:gridCol w:w="1044"/>
      </w:tblGrid>
      <w:tr w:rsidR="00814A9B" w:rsidRPr="00231DF2" w:rsidTr="003D7A80">
        <w:trPr>
          <w:tblHeader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14A9B" w:rsidRPr="00231DF2" w:rsidRDefault="00814A9B" w:rsidP="0050276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4A9B" w:rsidRPr="00231DF2" w:rsidRDefault="00814A9B" w:rsidP="00016FF0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 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اختراع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14A9B" w:rsidRPr="00231DF2" w:rsidRDefault="00814A9B" w:rsidP="0050276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14A9B" w:rsidRPr="00DF09EE" w:rsidRDefault="00814A9B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814A9B" w:rsidRPr="00DF09EE" w:rsidRDefault="00814A9B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</w:t>
            </w: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ثبت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814A9B" w:rsidRPr="00DF09EE" w:rsidRDefault="00814A9B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متقاضي و همکاران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مخترع</w:t>
            </w: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814A9B" w:rsidRPr="00DF09EE" w:rsidRDefault="00814A9B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، بهمراه درصد مشارکت علمی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14A9B" w:rsidRPr="00DF09EE" w:rsidRDefault="00814A9B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814A9B" w:rsidRPr="00DF09EE" w:rsidRDefault="00814A9B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814A9B" w:rsidRPr="00231DF2" w:rsidRDefault="00814A9B" w:rsidP="0028320A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سهم تأیید شده </w:t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کمیته منتخب 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814A9B" w:rsidRPr="00231DF2" w:rsidRDefault="00814A9B" w:rsidP="0050276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سهم تأیید شده</w:t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کمیته ترفیع 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814A9B" w:rsidRPr="00231DF2" w:rsidRDefault="00814A9B" w:rsidP="0050276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14A9B" w:rsidRPr="00776CB2" w:rsidTr="003D7A80">
        <w:trPr>
          <w:cantSplit/>
          <w:trHeight w:val="113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14A9B" w:rsidRPr="00776CB2" w:rsidRDefault="00814A9B" w:rsidP="00C1590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814A9B" w:rsidRPr="0013645F" w:rsidRDefault="00814A9B" w:rsidP="0050276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4A9B" w:rsidRPr="0013645F" w:rsidRDefault="00814A9B" w:rsidP="0050276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814A9B" w:rsidRPr="00DF09EE" w:rsidRDefault="00814A9B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14A9B" w:rsidRPr="00DF09EE" w:rsidRDefault="00814A9B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814A9B" w:rsidRPr="00DF09EE" w:rsidRDefault="00814A9B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814A9B" w:rsidRPr="0013645F" w:rsidRDefault="00814A9B" w:rsidP="0050276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814A9B" w:rsidRPr="0013645F" w:rsidRDefault="00814A9B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14A9B" w:rsidRPr="0013645F" w:rsidRDefault="00814A9B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14A9B" w:rsidRDefault="00814A9B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17705" w:rsidRPr="00776CB2" w:rsidTr="003D7A80">
        <w:trPr>
          <w:cantSplit/>
          <w:trHeight w:val="113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17705" w:rsidRPr="00776CB2" w:rsidRDefault="00317705" w:rsidP="00C1590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317705" w:rsidRPr="0013645F" w:rsidRDefault="00317705" w:rsidP="0050276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317705" w:rsidRPr="00DF09EE" w:rsidRDefault="00317705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317705" w:rsidRPr="00DF09EE" w:rsidRDefault="00317705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17705" w:rsidRPr="00DF09EE" w:rsidRDefault="00317705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17705" w:rsidRDefault="00317705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17705" w:rsidRPr="00776CB2" w:rsidTr="003D7A80">
        <w:trPr>
          <w:cantSplit/>
          <w:trHeight w:val="113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17705" w:rsidRPr="00776CB2" w:rsidRDefault="00317705" w:rsidP="00C1590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317705" w:rsidRPr="0013645F" w:rsidRDefault="00317705" w:rsidP="0050276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317705" w:rsidRPr="00DF09EE" w:rsidRDefault="00317705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317705" w:rsidRPr="00DF09EE" w:rsidRDefault="00317705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17705" w:rsidRPr="00DF09EE" w:rsidRDefault="00317705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17705" w:rsidRDefault="00317705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17705" w:rsidRPr="00776CB2" w:rsidTr="003D7A80">
        <w:trPr>
          <w:cantSplit/>
          <w:trHeight w:val="113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17705" w:rsidRPr="00776CB2" w:rsidRDefault="00317705" w:rsidP="00C1590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317705" w:rsidRPr="0013645F" w:rsidRDefault="00317705" w:rsidP="0050276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317705" w:rsidRPr="00DF09EE" w:rsidRDefault="00317705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317705" w:rsidRPr="00DF09EE" w:rsidRDefault="00317705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17705" w:rsidRPr="00DF09EE" w:rsidRDefault="00317705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17705" w:rsidRDefault="00317705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B4D39" w:rsidRPr="00776CB2" w:rsidTr="00B231E9">
        <w:trPr>
          <w:cantSplit/>
          <w:trHeight w:val="1134"/>
          <w:jc w:val="center"/>
        </w:trPr>
        <w:tc>
          <w:tcPr>
            <w:tcW w:w="11880" w:type="dxa"/>
            <w:gridSpan w:val="7"/>
            <w:shd w:val="clear" w:color="auto" w:fill="auto"/>
            <w:vAlign w:val="center"/>
          </w:tcPr>
          <w:p w:rsidR="003B4D39" w:rsidRPr="00333731" w:rsidRDefault="003B4D39" w:rsidP="00502765">
            <w:pPr>
              <w:jc w:val="right"/>
              <w:rPr>
                <w:b/>
                <w:bCs/>
                <w:sz w:val="18"/>
                <w:szCs w:val="22"/>
                <w:rtl/>
              </w:rPr>
            </w:pPr>
            <w:r w:rsidRPr="00333731">
              <w:rPr>
                <w:rFonts w:hint="cs"/>
                <w:b/>
                <w:bCs/>
                <w:sz w:val="18"/>
                <w:szCs w:val="22"/>
                <w:rtl/>
              </w:rPr>
              <w:t>مجموع</w:t>
            </w:r>
          </w:p>
        </w:tc>
        <w:tc>
          <w:tcPr>
            <w:tcW w:w="1149" w:type="dxa"/>
            <w:vAlign w:val="center"/>
          </w:tcPr>
          <w:p w:rsidR="003B4D39" w:rsidRPr="0013645F" w:rsidRDefault="003B4D39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3B4D39" w:rsidRPr="0013645F" w:rsidRDefault="003B4D39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B4D39" w:rsidRDefault="003B4D39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</w:tr>
    </w:tbl>
    <w:p w:rsidR="00C1590E" w:rsidRDefault="00C1590E" w:rsidP="00CA0801">
      <w:pPr>
        <w:rPr>
          <w:rtl/>
        </w:rPr>
      </w:pPr>
    </w:p>
    <w:sectPr w:rsidR="00C1590E" w:rsidSect="00E11C5F">
      <w:headerReference w:type="default" r:id="rId10"/>
      <w:footerReference w:type="default" r:id="rId11"/>
      <w:footnotePr>
        <w:numRestart w:val="eachPage"/>
      </w:footnotePr>
      <w:pgSz w:w="16840" w:h="11907" w:orient="landscape" w:code="9"/>
      <w:pgMar w:top="1134" w:right="851" w:bottom="284" w:left="567" w:header="567" w:footer="567" w:gutter="0"/>
      <w:pgNumType w:start="1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F9" w:rsidRDefault="005712F9">
      <w:r>
        <w:separator/>
      </w:r>
    </w:p>
  </w:endnote>
  <w:endnote w:type="continuationSeparator" w:id="0">
    <w:p w:rsidR="005712F9" w:rsidRDefault="0057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Lotus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ya 2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4839" w:type="pct"/>
      <w:jc w:val="center"/>
      <w:tblInd w:w="5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72"/>
      <w:gridCol w:w="5794"/>
      <w:gridCol w:w="4268"/>
    </w:tblGrid>
    <w:tr w:rsidR="00333731" w:rsidRPr="0013645F" w:rsidTr="000E318A">
      <w:trPr>
        <w:cantSplit/>
        <w:trHeight w:val="1130"/>
        <w:jc w:val="center"/>
      </w:trPr>
      <w:tc>
        <w:tcPr>
          <w:tcW w:w="5072" w:type="dxa"/>
          <w:shd w:val="clear" w:color="auto" w:fill="auto"/>
          <w:vAlign w:val="center"/>
        </w:tcPr>
        <w:p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متقاضی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:rsidR="00333731" w:rsidRP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  <w:tc>
        <w:tcPr>
          <w:tcW w:w="5794" w:type="dxa"/>
          <w:shd w:val="clear" w:color="auto" w:fill="auto"/>
          <w:vAlign w:val="center"/>
        </w:tcPr>
        <w:p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دبیر کمیته منتخب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:rsidR="00333731" w:rsidRPr="00333731" w:rsidRDefault="00333731" w:rsidP="00333731">
          <w:pPr>
            <w:jc w:val="center"/>
            <w:rPr>
              <w:sz w:val="18"/>
              <w:szCs w:val="22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  <w:tc>
        <w:tcPr>
          <w:tcW w:w="4268" w:type="dxa"/>
          <w:shd w:val="clear" w:color="auto" w:fill="auto"/>
          <w:vAlign w:val="center"/>
        </w:tcPr>
        <w:p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دبیر کمیته ترفیع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:rsidR="00333731" w:rsidRPr="00333731" w:rsidRDefault="00333731" w:rsidP="00333731">
          <w:pPr>
            <w:jc w:val="center"/>
            <w:rPr>
              <w:sz w:val="18"/>
              <w:szCs w:val="22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</w:tr>
  </w:tbl>
  <w:p w:rsidR="00333731" w:rsidRPr="00E11C5F" w:rsidRDefault="00333731" w:rsidP="0033373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F9" w:rsidRPr="00394DF3" w:rsidRDefault="005712F9" w:rsidP="00487BD8">
      <w:pPr>
        <w:pStyle w:val="Footer"/>
        <w:pBdr>
          <w:bottom w:val="single" w:sz="4" w:space="1" w:color="auto"/>
        </w:pBdr>
        <w:rPr>
          <w:szCs w:val="20"/>
          <w:lang w:bidi="fa-IR"/>
        </w:rPr>
      </w:pPr>
    </w:p>
  </w:footnote>
  <w:footnote w:type="continuationSeparator" w:id="0">
    <w:p w:rsidR="005712F9" w:rsidRDefault="005712F9">
      <w:pPr>
        <w:rPr>
          <w:szCs w:val="20"/>
        </w:rPr>
      </w:pPr>
      <w:r>
        <w:rPr>
          <w:rFonts w:cs="Traditional Arabic"/>
        </w:rPr>
        <w:continuationSeparator/>
      </w:r>
    </w:p>
  </w:footnote>
  <w:footnote w:type="continuationNotice" w:id="1">
    <w:p w:rsidR="005712F9" w:rsidRDefault="005712F9">
      <w:pPr>
        <w:rPr>
          <w:szCs w:val="20"/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4954" w:type="pct"/>
      <w:tblInd w:w="-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7"/>
      <w:gridCol w:w="7636"/>
      <w:gridCol w:w="1188"/>
    </w:tblGrid>
    <w:tr w:rsidR="00C511D3" w:rsidTr="000C40E7">
      <w:trPr>
        <w:trHeight w:val="1132"/>
      </w:trPr>
      <w:tc>
        <w:tcPr>
          <w:tcW w:w="1551" w:type="dxa"/>
          <w:vAlign w:val="center"/>
        </w:tcPr>
        <w:p w:rsidR="00C511D3" w:rsidRDefault="00C511D3" w:rsidP="004A3C1B">
          <w:pPr>
            <w:pStyle w:val="-2"/>
            <w:rPr>
              <w:rtl/>
            </w:rPr>
          </w:pPr>
          <w:r w:rsidRPr="00085DC4">
            <w:rPr>
              <w:noProof/>
            </w:rPr>
            <w:drawing>
              <wp:inline distT="0" distB="0" distL="0" distR="0" wp14:anchorId="30FA7B91" wp14:editId="14633D00">
                <wp:extent cx="558753" cy="540000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75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C511D3" w:rsidRDefault="00C511D3" w:rsidP="004A3C1B">
          <w:pPr>
            <w:pStyle w:val="-1"/>
            <w:rPr>
              <w:rtl/>
            </w:rPr>
          </w:pPr>
          <w:r w:rsidRPr="00085DC4">
            <w:rPr>
              <w:rtl/>
            </w:rPr>
            <w:t>وزارت علوم، تحق</w:t>
          </w:r>
          <w:r w:rsidRPr="00085DC4">
            <w:rPr>
              <w:rFonts w:hint="cs"/>
              <w:rtl/>
            </w:rPr>
            <w:t>ی</w:t>
          </w:r>
          <w:r w:rsidRPr="00085DC4">
            <w:rPr>
              <w:rFonts w:hint="eastAsia"/>
              <w:rtl/>
            </w:rPr>
            <w:t>قات</w:t>
          </w:r>
          <w:r w:rsidRPr="00085DC4">
            <w:rPr>
              <w:rtl/>
            </w:rPr>
            <w:t xml:space="preserve"> و فناور</w:t>
          </w:r>
          <w:r w:rsidRPr="00085DC4">
            <w:rPr>
              <w:rFonts w:hint="cs"/>
              <w:rtl/>
            </w:rPr>
            <w:t>ی</w:t>
          </w:r>
        </w:p>
      </w:tc>
      <w:tc>
        <w:tcPr>
          <w:tcW w:w="11887" w:type="dxa"/>
          <w:vAlign w:val="center"/>
        </w:tcPr>
        <w:p w:rsidR="008B4CDF" w:rsidRDefault="008B4CDF" w:rsidP="00CA0801">
          <w:pPr>
            <w:pStyle w:val="a6"/>
            <w:rPr>
              <w:rtl/>
            </w:rPr>
          </w:pPr>
          <w:r w:rsidRPr="008B4CDF">
            <w:rPr>
              <w:rtl/>
            </w:rPr>
            <w:t>بسمه تعال</w:t>
          </w:r>
          <w:r w:rsidRPr="008B4CDF">
            <w:rPr>
              <w:rFonts w:hint="cs"/>
              <w:rtl/>
            </w:rPr>
            <w:t>ی</w:t>
          </w:r>
        </w:p>
        <w:p w:rsidR="00C511D3" w:rsidRDefault="008B4CDF" w:rsidP="00560741">
          <w:pPr>
            <w:pStyle w:val="-"/>
          </w:pPr>
          <w:r>
            <w:rPr>
              <w:rFonts w:hint="cs"/>
              <w:rtl/>
            </w:rPr>
            <w:t>فرم پایه تشویقی مصوب هیات امنا مورخ 18/12/140</w:t>
          </w:r>
          <w:r w:rsidR="00560741">
            <w:rPr>
              <w:rFonts w:hint="cs"/>
              <w:rtl/>
            </w:rPr>
            <w:t>0</w:t>
          </w:r>
        </w:p>
        <w:p w:rsidR="00797D5B" w:rsidRPr="00797D5B" w:rsidRDefault="00797D5B" w:rsidP="00804431">
          <w:pPr>
            <w:pStyle w:val="-0"/>
            <w:rPr>
              <w:rtl/>
              <w:lang w:bidi="fa-IR"/>
            </w:rPr>
          </w:pPr>
          <w:r>
            <w:rPr>
              <w:rFonts w:hint="cs"/>
              <w:rtl/>
              <w:lang w:bidi="fa-IR"/>
            </w:rPr>
            <w:t xml:space="preserve">(ویرایش </w:t>
          </w:r>
          <w:r w:rsidR="00053D3D">
            <w:rPr>
              <w:rFonts w:hint="cs"/>
              <w:rtl/>
              <w:lang w:bidi="fa-IR"/>
            </w:rPr>
            <w:t>1</w:t>
          </w:r>
          <w:r w:rsidR="00884443" w:rsidRPr="00884443">
            <w:rPr>
              <w:rFonts w:hint="cs"/>
              <w:vertAlign w:val="subscript"/>
              <w:rtl/>
              <w:lang w:bidi="fa-IR"/>
            </w:rPr>
            <w:t>/</w:t>
          </w:r>
          <w:r>
            <w:rPr>
              <w:rFonts w:hint="cs"/>
              <w:rtl/>
              <w:lang w:bidi="fa-IR"/>
            </w:rPr>
            <w:t>140</w:t>
          </w:r>
          <w:r w:rsidR="00804431">
            <w:rPr>
              <w:rFonts w:hint="cs"/>
              <w:rtl/>
              <w:lang w:bidi="fa-IR"/>
            </w:rPr>
            <w:t>2</w:t>
          </w:r>
          <w:r>
            <w:rPr>
              <w:rFonts w:hint="cs"/>
              <w:rtl/>
              <w:lang w:bidi="fa-IR"/>
            </w:rPr>
            <w:t>)</w:t>
          </w:r>
        </w:p>
      </w:tc>
      <w:tc>
        <w:tcPr>
          <w:tcW w:w="1843" w:type="dxa"/>
          <w:vAlign w:val="center"/>
        </w:tcPr>
        <w:p w:rsidR="00C511D3" w:rsidRDefault="00C511D3" w:rsidP="004A3C1B">
          <w:pPr>
            <w:pStyle w:val="-2"/>
            <w:rPr>
              <w:rtl/>
            </w:rPr>
          </w:pPr>
          <w:r w:rsidRPr="00085DC4">
            <w:rPr>
              <w:noProof/>
            </w:rPr>
            <w:drawing>
              <wp:inline distT="0" distB="0" distL="0" distR="0" wp14:anchorId="3E27DBE0" wp14:editId="1A2B0708">
                <wp:extent cx="496800" cy="540000"/>
                <wp:effectExtent l="0" t="0" r="0" b="0"/>
                <wp:docPr id="8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8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8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C511D3" w:rsidRDefault="00C511D3" w:rsidP="004A3C1B">
          <w:pPr>
            <w:pStyle w:val="-1"/>
            <w:spacing w:line="240" w:lineRule="auto"/>
            <w:rPr>
              <w:rtl/>
              <w:lang w:bidi="fa-IR"/>
            </w:rPr>
          </w:pPr>
          <w:r>
            <w:rPr>
              <w:rFonts w:hint="cs"/>
              <w:rtl/>
              <w:lang w:bidi="fa-IR"/>
            </w:rPr>
            <w:t>دانشگاه صنعتی سهند</w:t>
          </w:r>
        </w:p>
      </w:tc>
    </w:tr>
    <w:tr w:rsidR="00C511D3" w:rsidTr="000C40E7">
      <w:tblPrEx>
        <w:tblCellMar>
          <w:left w:w="108" w:type="dxa"/>
          <w:right w:w="108" w:type="dxa"/>
        </w:tblCellMar>
      </w:tblPrEx>
      <w:tc>
        <w:tcPr>
          <w:tcW w:w="15281" w:type="dxa"/>
          <w:gridSpan w:val="3"/>
          <w:shd w:val="clear" w:color="auto" w:fill="548DD4" w:themeFill="text2" w:themeFillTint="99"/>
        </w:tcPr>
        <w:p w:rsidR="00C511D3" w:rsidRDefault="00C511D3">
          <w:pPr>
            <w:pStyle w:val="a7"/>
            <w:rPr>
              <w:rtl/>
            </w:rPr>
          </w:pPr>
        </w:p>
      </w:tc>
    </w:tr>
  </w:tbl>
  <w:p w:rsidR="00C511D3" w:rsidRPr="008B4CDF" w:rsidRDefault="00C511D3" w:rsidP="008B4CDF">
    <w:pPr>
      <w:pStyle w:val="a9"/>
      <w:rPr>
        <w:sz w:val="10"/>
        <w:szCs w:val="6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4954" w:type="pct"/>
      <w:tblInd w:w="-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1"/>
      <w:gridCol w:w="12312"/>
      <w:gridCol w:w="1417"/>
    </w:tblGrid>
    <w:tr w:rsidR="000C40E7" w:rsidTr="005E37B7">
      <w:trPr>
        <w:trHeight w:val="1132"/>
      </w:trPr>
      <w:tc>
        <w:tcPr>
          <w:tcW w:w="1551" w:type="dxa"/>
          <w:vAlign w:val="center"/>
        </w:tcPr>
        <w:p w:rsidR="000C40E7" w:rsidRDefault="000C40E7" w:rsidP="004A3C1B">
          <w:pPr>
            <w:pStyle w:val="-2"/>
            <w:rPr>
              <w:rtl/>
            </w:rPr>
          </w:pPr>
          <w:r w:rsidRPr="00085DC4">
            <w:rPr>
              <w:noProof/>
            </w:rPr>
            <w:drawing>
              <wp:inline distT="0" distB="0" distL="0" distR="0" wp14:anchorId="5D565F2E" wp14:editId="558E5508">
                <wp:extent cx="558753" cy="540000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75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0C40E7" w:rsidRDefault="000C40E7" w:rsidP="004A3C1B">
          <w:pPr>
            <w:pStyle w:val="-1"/>
            <w:rPr>
              <w:rtl/>
            </w:rPr>
          </w:pPr>
          <w:r w:rsidRPr="00085DC4">
            <w:rPr>
              <w:rtl/>
            </w:rPr>
            <w:t>وزارت علوم، تحق</w:t>
          </w:r>
          <w:r w:rsidRPr="00085DC4">
            <w:rPr>
              <w:rFonts w:hint="cs"/>
              <w:rtl/>
            </w:rPr>
            <w:t>ی</w:t>
          </w:r>
          <w:r w:rsidRPr="00085DC4">
            <w:rPr>
              <w:rFonts w:hint="eastAsia"/>
              <w:rtl/>
            </w:rPr>
            <w:t>قات</w:t>
          </w:r>
          <w:r w:rsidRPr="00085DC4">
            <w:rPr>
              <w:rtl/>
            </w:rPr>
            <w:t xml:space="preserve"> و فناور</w:t>
          </w:r>
          <w:r w:rsidRPr="00085DC4">
            <w:rPr>
              <w:rFonts w:hint="cs"/>
              <w:rtl/>
            </w:rPr>
            <w:t>ی</w:t>
          </w:r>
        </w:p>
      </w:tc>
      <w:tc>
        <w:tcPr>
          <w:tcW w:w="12312" w:type="dxa"/>
          <w:vAlign w:val="center"/>
        </w:tcPr>
        <w:p w:rsidR="000C40E7" w:rsidRDefault="000C40E7" w:rsidP="00CA0801">
          <w:pPr>
            <w:pStyle w:val="a6"/>
            <w:rPr>
              <w:rtl/>
            </w:rPr>
          </w:pPr>
          <w:r w:rsidRPr="008B4CDF">
            <w:rPr>
              <w:rtl/>
            </w:rPr>
            <w:t>بسمه تعال</w:t>
          </w:r>
          <w:r w:rsidRPr="008B4CDF">
            <w:rPr>
              <w:rFonts w:hint="cs"/>
              <w:rtl/>
            </w:rPr>
            <w:t>ی</w:t>
          </w:r>
        </w:p>
        <w:p w:rsidR="000C40E7" w:rsidRDefault="000C40E7" w:rsidP="00164A48">
          <w:pPr>
            <w:pStyle w:val="-"/>
            <w:rPr>
              <w:rtl/>
            </w:rPr>
          </w:pPr>
          <w:r>
            <w:rPr>
              <w:rFonts w:hint="cs"/>
              <w:rtl/>
            </w:rPr>
            <w:t>فرم پایه تشویقی مصوب هیات امنا مورخ 18/12/140</w:t>
          </w:r>
          <w:r w:rsidR="00164A48">
            <w:rPr>
              <w:rFonts w:hint="cs"/>
              <w:rtl/>
            </w:rPr>
            <w:t>0</w:t>
          </w:r>
        </w:p>
        <w:p w:rsidR="00797D5B" w:rsidRPr="00797D5B" w:rsidRDefault="00797D5B" w:rsidP="0036565B">
          <w:pPr>
            <w:pStyle w:val="-0"/>
            <w:rPr>
              <w:rtl/>
            </w:rPr>
          </w:pPr>
          <w:r>
            <w:rPr>
              <w:rFonts w:hint="cs"/>
              <w:rtl/>
              <w:lang w:bidi="fa-IR"/>
            </w:rPr>
            <w:t xml:space="preserve">(ویرایش </w:t>
          </w:r>
          <w:r w:rsidR="0036565B">
            <w:rPr>
              <w:rFonts w:hint="cs"/>
              <w:rtl/>
              <w:lang w:bidi="fa-IR"/>
            </w:rPr>
            <w:t>1</w:t>
          </w:r>
          <w:r w:rsidR="00BD2C6D" w:rsidRPr="00BD2C6D">
            <w:rPr>
              <w:rFonts w:hint="cs"/>
              <w:vertAlign w:val="subscript"/>
              <w:rtl/>
              <w:lang w:bidi="fa-IR"/>
            </w:rPr>
            <w:t>/</w:t>
          </w:r>
          <w:r>
            <w:rPr>
              <w:rFonts w:hint="cs"/>
              <w:rtl/>
              <w:lang w:bidi="fa-IR"/>
            </w:rPr>
            <w:t>140</w:t>
          </w:r>
          <w:r w:rsidR="0036565B">
            <w:rPr>
              <w:rFonts w:hint="cs"/>
              <w:rtl/>
              <w:lang w:bidi="fa-IR"/>
            </w:rPr>
            <w:t>2</w:t>
          </w:r>
          <w:r>
            <w:rPr>
              <w:rFonts w:hint="cs"/>
              <w:rtl/>
              <w:lang w:bidi="fa-IR"/>
            </w:rPr>
            <w:t>)</w:t>
          </w:r>
        </w:p>
      </w:tc>
      <w:tc>
        <w:tcPr>
          <w:tcW w:w="1417" w:type="dxa"/>
          <w:vAlign w:val="center"/>
        </w:tcPr>
        <w:p w:rsidR="000C40E7" w:rsidRDefault="000C40E7" w:rsidP="004A3C1B">
          <w:pPr>
            <w:pStyle w:val="-2"/>
            <w:rPr>
              <w:rtl/>
            </w:rPr>
          </w:pPr>
          <w:r w:rsidRPr="00085DC4">
            <w:rPr>
              <w:noProof/>
            </w:rPr>
            <w:drawing>
              <wp:inline distT="0" distB="0" distL="0" distR="0" wp14:anchorId="5060EE45" wp14:editId="31A1A928">
                <wp:extent cx="496800" cy="540000"/>
                <wp:effectExtent l="0" t="0" r="0" b="0"/>
                <wp:docPr id="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8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8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0C40E7" w:rsidRDefault="000C40E7" w:rsidP="004A3C1B">
          <w:pPr>
            <w:pStyle w:val="-1"/>
            <w:spacing w:line="240" w:lineRule="auto"/>
            <w:rPr>
              <w:rtl/>
              <w:lang w:bidi="fa-IR"/>
            </w:rPr>
          </w:pPr>
          <w:r>
            <w:rPr>
              <w:rFonts w:hint="cs"/>
              <w:rtl/>
              <w:lang w:bidi="fa-IR"/>
            </w:rPr>
            <w:t>دانشگاه صنعتی سهند</w:t>
          </w:r>
        </w:p>
      </w:tc>
    </w:tr>
    <w:tr w:rsidR="000C40E7" w:rsidTr="005E37B7">
      <w:tblPrEx>
        <w:tblCellMar>
          <w:left w:w="108" w:type="dxa"/>
          <w:right w:w="108" w:type="dxa"/>
        </w:tblCellMar>
      </w:tblPrEx>
      <w:tc>
        <w:tcPr>
          <w:tcW w:w="15280" w:type="dxa"/>
          <w:gridSpan w:val="3"/>
          <w:shd w:val="clear" w:color="auto" w:fill="548DD4" w:themeFill="text2" w:themeFillTint="99"/>
        </w:tcPr>
        <w:p w:rsidR="000C40E7" w:rsidRDefault="000C40E7">
          <w:pPr>
            <w:pStyle w:val="a7"/>
            <w:rPr>
              <w:rtl/>
            </w:rPr>
          </w:pPr>
        </w:p>
      </w:tc>
    </w:tr>
  </w:tbl>
  <w:p w:rsidR="000C40E7" w:rsidRPr="008B4CDF" w:rsidRDefault="000C40E7" w:rsidP="008B4CDF">
    <w:pPr>
      <w:pStyle w:val="a9"/>
      <w:rPr>
        <w:sz w:val="10"/>
        <w:szCs w:val="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4F3"/>
    <w:multiLevelType w:val="hybridMultilevel"/>
    <w:tmpl w:val="D3724C52"/>
    <w:lvl w:ilvl="0" w:tplc="486A59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5F23D30"/>
    <w:multiLevelType w:val="hybridMultilevel"/>
    <w:tmpl w:val="13B8E5C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9F53DA0"/>
    <w:multiLevelType w:val="multilevel"/>
    <w:tmpl w:val="DF44EFBA"/>
    <w:styleLink w:val="Style6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B Nazani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F849C7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51F1"/>
    <w:multiLevelType w:val="hybridMultilevel"/>
    <w:tmpl w:val="9852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3722C4"/>
    <w:multiLevelType w:val="hybridMultilevel"/>
    <w:tmpl w:val="E50E0D1A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48B1"/>
    <w:multiLevelType w:val="singleLevel"/>
    <w:tmpl w:val="25E2B160"/>
    <w:lvl w:ilvl="0">
      <w:start w:val="1"/>
      <w:numFmt w:val="decimal"/>
      <w:pStyle w:val="researchprojects"/>
      <w:lvlText w:val="[%1]"/>
      <w:lvlJc w:val="left"/>
      <w:pPr>
        <w:tabs>
          <w:tab w:val="num" w:pos="1304"/>
        </w:tabs>
        <w:ind w:left="1304" w:hanging="453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</w:abstractNum>
  <w:abstractNum w:abstractNumId="7">
    <w:nsid w:val="0E18558D"/>
    <w:multiLevelType w:val="hybridMultilevel"/>
    <w:tmpl w:val="B1AC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D5D8E"/>
    <w:multiLevelType w:val="hybridMultilevel"/>
    <w:tmpl w:val="92CC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C164E"/>
    <w:multiLevelType w:val="hybridMultilevel"/>
    <w:tmpl w:val="95D6C4FA"/>
    <w:lvl w:ilvl="0" w:tplc="84DED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52560"/>
    <w:multiLevelType w:val="hybridMultilevel"/>
    <w:tmpl w:val="DE90B76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425D0"/>
    <w:multiLevelType w:val="hybridMultilevel"/>
    <w:tmpl w:val="A01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9786D"/>
    <w:multiLevelType w:val="hybridMultilevel"/>
    <w:tmpl w:val="5E58B3AE"/>
    <w:lvl w:ilvl="0" w:tplc="93FA56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A4C57"/>
    <w:multiLevelType w:val="hybridMultilevel"/>
    <w:tmpl w:val="0B66887A"/>
    <w:lvl w:ilvl="0" w:tplc="741A9F4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243705D6"/>
    <w:multiLevelType w:val="hybridMultilevel"/>
    <w:tmpl w:val="4C244F5E"/>
    <w:lvl w:ilvl="0" w:tplc="24DC7882">
      <w:start w:val="1"/>
      <w:numFmt w:val="decimal"/>
      <w:pStyle w:val="a"/>
      <w:lvlText w:val="%1-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250C70E9"/>
    <w:multiLevelType w:val="hybridMultilevel"/>
    <w:tmpl w:val="E61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452C6"/>
    <w:multiLevelType w:val="hybridMultilevel"/>
    <w:tmpl w:val="96CCAC20"/>
    <w:lvl w:ilvl="0" w:tplc="040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>
    <w:nsid w:val="27860641"/>
    <w:multiLevelType w:val="hybridMultilevel"/>
    <w:tmpl w:val="F694347E"/>
    <w:lvl w:ilvl="0" w:tplc="385EF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955E6"/>
    <w:multiLevelType w:val="hybridMultilevel"/>
    <w:tmpl w:val="767ABEC2"/>
    <w:lvl w:ilvl="0" w:tplc="C9BA669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2C7E1A5E"/>
    <w:multiLevelType w:val="hybridMultilevel"/>
    <w:tmpl w:val="8AAC5E46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B3C96"/>
    <w:multiLevelType w:val="hybridMultilevel"/>
    <w:tmpl w:val="F55678BA"/>
    <w:lvl w:ilvl="0" w:tplc="2278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E0195"/>
    <w:multiLevelType w:val="hybridMultilevel"/>
    <w:tmpl w:val="9C86272A"/>
    <w:lvl w:ilvl="0" w:tplc="015C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F0010"/>
    <w:multiLevelType w:val="hybridMultilevel"/>
    <w:tmpl w:val="7D9C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3654E"/>
    <w:multiLevelType w:val="hybridMultilevel"/>
    <w:tmpl w:val="6C9C29DE"/>
    <w:lvl w:ilvl="0" w:tplc="9A1CCBF8">
      <w:start w:val="1"/>
      <w:numFmt w:val="decimal"/>
      <w:pStyle w:val="references"/>
      <w:lvlText w:val="[%1]"/>
      <w:lvlJc w:val="center"/>
      <w:pPr>
        <w:tabs>
          <w:tab w:val="num" w:pos="0"/>
        </w:tabs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787FC7"/>
    <w:multiLevelType w:val="multilevel"/>
    <w:tmpl w:val="8E444FE2"/>
    <w:styleLink w:val="Style4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B Nazanin" w:hint="default"/>
        <w:b/>
        <w:bCs/>
        <w:i w:val="0"/>
        <w:iCs w:val="0"/>
        <w:sz w:val="24"/>
        <w:szCs w:val="32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E0806DC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532E2"/>
    <w:multiLevelType w:val="hybridMultilevel"/>
    <w:tmpl w:val="72F6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93D7B"/>
    <w:multiLevelType w:val="hybridMultilevel"/>
    <w:tmpl w:val="231C2E76"/>
    <w:lvl w:ilvl="0" w:tplc="015C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5061A6"/>
    <w:multiLevelType w:val="multilevel"/>
    <w:tmpl w:val="BCD84E6A"/>
    <w:styleLink w:val="Style2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cs="B Nazanin"/>
        <w:bCs/>
        <w:szCs w:val="32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</w:lvl>
  </w:abstractNum>
  <w:abstractNum w:abstractNumId="29">
    <w:nsid w:val="45ED6522"/>
    <w:multiLevelType w:val="hybridMultilevel"/>
    <w:tmpl w:val="DE6A04BA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15F98"/>
    <w:multiLevelType w:val="hybridMultilevel"/>
    <w:tmpl w:val="0600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4E4B85"/>
    <w:multiLevelType w:val="multilevel"/>
    <w:tmpl w:val="BF5EF0F6"/>
    <w:styleLink w:val="Style5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B844AFB"/>
    <w:multiLevelType w:val="hybridMultilevel"/>
    <w:tmpl w:val="68D04F9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33">
    <w:nsid w:val="4BFE0626"/>
    <w:multiLevelType w:val="hybridMultilevel"/>
    <w:tmpl w:val="F528A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8209E"/>
    <w:multiLevelType w:val="hybridMultilevel"/>
    <w:tmpl w:val="283CD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A15EC"/>
    <w:multiLevelType w:val="hybridMultilevel"/>
    <w:tmpl w:val="17D00172"/>
    <w:lvl w:ilvl="0" w:tplc="C4903D40">
      <w:start w:val="1"/>
      <w:numFmt w:val="decimal"/>
      <w:pStyle w:val="a0"/>
      <w:suff w:val="space"/>
      <w:lvlText w:val="(%1)"/>
      <w:lvlJc w:val="left"/>
      <w:pPr>
        <w:ind w:left="2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6">
    <w:nsid w:val="5877179A"/>
    <w:multiLevelType w:val="hybridMultilevel"/>
    <w:tmpl w:val="5A70D2FC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1344E2"/>
    <w:multiLevelType w:val="hybridMultilevel"/>
    <w:tmpl w:val="BF3E3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F94FFF"/>
    <w:multiLevelType w:val="hybridMultilevel"/>
    <w:tmpl w:val="5BE6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1F4376"/>
    <w:multiLevelType w:val="multilevel"/>
    <w:tmpl w:val="BCD84E6A"/>
    <w:styleLink w:val="Style3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szCs w:val="52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</w:lvl>
  </w:abstractNum>
  <w:abstractNum w:abstractNumId="40">
    <w:nsid w:val="5D363D70"/>
    <w:multiLevelType w:val="hybridMultilevel"/>
    <w:tmpl w:val="542A4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11CDC"/>
    <w:multiLevelType w:val="hybridMultilevel"/>
    <w:tmpl w:val="9268478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5EA77019"/>
    <w:multiLevelType w:val="multilevel"/>
    <w:tmpl w:val="5922CCD0"/>
    <w:lvl w:ilvl="0">
      <w:start w:val="1"/>
      <w:numFmt w:val="decimal"/>
      <w:pStyle w:val="Heading1"/>
      <w:lvlText w:val="فاز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-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-%3-%4-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2-%3-%4-%5-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621B62EE"/>
    <w:multiLevelType w:val="hybridMultilevel"/>
    <w:tmpl w:val="D8A01796"/>
    <w:lvl w:ilvl="0" w:tplc="F82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DF0272"/>
    <w:multiLevelType w:val="hybridMultilevel"/>
    <w:tmpl w:val="EA185020"/>
    <w:lvl w:ilvl="0" w:tplc="5104806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>
    <w:nsid w:val="67F73B07"/>
    <w:multiLevelType w:val="hybridMultilevel"/>
    <w:tmpl w:val="67AE17F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>
    <w:nsid w:val="69C207BE"/>
    <w:multiLevelType w:val="hybridMultilevel"/>
    <w:tmpl w:val="64F81E1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7">
    <w:nsid w:val="6C3158F5"/>
    <w:multiLevelType w:val="hybridMultilevel"/>
    <w:tmpl w:val="E51845DE"/>
    <w:lvl w:ilvl="0" w:tplc="0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6D9F3777"/>
    <w:multiLevelType w:val="hybridMultilevel"/>
    <w:tmpl w:val="CD945A40"/>
    <w:lvl w:ilvl="0" w:tplc="817AC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41A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AD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2E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EC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E1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030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C6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ED72AB"/>
    <w:multiLevelType w:val="hybridMultilevel"/>
    <w:tmpl w:val="FCF62254"/>
    <w:lvl w:ilvl="0" w:tplc="60A89A46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iriam Fixed" w:hAnsi="Miriam Fixed" w:cs="Miriam Fixe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iriam Fixed" w:hAnsi="Miriam Fixed" w:cs="Miriam Fixe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iriam Fixed" w:hAnsi="Miriam Fixed" w:cs="Miriam Fix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7C517E8"/>
    <w:multiLevelType w:val="hybridMultilevel"/>
    <w:tmpl w:val="BA46810E"/>
    <w:lvl w:ilvl="0" w:tplc="2F74BE08">
      <w:start w:val="1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97310E5"/>
    <w:multiLevelType w:val="hybridMultilevel"/>
    <w:tmpl w:val="9766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715F04"/>
    <w:multiLevelType w:val="hybridMultilevel"/>
    <w:tmpl w:val="D074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B4A9B"/>
    <w:multiLevelType w:val="hybridMultilevel"/>
    <w:tmpl w:val="2080207C"/>
    <w:lvl w:ilvl="0" w:tplc="5184B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FB67E5"/>
    <w:multiLevelType w:val="hybridMultilevel"/>
    <w:tmpl w:val="B0147816"/>
    <w:lvl w:ilvl="0" w:tplc="AE96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244BC6"/>
    <w:multiLevelType w:val="hybridMultilevel"/>
    <w:tmpl w:val="3AAA14CE"/>
    <w:lvl w:ilvl="0" w:tplc="996AEB40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CF095D"/>
    <w:multiLevelType w:val="hybridMultilevel"/>
    <w:tmpl w:val="CB0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4"/>
  </w:num>
  <w:num w:numId="3">
    <w:abstractNumId w:val="23"/>
  </w:num>
  <w:num w:numId="4">
    <w:abstractNumId w:val="28"/>
  </w:num>
  <w:num w:numId="5">
    <w:abstractNumId w:val="39"/>
  </w:num>
  <w:num w:numId="6">
    <w:abstractNumId w:val="24"/>
  </w:num>
  <w:num w:numId="7">
    <w:abstractNumId w:val="31"/>
  </w:num>
  <w:num w:numId="8">
    <w:abstractNumId w:val="2"/>
  </w:num>
  <w:num w:numId="9">
    <w:abstractNumId w:val="42"/>
  </w:num>
  <w:num w:numId="10">
    <w:abstractNumId w:val="35"/>
  </w:num>
  <w:num w:numId="11">
    <w:abstractNumId w:val="44"/>
  </w:num>
  <w:num w:numId="12">
    <w:abstractNumId w:val="53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  <w:num w:numId="17">
    <w:abstractNumId w:val="33"/>
  </w:num>
  <w:num w:numId="18">
    <w:abstractNumId w:val="8"/>
  </w:num>
  <w:num w:numId="19">
    <w:abstractNumId w:val="22"/>
  </w:num>
  <w:num w:numId="20">
    <w:abstractNumId w:val="34"/>
  </w:num>
  <w:num w:numId="21">
    <w:abstractNumId w:val="54"/>
  </w:num>
  <w:num w:numId="22">
    <w:abstractNumId w:val="4"/>
  </w:num>
  <w:num w:numId="23">
    <w:abstractNumId w:val="30"/>
  </w:num>
  <w:num w:numId="24">
    <w:abstractNumId w:val="50"/>
  </w:num>
  <w:num w:numId="25">
    <w:abstractNumId w:val="9"/>
  </w:num>
  <w:num w:numId="26">
    <w:abstractNumId w:val="38"/>
  </w:num>
  <w:num w:numId="27">
    <w:abstractNumId w:val="26"/>
  </w:num>
  <w:num w:numId="28">
    <w:abstractNumId w:val="21"/>
  </w:num>
  <w:num w:numId="29">
    <w:abstractNumId w:val="27"/>
  </w:num>
  <w:num w:numId="30">
    <w:abstractNumId w:val="12"/>
  </w:num>
  <w:num w:numId="31">
    <w:abstractNumId w:val="10"/>
  </w:num>
  <w:num w:numId="32">
    <w:abstractNumId w:val="32"/>
  </w:num>
  <w:num w:numId="33">
    <w:abstractNumId w:val="7"/>
  </w:num>
  <w:num w:numId="34">
    <w:abstractNumId w:val="17"/>
  </w:num>
  <w:num w:numId="35">
    <w:abstractNumId w:val="41"/>
  </w:num>
  <w:num w:numId="36">
    <w:abstractNumId w:val="11"/>
  </w:num>
  <w:num w:numId="37">
    <w:abstractNumId w:val="46"/>
  </w:num>
  <w:num w:numId="38">
    <w:abstractNumId w:val="55"/>
  </w:num>
  <w:num w:numId="39">
    <w:abstractNumId w:val="48"/>
  </w:num>
  <w:num w:numId="40">
    <w:abstractNumId w:val="37"/>
  </w:num>
  <w:num w:numId="41">
    <w:abstractNumId w:val="20"/>
  </w:num>
  <w:num w:numId="42">
    <w:abstractNumId w:val="52"/>
  </w:num>
  <w:num w:numId="43">
    <w:abstractNumId w:val="18"/>
  </w:num>
  <w:num w:numId="44">
    <w:abstractNumId w:val="40"/>
  </w:num>
  <w:num w:numId="45">
    <w:abstractNumId w:val="16"/>
  </w:num>
  <w:num w:numId="46">
    <w:abstractNumId w:val="45"/>
  </w:num>
  <w:num w:numId="47">
    <w:abstractNumId w:val="51"/>
  </w:num>
  <w:num w:numId="48">
    <w:abstractNumId w:val="56"/>
  </w:num>
  <w:num w:numId="49">
    <w:abstractNumId w:val="15"/>
  </w:num>
  <w:num w:numId="50">
    <w:abstractNumId w:val="47"/>
  </w:num>
  <w:num w:numId="51">
    <w:abstractNumId w:val="43"/>
  </w:num>
  <w:num w:numId="52">
    <w:abstractNumId w:val="29"/>
  </w:num>
  <w:num w:numId="53">
    <w:abstractNumId w:val="19"/>
  </w:num>
  <w:num w:numId="54">
    <w:abstractNumId w:val="36"/>
  </w:num>
  <w:num w:numId="55">
    <w:abstractNumId w:val="5"/>
  </w:num>
  <w:num w:numId="56">
    <w:abstractNumId w:val="25"/>
  </w:num>
  <w:num w:numId="57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n-US" w:vendorID="8" w:dllVersion="513" w:checkStyle="1"/>
  <w:proofState w:spelling="clean" w:grammar="clean"/>
  <w:attachedTemplate r:id="rId1"/>
  <w:linkStyles/>
  <w:documentType w:val="eMail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fwvs9ezz4dwzt4erw28vsv91dxrx5zpe925p&quot;&gt;Phase-4 (Final report)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/record-ids&gt;&lt;/item&gt;&lt;/Libraries&gt;"/>
  </w:docVars>
  <w:rsids>
    <w:rsidRoot w:val="006C4234"/>
    <w:rsid w:val="00000EAD"/>
    <w:rsid w:val="0000122C"/>
    <w:rsid w:val="000016DE"/>
    <w:rsid w:val="000018A9"/>
    <w:rsid w:val="000029A5"/>
    <w:rsid w:val="00002A58"/>
    <w:rsid w:val="00002CB4"/>
    <w:rsid w:val="00003752"/>
    <w:rsid w:val="000041B2"/>
    <w:rsid w:val="0000536B"/>
    <w:rsid w:val="0000559B"/>
    <w:rsid w:val="00005D42"/>
    <w:rsid w:val="000078C2"/>
    <w:rsid w:val="00007C7D"/>
    <w:rsid w:val="00010464"/>
    <w:rsid w:val="00010CAF"/>
    <w:rsid w:val="000119BE"/>
    <w:rsid w:val="00012D8A"/>
    <w:rsid w:val="0001329C"/>
    <w:rsid w:val="000140AE"/>
    <w:rsid w:val="0001457A"/>
    <w:rsid w:val="00014F22"/>
    <w:rsid w:val="00015257"/>
    <w:rsid w:val="00015EE8"/>
    <w:rsid w:val="00016616"/>
    <w:rsid w:val="00016FF0"/>
    <w:rsid w:val="0001763C"/>
    <w:rsid w:val="00017A64"/>
    <w:rsid w:val="000200B4"/>
    <w:rsid w:val="0002140B"/>
    <w:rsid w:val="00021F52"/>
    <w:rsid w:val="000228B8"/>
    <w:rsid w:val="00024624"/>
    <w:rsid w:val="00024D2E"/>
    <w:rsid w:val="000251A8"/>
    <w:rsid w:val="000252BC"/>
    <w:rsid w:val="00025910"/>
    <w:rsid w:val="00025D84"/>
    <w:rsid w:val="0002645B"/>
    <w:rsid w:val="0002676E"/>
    <w:rsid w:val="00027B4E"/>
    <w:rsid w:val="00027B8A"/>
    <w:rsid w:val="000310B7"/>
    <w:rsid w:val="00031925"/>
    <w:rsid w:val="0003217C"/>
    <w:rsid w:val="00033BE7"/>
    <w:rsid w:val="00034CB1"/>
    <w:rsid w:val="000359E8"/>
    <w:rsid w:val="00035C37"/>
    <w:rsid w:val="000364DD"/>
    <w:rsid w:val="00036A7D"/>
    <w:rsid w:val="00037EB5"/>
    <w:rsid w:val="00040749"/>
    <w:rsid w:val="000418A5"/>
    <w:rsid w:val="0004293A"/>
    <w:rsid w:val="0004367A"/>
    <w:rsid w:val="00043975"/>
    <w:rsid w:val="00044837"/>
    <w:rsid w:val="000457AB"/>
    <w:rsid w:val="00045BF6"/>
    <w:rsid w:val="00046167"/>
    <w:rsid w:val="00046886"/>
    <w:rsid w:val="00046CAC"/>
    <w:rsid w:val="00047418"/>
    <w:rsid w:val="000476A2"/>
    <w:rsid w:val="00050058"/>
    <w:rsid w:val="00050608"/>
    <w:rsid w:val="0005087C"/>
    <w:rsid w:val="00050AC9"/>
    <w:rsid w:val="00050B01"/>
    <w:rsid w:val="00051007"/>
    <w:rsid w:val="00052722"/>
    <w:rsid w:val="00052C7F"/>
    <w:rsid w:val="00052EC0"/>
    <w:rsid w:val="00053AF7"/>
    <w:rsid w:val="00053D3D"/>
    <w:rsid w:val="00053D90"/>
    <w:rsid w:val="00055435"/>
    <w:rsid w:val="00056F39"/>
    <w:rsid w:val="00057CBD"/>
    <w:rsid w:val="00060108"/>
    <w:rsid w:val="000605B3"/>
    <w:rsid w:val="00060FEC"/>
    <w:rsid w:val="00061AD1"/>
    <w:rsid w:val="00061E34"/>
    <w:rsid w:val="00062122"/>
    <w:rsid w:val="00062420"/>
    <w:rsid w:val="00062800"/>
    <w:rsid w:val="00063550"/>
    <w:rsid w:val="00063F57"/>
    <w:rsid w:val="00064E69"/>
    <w:rsid w:val="00066627"/>
    <w:rsid w:val="000667D4"/>
    <w:rsid w:val="000668F3"/>
    <w:rsid w:val="0006733F"/>
    <w:rsid w:val="00067CAB"/>
    <w:rsid w:val="00070E53"/>
    <w:rsid w:val="000717EC"/>
    <w:rsid w:val="0007193C"/>
    <w:rsid w:val="00071FB4"/>
    <w:rsid w:val="000726B9"/>
    <w:rsid w:val="00072A85"/>
    <w:rsid w:val="00073336"/>
    <w:rsid w:val="00073DFD"/>
    <w:rsid w:val="0007403F"/>
    <w:rsid w:val="00074D73"/>
    <w:rsid w:val="00076B37"/>
    <w:rsid w:val="00077DAD"/>
    <w:rsid w:val="00080373"/>
    <w:rsid w:val="000805F0"/>
    <w:rsid w:val="00082FCC"/>
    <w:rsid w:val="000838BE"/>
    <w:rsid w:val="00083C3A"/>
    <w:rsid w:val="00084233"/>
    <w:rsid w:val="00084237"/>
    <w:rsid w:val="0008590B"/>
    <w:rsid w:val="00085DB1"/>
    <w:rsid w:val="00085DC4"/>
    <w:rsid w:val="00085E6F"/>
    <w:rsid w:val="000862B6"/>
    <w:rsid w:val="00086831"/>
    <w:rsid w:val="0009038D"/>
    <w:rsid w:val="00090E9C"/>
    <w:rsid w:val="0009261D"/>
    <w:rsid w:val="00093567"/>
    <w:rsid w:val="00094AA7"/>
    <w:rsid w:val="00094FA9"/>
    <w:rsid w:val="00095B41"/>
    <w:rsid w:val="00095F6C"/>
    <w:rsid w:val="00095FE4"/>
    <w:rsid w:val="00097125"/>
    <w:rsid w:val="0009761E"/>
    <w:rsid w:val="00097B63"/>
    <w:rsid w:val="000A0226"/>
    <w:rsid w:val="000A0A75"/>
    <w:rsid w:val="000A1132"/>
    <w:rsid w:val="000A266C"/>
    <w:rsid w:val="000A3424"/>
    <w:rsid w:val="000A4009"/>
    <w:rsid w:val="000A438D"/>
    <w:rsid w:val="000A4D36"/>
    <w:rsid w:val="000A5E96"/>
    <w:rsid w:val="000A60E7"/>
    <w:rsid w:val="000A68F6"/>
    <w:rsid w:val="000A6BA8"/>
    <w:rsid w:val="000A75DF"/>
    <w:rsid w:val="000A790D"/>
    <w:rsid w:val="000B02E5"/>
    <w:rsid w:val="000B28C3"/>
    <w:rsid w:val="000B28DD"/>
    <w:rsid w:val="000B2E4D"/>
    <w:rsid w:val="000B3AAA"/>
    <w:rsid w:val="000B3FB7"/>
    <w:rsid w:val="000B4A2E"/>
    <w:rsid w:val="000B5B61"/>
    <w:rsid w:val="000B6056"/>
    <w:rsid w:val="000B6851"/>
    <w:rsid w:val="000B6913"/>
    <w:rsid w:val="000B6C82"/>
    <w:rsid w:val="000B7292"/>
    <w:rsid w:val="000C00D1"/>
    <w:rsid w:val="000C0295"/>
    <w:rsid w:val="000C0B1D"/>
    <w:rsid w:val="000C0CC5"/>
    <w:rsid w:val="000C2CE4"/>
    <w:rsid w:val="000C3C4B"/>
    <w:rsid w:val="000C40E7"/>
    <w:rsid w:val="000C57DA"/>
    <w:rsid w:val="000C5B84"/>
    <w:rsid w:val="000C7339"/>
    <w:rsid w:val="000D0BF7"/>
    <w:rsid w:val="000D0D13"/>
    <w:rsid w:val="000D1063"/>
    <w:rsid w:val="000D16CA"/>
    <w:rsid w:val="000D237A"/>
    <w:rsid w:val="000D2D82"/>
    <w:rsid w:val="000D3E44"/>
    <w:rsid w:val="000D46E3"/>
    <w:rsid w:val="000D470F"/>
    <w:rsid w:val="000D4C49"/>
    <w:rsid w:val="000D544D"/>
    <w:rsid w:val="000D6616"/>
    <w:rsid w:val="000D6A80"/>
    <w:rsid w:val="000E0E3E"/>
    <w:rsid w:val="000E26FC"/>
    <w:rsid w:val="000E2B18"/>
    <w:rsid w:val="000E318A"/>
    <w:rsid w:val="000E5191"/>
    <w:rsid w:val="000E5C40"/>
    <w:rsid w:val="000E7291"/>
    <w:rsid w:val="000F00B1"/>
    <w:rsid w:val="000F0672"/>
    <w:rsid w:val="000F0864"/>
    <w:rsid w:val="000F12CC"/>
    <w:rsid w:val="000F1B05"/>
    <w:rsid w:val="000F231A"/>
    <w:rsid w:val="000F2FD5"/>
    <w:rsid w:val="000F645B"/>
    <w:rsid w:val="000F6938"/>
    <w:rsid w:val="000F7405"/>
    <w:rsid w:val="000F7A35"/>
    <w:rsid w:val="00101327"/>
    <w:rsid w:val="001019A9"/>
    <w:rsid w:val="00101FBC"/>
    <w:rsid w:val="00102FD1"/>
    <w:rsid w:val="001035C0"/>
    <w:rsid w:val="00103D89"/>
    <w:rsid w:val="00104618"/>
    <w:rsid w:val="0010514A"/>
    <w:rsid w:val="0010536B"/>
    <w:rsid w:val="0010545A"/>
    <w:rsid w:val="00107E45"/>
    <w:rsid w:val="0011004C"/>
    <w:rsid w:val="001108F9"/>
    <w:rsid w:val="00110E41"/>
    <w:rsid w:val="00111058"/>
    <w:rsid w:val="00112016"/>
    <w:rsid w:val="0011232A"/>
    <w:rsid w:val="001123AD"/>
    <w:rsid w:val="00112804"/>
    <w:rsid w:val="00113C11"/>
    <w:rsid w:val="00113D2A"/>
    <w:rsid w:val="00114043"/>
    <w:rsid w:val="00114A53"/>
    <w:rsid w:val="0011587F"/>
    <w:rsid w:val="001162CC"/>
    <w:rsid w:val="0011665D"/>
    <w:rsid w:val="00117F26"/>
    <w:rsid w:val="00121666"/>
    <w:rsid w:val="0012266C"/>
    <w:rsid w:val="00122A14"/>
    <w:rsid w:val="00122BEF"/>
    <w:rsid w:val="00123105"/>
    <w:rsid w:val="001231C2"/>
    <w:rsid w:val="00124150"/>
    <w:rsid w:val="001241F1"/>
    <w:rsid w:val="001242BA"/>
    <w:rsid w:val="00125A13"/>
    <w:rsid w:val="00125D75"/>
    <w:rsid w:val="00125F26"/>
    <w:rsid w:val="001310CF"/>
    <w:rsid w:val="001313B9"/>
    <w:rsid w:val="00132381"/>
    <w:rsid w:val="00132A73"/>
    <w:rsid w:val="00132C27"/>
    <w:rsid w:val="00133550"/>
    <w:rsid w:val="00133B4E"/>
    <w:rsid w:val="00133B77"/>
    <w:rsid w:val="00133F19"/>
    <w:rsid w:val="001340BE"/>
    <w:rsid w:val="00135242"/>
    <w:rsid w:val="00135568"/>
    <w:rsid w:val="001356DB"/>
    <w:rsid w:val="00136178"/>
    <w:rsid w:val="00136728"/>
    <w:rsid w:val="0013739A"/>
    <w:rsid w:val="0013741B"/>
    <w:rsid w:val="00137C8B"/>
    <w:rsid w:val="001408C1"/>
    <w:rsid w:val="00140B24"/>
    <w:rsid w:val="00140D0E"/>
    <w:rsid w:val="001413B5"/>
    <w:rsid w:val="001414DB"/>
    <w:rsid w:val="00141503"/>
    <w:rsid w:val="00141940"/>
    <w:rsid w:val="00142B4B"/>
    <w:rsid w:val="00142DDD"/>
    <w:rsid w:val="001442BA"/>
    <w:rsid w:val="00144724"/>
    <w:rsid w:val="001448F4"/>
    <w:rsid w:val="001452BD"/>
    <w:rsid w:val="001458F5"/>
    <w:rsid w:val="00145E4F"/>
    <w:rsid w:val="00146274"/>
    <w:rsid w:val="001502A6"/>
    <w:rsid w:val="00150EFE"/>
    <w:rsid w:val="00150F96"/>
    <w:rsid w:val="00152B60"/>
    <w:rsid w:val="00153353"/>
    <w:rsid w:val="00154B04"/>
    <w:rsid w:val="001558A8"/>
    <w:rsid w:val="00155FBA"/>
    <w:rsid w:val="001561EB"/>
    <w:rsid w:val="0015635E"/>
    <w:rsid w:val="00156856"/>
    <w:rsid w:val="00156ABA"/>
    <w:rsid w:val="00157DA8"/>
    <w:rsid w:val="001615C3"/>
    <w:rsid w:val="001617B6"/>
    <w:rsid w:val="0016190A"/>
    <w:rsid w:val="00162D7E"/>
    <w:rsid w:val="0016337A"/>
    <w:rsid w:val="00163E64"/>
    <w:rsid w:val="00164A48"/>
    <w:rsid w:val="00164E1B"/>
    <w:rsid w:val="00165092"/>
    <w:rsid w:val="001651FE"/>
    <w:rsid w:val="001663EF"/>
    <w:rsid w:val="00166F0F"/>
    <w:rsid w:val="00166F28"/>
    <w:rsid w:val="00166F3B"/>
    <w:rsid w:val="00167BC7"/>
    <w:rsid w:val="00170FCF"/>
    <w:rsid w:val="00171005"/>
    <w:rsid w:val="00171208"/>
    <w:rsid w:val="00171575"/>
    <w:rsid w:val="00171BB5"/>
    <w:rsid w:val="00171C0F"/>
    <w:rsid w:val="00171E37"/>
    <w:rsid w:val="00172906"/>
    <w:rsid w:val="00172F32"/>
    <w:rsid w:val="00172FBC"/>
    <w:rsid w:val="00174617"/>
    <w:rsid w:val="00174AE5"/>
    <w:rsid w:val="00174D01"/>
    <w:rsid w:val="00175843"/>
    <w:rsid w:val="0017588B"/>
    <w:rsid w:val="00175C8B"/>
    <w:rsid w:val="001764BC"/>
    <w:rsid w:val="001772EA"/>
    <w:rsid w:val="00177C0F"/>
    <w:rsid w:val="00180A18"/>
    <w:rsid w:val="00180D6A"/>
    <w:rsid w:val="001810CA"/>
    <w:rsid w:val="001814EC"/>
    <w:rsid w:val="001821B3"/>
    <w:rsid w:val="00182E48"/>
    <w:rsid w:val="00183807"/>
    <w:rsid w:val="001843C7"/>
    <w:rsid w:val="00184A76"/>
    <w:rsid w:val="00184F2F"/>
    <w:rsid w:val="00185972"/>
    <w:rsid w:val="00185F1C"/>
    <w:rsid w:val="00185FF0"/>
    <w:rsid w:val="00186892"/>
    <w:rsid w:val="0018693B"/>
    <w:rsid w:val="00187292"/>
    <w:rsid w:val="001878D2"/>
    <w:rsid w:val="00187D3E"/>
    <w:rsid w:val="00190249"/>
    <w:rsid w:val="00190BC8"/>
    <w:rsid w:val="0019151E"/>
    <w:rsid w:val="00191709"/>
    <w:rsid w:val="00191981"/>
    <w:rsid w:val="00191ACE"/>
    <w:rsid w:val="0019265D"/>
    <w:rsid w:val="001930D9"/>
    <w:rsid w:val="001931A7"/>
    <w:rsid w:val="00193B1E"/>
    <w:rsid w:val="00193EC5"/>
    <w:rsid w:val="00194278"/>
    <w:rsid w:val="001944AE"/>
    <w:rsid w:val="001949D5"/>
    <w:rsid w:val="001957B0"/>
    <w:rsid w:val="001959CA"/>
    <w:rsid w:val="00195D43"/>
    <w:rsid w:val="00196AF9"/>
    <w:rsid w:val="00197335"/>
    <w:rsid w:val="001A0107"/>
    <w:rsid w:val="001A0497"/>
    <w:rsid w:val="001A0B61"/>
    <w:rsid w:val="001A0E98"/>
    <w:rsid w:val="001A1589"/>
    <w:rsid w:val="001A1EF6"/>
    <w:rsid w:val="001A2CB4"/>
    <w:rsid w:val="001A3C97"/>
    <w:rsid w:val="001A3F98"/>
    <w:rsid w:val="001A456A"/>
    <w:rsid w:val="001A460F"/>
    <w:rsid w:val="001A4DA1"/>
    <w:rsid w:val="001A4FF6"/>
    <w:rsid w:val="001A54C7"/>
    <w:rsid w:val="001A589E"/>
    <w:rsid w:val="001A65B5"/>
    <w:rsid w:val="001A671A"/>
    <w:rsid w:val="001A6FB1"/>
    <w:rsid w:val="001B0B29"/>
    <w:rsid w:val="001B10D8"/>
    <w:rsid w:val="001B1908"/>
    <w:rsid w:val="001B1E31"/>
    <w:rsid w:val="001B216E"/>
    <w:rsid w:val="001B23E1"/>
    <w:rsid w:val="001B3109"/>
    <w:rsid w:val="001B37F6"/>
    <w:rsid w:val="001B49CF"/>
    <w:rsid w:val="001B4E17"/>
    <w:rsid w:val="001B6860"/>
    <w:rsid w:val="001B6BE2"/>
    <w:rsid w:val="001B6F05"/>
    <w:rsid w:val="001B7B54"/>
    <w:rsid w:val="001C0E8E"/>
    <w:rsid w:val="001C10FA"/>
    <w:rsid w:val="001C1348"/>
    <w:rsid w:val="001C1F0A"/>
    <w:rsid w:val="001C27DC"/>
    <w:rsid w:val="001C28E7"/>
    <w:rsid w:val="001C2A6D"/>
    <w:rsid w:val="001C49A6"/>
    <w:rsid w:val="001C5106"/>
    <w:rsid w:val="001C5DD8"/>
    <w:rsid w:val="001C5EE3"/>
    <w:rsid w:val="001C631D"/>
    <w:rsid w:val="001C6330"/>
    <w:rsid w:val="001C6858"/>
    <w:rsid w:val="001C6CBD"/>
    <w:rsid w:val="001C71F1"/>
    <w:rsid w:val="001C7F75"/>
    <w:rsid w:val="001D04A5"/>
    <w:rsid w:val="001D0D20"/>
    <w:rsid w:val="001D1053"/>
    <w:rsid w:val="001D15C1"/>
    <w:rsid w:val="001D17E7"/>
    <w:rsid w:val="001D2B9A"/>
    <w:rsid w:val="001D3059"/>
    <w:rsid w:val="001D4D72"/>
    <w:rsid w:val="001D535F"/>
    <w:rsid w:val="001D541C"/>
    <w:rsid w:val="001D5A3C"/>
    <w:rsid w:val="001D7231"/>
    <w:rsid w:val="001D7F66"/>
    <w:rsid w:val="001E12A4"/>
    <w:rsid w:val="001E1FAC"/>
    <w:rsid w:val="001E2588"/>
    <w:rsid w:val="001E29AE"/>
    <w:rsid w:val="001E3B4A"/>
    <w:rsid w:val="001E3BCB"/>
    <w:rsid w:val="001E3CCC"/>
    <w:rsid w:val="001E420E"/>
    <w:rsid w:val="001E46EE"/>
    <w:rsid w:val="001E4B01"/>
    <w:rsid w:val="001E4B2C"/>
    <w:rsid w:val="001E4F18"/>
    <w:rsid w:val="001E4F6A"/>
    <w:rsid w:val="001E5705"/>
    <w:rsid w:val="001E76BC"/>
    <w:rsid w:val="001F0980"/>
    <w:rsid w:val="001F3C6B"/>
    <w:rsid w:val="001F3E43"/>
    <w:rsid w:val="001F41F3"/>
    <w:rsid w:val="001F4234"/>
    <w:rsid w:val="001F4490"/>
    <w:rsid w:val="001F5631"/>
    <w:rsid w:val="001F5969"/>
    <w:rsid w:val="001F5B62"/>
    <w:rsid w:val="001F5B77"/>
    <w:rsid w:val="001F71BD"/>
    <w:rsid w:val="001F7294"/>
    <w:rsid w:val="001F7477"/>
    <w:rsid w:val="001F7C73"/>
    <w:rsid w:val="001F7EAC"/>
    <w:rsid w:val="00200C0A"/>
    <w:rsid w:val="00200DEF"/>
    <w:rsid w:val="00200FD9"/>
    <w:rsid w:val="00201821"/>
    <w:rsid w:val="002019F8"/>
    <w:rsid w:val="00202958"/>
    <w:rsid w:val="00203B9B"/>
    <w:rsid w:val="00205154"/>
    <w:rsid w:val="002053AC"/>
    <w:rsid w:val="00206046"/>
    <w:rsid w:val="002062D9"/>
    <w:rsid w:val="0020696A"/>
    <w:rsid w:val="00206FD6"/>
    <w:rsid w:val="00207270"/>
    <w:rsid w:val="002073FB"/>
    <w:rsid w:val="00210766"/>
    <w:rsid w:val="00210E5D"/>
    <w:rsid w:val="00211011"/>
    <w:rsid w:val="00213CC9"/>
    <w:rsid w:val="00214C42"/>
    <w:rsid w:val="00215080"/>
    <w:rsid w:val="00215E43"/>
    <w:rsid w:val="0021622A"/>
    <w:rsid w:val="00216306"/>
    <w:rsid w:val="0021734C"/>
    <w:rsid w:val="00217406"/>
    <w:rsid w:val="00217512"/>
    <w:rsid w:val="0021772C"/>
    <w:rsid w:val="00217C09"/>
    <w:rsid w:val="0022018F"/>
    <w:rsid w:val="00220B15"/>
    <w:rsid w:val="002210A4"/>
    <w:rsid w:val="0022275F"/>
    <w:rsid w:val="00225072"/>
    <w:rsid w:val="0022601F"/>
    <w:rsid w:val="002273AE"/>
    <w:rsid w:val="00227B10"/>
    <w:rsid w:val="0023023D"/>
    <w:rsid w:val="002303C0"/>
    <w:rsid w:val="002310F9"/>
    <w:rsid w:val="002313A3"/>
    <w:rsid w:val="00231DF2"/>
    <w:rsid w:val="002320FA"/>
    <w:rsid w:val="002324A8"/>
    <w:rsid w:val="002327A7"/>
    <w:rsid w:val="00232BB7"/>
    <w:rsid w:val="00233A80"/>
    <w:rsid w:val="00234E99"/>
    <w:rsid w:val="00234F53"/>
    <w:rsid w:val="00235270"/>
    <w:rsid w:val="00235E55"/>
    <w:rsid w:val="002367A0"/>
    <w:rsid w:val="00240270"/>
    <w:rsid w:val="0024067D"/>
    <w:rsid w:val="0024092D"/>
    <w:rsid w:val="002412D4"/>
    <w:rsid w:val="00241FF0"/>
    <w:rsid w:val="00242598"/>
    <w:rsid w:val="002427DD"/>
    <w:rsid w:val="002427F4"/>
    <w:rsid w:val="002428BE"/>
    <w:rsid w:val="00244941"/>
    <w:rsid w:val="00245041"/>
    <w:rsid w:val="00246167"/>
    <w:rsid w:val="00246867"/>
    <w:rsid w:val="0025074F"/>
    <w:rsid w:val="002513D9"/>
    <w:rsid w:val="002534F4"/>
    <w:rsid w:val="00253E48"/>
    <w:rsid w:val="0025427F"/>
    <w:rsid w:val="002545EA"/>
    <w:rsid w:val="00254FB2"/>
    <w:rsid w:val="002553C7"/>
    <w:rsid w:val="00255C08"/>
    <w:rsid w:val="00255FED"/>
    <w:rsid w:val="002568FA"/>
    <w:rsid w:val="002573EA"/>
    <w:rsid w:val="002579FF"/>
    <w:rsid w:val="00261478"/>
    <w:rsid w:val="0026220D"/>
    <w:rsid w:val="0026227C"/>
    <w:rsid w:val="0026248E"/>
    <w:rsid w:val="002629AB"/>
    <w:rsid w:val="002635CF"/>
    <w:rsid w:val="0026375F"/>
    <w:rsid w:val="00263A13"/>
    <w:rsid w:val="0026461B"/>
    <w:rsid w:val="002656EB"/>
    <w:rsid w:val="002658F3"/>
    <w:rsid w:val="00265E5E"/>
    <w:rsid w:val="0026622B"/>
    <w:rsid w:val="00266994"/>
    <w:rsid w:val="0026721F"/>
    <w:rsid w:val="0026735C"/>
    <w:rsid w:val="00267720"/>
    <w:rsid w:val="00267B5E"/>
    <w:rsid w:val="002703D7"/>
    <w:rsid w:val="0027055A"/>
    <w:rsid w:val="00271BBC"/>
    <w:rsid w:val="00272F82"/>
    <w:rsid w:val="002740A7"/>
    <w:rsid w:val="0027587A"/>
    <w:rsid w:val="002776D9"/>
    <w:rsid w:val="00277966"/>
    <w:rsid w:val="00277ADE"/>
    <w:rsid w:val="00277C2F"/>
    <w:rsid w:val="00277E37"/>
    <w:rsid w:val="00277E5F"/>
    <w:rsid w:val="00280062"/>
    <w:rsid w:val="002802ED"/>
    <w:rsid w:val="00281485"/>
    <w:rsid w:val="00282957"/>
    <w:rsid w:val="00282AEB"/>
    <w:rsid w:val="00282D51"/>
    <w:rsid w:val="00282EB1"/>
    <w:rsid w:val="0028309E"/>
    <w:rsid w:val="0028320A"/>
    <w:rsid w:val="002833A4"/>
    <w:rsid w:val="002834B1"/>
    <w:rsid w:val="00284276"/>
    <w:rsid w:val="00285532"/>
    <w:rsid w:val="0028628B"/>
    <w:rsid w:val="00287433"/>
    <w:rsid w:val="00287855"/>
    <w:rsid w:val="0029069D"/>
    <w:rsid w:val="00290FBD"/>
    <w:rsid w:val="002911AE"/>
    <w:rsid w:val="002919A2"/>
    <w:rsid w:val="00291BE4"/>
    <w:rsid w:val="002928C9"/>
    <w:rsid w:val="00294672"/>
    <w:rsid w:val="00294CB3"/>
    <w:rsid w:val="002952F0"/>
    <w:rsid w:val="00295784"/>
    <w:rsid w:val="00295B16"/>
    <w:rsid w:val="00296511"/>
    <w:rsid w:val="00296DD1"/>
    <w:rsid w:val="00296DE4"/>
    <w:rsid w:val="002971B9"/>
    <w:rsid w:val="002975DE"/>
    <w:rsid w:val="002A0669"/>
    <w:rsid w:val="002A14AF"/>
    <w:rsid w:val="002A1A6D"/>
    <w:rsid w:val="002A2191"/>
    <w:rsid w:val="002A2425"/>
    <w:rsid w:val="002A2451"/>
    <w:rsid w:val="002A2560"/>
    <w:rsid w:val="002A2882"/>
    <w:rsid w:val="002A4274"/>
    <w:rsid w:val="002A4A68"/>
    <w:rsid w:val="002A668D"/>
    <w:rsid w:val="002A694F"/>
    <w:rsid w:val="002A6AD4"/>
    <w:rsid w:val="002A6C3D"/>
    <w:rsid w:val="002A7580"/>
    <w:rsid w:val="002A7634"/>
    <w:rsid w:val="002A76BD"/>
    <w:rsid w:val="002A79B7"/>
    <w:rsid w:val="002B0CF6"/>
    <w:rsid w:val="002B14C2"/>
    <w:rsid w:val="002B1835"/>
    <w:rsid w:val="002B2F98"/>
    <w:rsid w:val="002B3E4E"/>
    <w:rsid w:val="002B522F"/>
    <w:rsid w:val="002C0EAA"/>
    <w:rsid w:val="002C1179"/>
    <w:rsid w:val="002C18B0"/>
    <w:rsid w:val="002C2051"/>
    <w:rsid w:val="002C2727"/>
    <w:rsid w:val="002C3604"/>
    <w:rsid w:val="002C3714"/>
    <w:rsid w:val="002C3806"/>
    <w:rsid w:val="002C3AFB"/>
    <w:rsid w:val="002C4233"/>
    <w:rsid w:val="002C4DC7"/>
    <w:rsid w:val="002C5C96"/>
    <w:rsid w:val="002C63E8"/>
    <w:rsid w:val="002C65C5"/>
    <w:rsid w:val="002C797A"/>
    <w:rsid w:val="002D0789"/>
    <w:rsid w:val="002D0A8E"/>
    <w:rsid w:val="002D1A85"/>
    <w:rsid w:val="002D1EFD"/>
    <w:rsid w:val="002D2E10"/>
    <w:rsid w:val="002D3174"/>
    <w:rsid w:val="002D3CFA"/>
    <w:rsid w:val="002D4E6D"/>
    <w:rsid w:val="002D534B"/>
    <w:rsid w:val="002D5473"/>
    <w:rsid w:val="002D5AEC"/>
    <w:rsid w:val="002D5C27"/>
    <w:rsid w:val="002D5FB2"/>
    <w:rsid w:val="002D618C"/>
    <w:rsid w:val="002D6E98"/>
    <w:rsid w:val="002D742E"/>
    <w:rsid w:val="002D7593"/>
    <w:rsid w:val="002E0205"/>
    <w:rsid w:val="002E05B8"/>
    <w:rsid w:val="002E0C38"/>
    <w:rsid w:val="002E26A0"/>
    <w:rsid w:val="002E3E44"/>
    <w:rsid w:val="002E3F17"/>
    <w:rsid w:val="002E45E5"/>
    <w:rsid w:val="002E567D"/>
    <w:rsid w:val="002E6136"/>
    <w:rsid w:val="002E627E"/>
    <w:rsid w:val="002F05E5"/>
    <w:rsid w:val="002F05F5"/>
    <w:rsid w:val="002F0674"/>
    <w:rsid w:val="002F0891"/>
    <w:rsid w:val="002F0C1B"/>
    <w:rsid w:val="002F1429"/>
    <w:rsid w:val="002F2927"/>
    <w:rsid w:val="002F2D43"/>
    <w:rsid w:val="002F314E"/>
    <w:rsid w:val="002F4CBC"/>
    <w:rsid w:val="002F50C7"/>
    <w:rsid w:val="002F52B0"/>
    <w:rsid w:val="002F5457"/>
    <w:rsid w:val="002F56CD"/>
    <w:rsid w:val="002F5FF8"/>
    <w:rsid w:val="002F63AF"/>
    <w:rsid w:val="002F63CC"/>
    <w:rsid w:val="002F685C"/>
    <w:rsid w:val="002F6FC1"/>
    <w:rsid w:val="002F73BD"/>
    <w:rsid w:val="002F772A"/>
    <w:rsid w:val="0030017C"/>
    <w:rsid w:val="00300578"/>
    <w:rsid w:val="00301432"/>
    <w:rsid w:val="00301A7A"/>
    <w:rsid w:val="00301FD7"/>
    <w:rsid w:val="003022D5"/>
    <w:rsid w:val="003022FD"/>
    <w:rsid w:val="003026CF"/>
    <w:rsid w:val="00302DA4"/>
    <w:rsid w:val="0030414F"/>
    <w:rsid w:val="0030440F"/>
    <w:rsid w:val="00304669"/>
    <w:rsid w:val="003047DC"/>
    <w:rsid w:val="003049D6"/>
    <w:rsid w:val="003059B0"/>
    <w:rsid w:val="0030663E"/>
    <w:rsid w:val="00306972"/>
    <w:rsid w:val="00306AE7"/>
    <w:rsid w:val="003070EC"/>
    <w:rsid w:val="003077C4"/>
    <w:rsid w:val="00307981"/>
    <w:rsid w:val="00312BCC"/>
    <w:rsid w:val="00313044"/>
    <w:rsid w:val="003130B4"/>
    <w:rsid w:val="00313D75"/>
    <w:rsid w:val="00313FD0"/>
    <w:rsid w:val="003146A0"/>
    <w:rsid w:val="003150C4"/>
    <w:rsid w:val="0031551E"/>
    <w:rsid w:val="00315C1F"/>
    <w:rsid w:val="0031653B"/>
    <w:rsid w:val="003166FC"/>
    <w:rsid w:val="00316AEA"/>
    <w:rsid w:val="00317705"/>
    <w:rsid w:val="0031785E"/>
    <w:rsid w:val="00317DFE"/>
    <w:rsid w:val="003210E1"/>
    <w:rsid w:val="00323087"/>
    <w:rsid w:val="00324BC1"/>
    <w:rsid w:val="0032569C"/>
    <w:rsid w:val="00326152"/>
    <w:rsid w:val="003304F0"/>
    <w:rsid w:val="00330B3A"/>
    <w:rsid w:val="00330E48"/>
    <w:rsid w:val="003312AB"/>
    <w:rsid w:val="00331403"/>
    <w:rsid w:val="00331EB0"/>
    <w:rsid w:val="00332F51"/>
    <w:rsid w:val="00333731"/>
    <w:rsid w:val="00333D4E"/>
    <w:rsid w:val="00334F0F"/>
    <w:rsid w:val="003361BA"/>
    <w:rsid w:val="00336837"/>
    <w:rsid w:val="00340194"/>
    <w:rsid w:val="00341E9B"/>
    <w:rsid w:val="00342938"/>
    <w:rsid w:val="00344FFE"/>
    <w:rsid w:val="003454D3"/>
    <w:rsid w:val="00345D1D"/>
    <w:rsid w:val="00346640"/>
    <w:rsid w:val="003504BE"/>
    <w:rsid w:val="00350849"/>
    <w:rsid w:val="00350E0B"/>
    <w:rsid w:val="00351042"/>
    <w:rsid w:val="003510B6"/>
    <w:rsid w:val="003515DA"/>
    <w:rsid w:val="0035161A"/>
    <w:rsid w:val="00351DB2"/>
    <w:rsid w:val="00352AE1"/>
    <w:rsid w:val="00353F01"/>
    <w:rsid w:val="00354511"/>
    <w:rsid w:val="00356C37"/>
    <w:rsid w:val="0035763B"/>
    <w:rsid w:val="00360FB0"/>
    <w:rsid w:val="00361E68"/>
    <w:rsid w:val="003635FE"/>
    <w:rsid w:val="003638AB"/>
    <w:rsid w:val="00363F15"/>
    <w:rsid w:val="00364490"/>
    <w:rsid w:val="00365276"/>
    <w:rsid w:val="003654F8"/>
    <w:rsid w:val="0036565B"/>
    <w:rsid w:val="00366206"/>
    <w:rsid w:val="003669C8"/>
    <w:rsid w:val="003670CB"/>
    <w:rsid w:val="0037047F"/>
    <w:rsid w:val="00370493"/>
    <w:rsid w:val="00370618"/>
    <w:rsid w:val="00372450"/>
    <w:rsid w:val="00373781"/>
    <w:rsid w:val="00373F3E"/>
    <w:rsid w:val="00374414"/>
    <w:rsid w:val="00374990"/>
    <w:rsid w:val="00375A16"/>
    <w:rsid w:val="00375F8D"/>
    <w:rsid w:val="0037645E"/>
    <w:rsid w:val="003764E0"/>
    <w:rsid w:val="00377C31"/>
    <w:rsid w:val="003817F9"/>
    <w:rsid w:val="00382D12"/>
    <w:rsid w:val="0038306C"/>
    <w:rsid w:val="00383071"/>
    <w:rsid w:val="00383BB5"/>
    <w:rsid w:val="00383C40"/>
    <w:rsid w:val="00384A95"/>
    <w:rsid w:val="0038769E"/>
    <w:rsid w:val="00390BE9"/>
    <w:rsid w:val="00391009"/>
    <w:rsid w:val="00391657"/>
    <w:rsid w:val="00391BCD"/>
    <w:rsid w:val="00392A57"/>
    <w:rsid w:val="00393540"/>
    <w:rsid w:val="003942A0"/>
    <w:rsid w:val="00394DF3"/>
    <w:rsid w:val="003954BF"/>
    <w:rsid w:val="00395D42"/>
    <w:rsid w:val="00395DFC"/>
    <w:rsid w:val="00395F58"/>
    <w:rsid w:val="0039664F"/>
    <w:rsid w:val="003967E6"/>
    <w:rsid w:val="00397DDF"/>
    <w:rsid w:val="003A2E10"/>
    <w:rsid w:val="003A4D39"/>
    <w:rsid w:val="003A5096"/>
    <w:rsid w:val="003A510E"/>
    <w:rsid w:val="003A547C"/>
    <w:rsid w:val="003A61E6"/>
    <w:rsid w:val="003A6E90"/>
    <w:rsid w:val="003A6E98"/>
    <w:rsid w:val="003A70F3"/>
    <w:rsid w:val="003B099E"/>
    <w:rsid w:val="003B0E33"/>
    <w:rsid w:val="003B0FE8"/>
    <w:rsid w:val="003B1301"/>
    <w:rsid w:val="003B1434"/>
    <w:rsid w:val="003B150F"/>
    <w:rsid w:val="003B21DD"/>
    <w:rsid w:val="003B2518"/>
    <w:rsid w:val="003B2D90"/>
    <w:rsid w:val="003B3741"/>
    <w:rsid w:val="003B3D83"/>
    <w:rsid w:val="003B4702"/>
    <w:rsid w:val="003B4A08"/>
    <w:rsid w:val="003B4C21"/>
    <w:rsid w:val="003B4D39"/>
    <w:rsid w:val="003B4FEA"/>
    <w:rsid w:val="003B67E4"/>
    <w:rsid w:val="003B6881"/>
    <w:rsid w:val="003B777A"/>
    <w:rsid w:val="003B7805"/>
    <w:rsid w:val="003C13AA"/>
    <w:rsid w:val="003C1629"/>
    <w:rsid w:val="003C1682"/>
    <w:rsid w:val="003C333F"/>
    <w:rsid w:val="003C4E58"/>
    <w:rsid w:val="003C5A8F"/>
    <w:rsid w:val="003D0E18"/>
    <w:rsid w:val="003D1CEA"/>
    <w:rsid w:val="003D383A"/>
    <w:rsid w:val="003D421A"/>
    <w:rsid w:val="003D42F7"/>
    <w:rsid w:val="003D4D5D"/>
    <w:rsid w:val="003D51A8"/>
    <w:rsid w:val="003D545D"/>
    <w:rsid w:val="003D5667"/>
    <w:rsid w:val="003D5744"/>
    <w:rsid w:val="003D7A80"/>
    <w:rsid w:val="003E12D2"/>
    <w:rsid w:val="003E1F6B"/>
    <w:rsid w:val="003E3290"/>
    <w:rsid w:val="003E34BF"/>
    <w:rsid w:val="003E737E"/>
    <w:rsid w:val="003E741E"/>
    <w:rsid w:val="003E7FBE"/>
    <w:rsid w:val="003F0BB2"/>
    <w:rsid w:val="003F1399"/>
    <w:rsid w:val="003F1695"/>
    <w:rsid w:val="003F18A2"/>
    <w:rsid w:val="003F1C0D"/>
    <w:rsid w:val="003F23CF"/>
    <w:rsid w:val="003F2508"/>
    <w:rsid w:val="003F2787"/>
    <w:rsid w:val="003F2855"/>
    <w:rsid w:val="003F2B71"/>
    <w:rsid w:val="003F2ED7"/>
    <w:rsid w:val="003F2F70"/>
    <w:rsid w:val="003F429C"/>
    <w:rsid w:val="003F461A"/>
    <w:rsid w:val="003F54EE"/>
    <w:rsid w:val="003F7146"/>
    <w:rsid w:val="003F71E1"/>
    <w:rsid w:val="003F7534"/>
    <w:rsid w:val="003F7944"/>
    <w:rsid w:val="0040174B"/>
    <w:rsid w:val="00401764"/>
    <w:rsid w:val="00401C89"/>
    <w:rsid w:val="00401D0A"/>
    <w:rsid w:val="00401F40"/>
    <w:rsid w:val="00402100"/>
    <w:rsid w:val="004039FE"/>
    <w:rsid w:val="00403AB1"/>
    <w:rsid w:val="00403B45"/>
    <w:rsid w:val="00403BC9"/>
    <w:rsid w:val="00403CAD"/>
    <w:rsid w:val="00403D44"/>
    <w:rsid w:val="00404025"/>
    <w:rsid w:val="0040418F"/>
    <w:rsid w:val="004047AE"/>
    <w:rsid w:val="00404D42"/>
    <w:rsid w:val="00405E41"/>
    <w:rsid w:val="004062D7"/>
    <w:rsid w:val="00406368"/>
    <w:rsid w:val="004063CE"/>
    <w:rsid w:val="00410C2F"/>
    <w:rsid w:val="00410CD2"/>
    <w:rsid w:val="00411B81"/>
    <w:rsid w:val="00412CA6"/>
    <w:rsid w:val="00412ED5"/>
    <w:rsid w:val="00415362"/>
    <w:rsid w:val="004156CB"/>
    <w:rsid w:val="0041601F"/>
    <w:rsid w:val="004165D7"/>
    <w:rsid w:val="004178D6"/>
    <w:rsid w:val="00420E28"/>
    <w:rsid w:val="004211D1"/>
    <w:rsid w:val="004211F1"/>
    <w:rsid w:val="00421C27"/>
    <w:rsid w:val="0042377E"/>
    <w:rsid w:val="00424AC7"/>
    <w:rsid w:val="0042592A"/>
    <w:rsid w:val="004267B0"/>
    <w:rsid w:val="00427590"/>
    <w:rsid w:val="00430801"/>
    <w:rsid w:val="00431301"/>
    <w:rsid w:val="00434185"/>
    <w:rsid w:val="004344B4"/>
    <w:rsid w:val="00435881"/>
    <w:rsid w:val="004360F6"/>
    <w:rsid w:val="0043611F"/>
    <w:rsid w:val="004361C7"/>
    <w:rsid w:val="00436A36"/>
    <w:rsid w:val="00437C2F"/>
    <w:rsid w:val="0044074E"/>
    <w:rsid w:val="00440A27"/>
    <w:rsid w:val="00440DE1"/>
    <w:rsid w:val="0044121F"/>
    <w:rsid w:val="0044184D"/>
    <w:rsid w:val="00441888"/>
    <w:rsid w:val="00441EB8"/>
    <w:rsid w:val="0044267B"/>
    <w:rsid w:val="00442C67"/>
    <w:rsid w:val="00442E44"/>
    <w:rsid w:val="00443390"/>
    <w:rsid w:val="004434AF"/>
    <w:rsid w:val="004441DA"/>
    <w:rsid w:val="004445A6"/>
    <w:rsid w:val="00444889"/>
    <w:rsid w:val="004449C4"/>
    <w:rsid w:val="00444B61"/>
    <w:rsid w:val="0044580F"/>
    <w:rsid w:val="00445A0D"/>
    <w:rsid w:val="00445B00"/>
    <w:rsid w:val="00445DFF"/>
    <w:rsid w:val="004461CF"/>
    <w:rsid w:val="00446B78"/>
    <w:rsid w:val="00446E5E"/>
    <w:rsid w:val="00446FFA"/>
    <w:rsid w:val="00447390"/>
    <w:rsid w:val="00450178"/>
    <w:rsid w:val="00450DC1"/>
    <w:rsid w:val="0045173D"/>
    <w:rsid w:val="004523DA"/>
    <w:rsid w:val="004528D9"/>
    <w:rsid w:val="00452B90"/>
    <w:rsid w:val="00453B01"/>
    <w:rsid w:val="00453D47"/>
    <w:rsid w:val="00454541"/>
    <w:rsid w:val="00455082"/>
    <w:rsid w:val="0045538B"/>
    <w:rsid w:val="00456968"/>
    <w:rsid w:val="004578E9"/>
    <w:rsid w:val="004579DA"/>
    <w:rsid w:val="0046032F"/>
    <w:rsid w:val="0046066D"/>
    <w:rsid w:val="0046097D"/>
    <w:rsid w:val="00461DE8"/>
    <w:rsid w:val="00462117"/>
    <w:rsid w:val="00462747"/>
    <w:rsid w:val="00463941"/>
    <w:rsid w:val="00463A25"/>
    <w:rsid w:val="00465E67"/>
    <w:rsid w:val="0046669A"/>
    <w:rsid w:val="00466B33"/>
    <w:rsid w:val="00466D25"/>
    <w:rsid w:val="004678F7"/>
    <w:rsid w:val="00467BA9"/>
    <w:rsid w:val="00471B41"/>
    <w:rsid w:val="00471F63"/>
    <w:rsid w:val="00472308"/>
    <w:rsid w:val="00472386"/>
    <w:rsid w:val="00472B74"/>
    <w:rsid w:val="00473BA2"/>
    <w:rsid w:val="00474327"/>
    <w:rsid w:val="004748E6"/>
    <w:rsid w:val="004752FA"/>
    <w:rsid w:val="004755E8"/>
    <w:rsid w:val="004756E5"/>
    <w:rsid w:val="004761F5"/>
    <w:rsid w:val="004774DA"/>
    <w:rsid w:val="00477798"/>
    <w:rsid w:val="00477E12"/>
    <w:rsid w:val="0048071E"/>
    <w:rsid w:val="00480E9E"/>
    <w:rsid w:val="00481394"/>
    <w:rsid w:val="00482262"/>
    <w:rsid w:val="004832E9"/>
    <w:rsid w:val="00483D76"/>
    <w:rsid w:val="0048485B"/>
    <w:rsid w:val="0048570C"/>
    <w:rsid w:val="004858C0"/>
    <w:rsid w:val="00485EBE"/>
    <w:rsid w:val="004862E1"/>
    <w:rsid w:val="004868DC"/>
    <w:rsid w:val="0048703F"/>
    <w:rsid w:val="00487BD8"/>
    <w:rsid w:val="00490B29"/>
    <w:rsid w:val="00491D1C"/>
    <w:rsid w:val="004920EF"/>
    <w:rsid w:val="0049259C"/>
    <w:rsid w:val="00492EA7"/>
    <w:rsid w:val="00493420"/>
    <w:rsid w:val="00495605"/>
    <w:rsid w:val="00496F71"/>
    <w:rsid w:val="004A22B8"/>
    <w:rsid w:val="004A2674"/>
    <w:rsid w:val="004A3A2F"/>
    <w:rsid w:val="004A3C1B"/>
    <w:rsid w:val="004A4179"/>
    <w:rsid w:val="004A49B2"/>
    <w:rsid w:val="004A5E16"/>
    <w:rsid w:val="004A6D19"/>
    <w:rsid w:val="004A7798"/>
    <w:rsid w:val="004B0796"/>
    <w:rsid w:val="004B083E"/>
    <w:rsid w:val="004B148A"/>
    <w:rsid w:val="004B178E"/>
    <w:rsid w:val="004B1CC7"/>
    <w:rsid w:val="004B2229"/>
    <w:rsid w:val="004B2871"/>
    <w:rsid w:val="004B292E"/>
    <w:rsid w:val="004B3720"/>
    <w:rsid w:val="004B44AA"/>
    <w:rsid w:val="004B452F"/>
    <w:rsid w:val="004B4900"/>
    <w:rsid w:val="004B521D"/>
    <w:rsid w:val="004B5324"/>
    <w:rsid w:val="004B749E"/>
    <w:rsid w:val="004C0F11"/>
    <w:rsid w:val="004C127D"/>
    <w:rsid w:val="004C2480"/>
    <w:rsid w:val="004C2711"/>
    <w:rsid w:val="004C2798"/>
    <w:rsid w:val="004C3EDC"/>
    <w:rsid w:val="004C3F64"/>
    <w:rsid w:val="004C4E61"/>
    <w:rsid w:val="004C4F29"/>
    <w:rsid w:val="004C5DF1"/>
    <w:rsid w:val="004C5ECC"/>
    <w:rsid w:val="004D0C36"/>
    <w:rsid w:val="004D0FC2"/>
    <w:rsid w:val="004D129D"/>
    <w:rsid w:val="004D1AF7"/>
    <w:rsid w:val="004D1B93"/>
    <w:rsid w:val="004D2DF1"/>
    <w:rsid w:val="004D34A3"/>
    <w:rsid w:val="004D47CC"/>
    <w:rsid w:val="004D514D"/>
    <w:rsid w:val="004D5339"/>
    <w:rsid w:val="004D550A"/>
    <w:rsid w:val="004D571D"/>
    <w:rsid w:val="004D6165"/>
    <w:rsid w:val="004D628A"/>
    <w:rsid w:val="004D6D08"/>
    <w:rsid w:val="004D6EC6"/>
    <w:rsid w:val="004D79CD"/>
    <w:rsid w:val="004E01EC"/>
    <w:rsid w:val="004E0F2C"/>
    <w:rsid w:val="004E19C4"/>
    <w:rsid w:val="004E2FF8"/>
    <w:rsid w:val="004E332C"/>
    <w:rsid w:val="004E3618"/>
    <w:rsid w:val="004E378F"/>
    <w:rsid w:val="004E40B8"/>
    <w:rsid w:val="004E424A"/>
    <w:rsid w:val="004E43EB"/>
    <w:rsid w:val="004E4AFF"/>
    <w:rsid w:val="004E4F26"/>
    <w:rsid w:val="004E53EF"/>
    <w:rsid w:val="004E612E"/>
    <w:rsid w:val="004E659B"/>
    <w:rsid w:val="004E709F"/>
    <w:rsid w:val="004E736B"/>
    <w:rsid w:val="004E755D"/>
    <w:rsid w:val="004E7B66"/>
    <w:rsid w:val="004F160F"/>
    <w:rsid w:val="004F2904"/>
    <w:rsid w:val="004F29FD"/>
    <w:rsid w:val="004F3094"/>
    <w:rsid w:val="004F3CE4"/>
    <w:rsid w:val="004F4D84"/>
    <w:rsid w:val="004F52B5"/>
    <w:rsid w:val="004F5AFA"/>
    <w:rsid w:val="004F686C"/>
    <w:rsid w:val="004F6BDD"/>
    <w:rsid w:val="004F76B3"/>
    <w:rsid w:val="004F76C9"/>
    <w:rsid w:val="004F7E55"/>
    <w:rsid w:val="004F7F30"/>
    <w:rsid w:val="00500169"/>
    <w:rsid w:val="00500D1D"/>
    <w:rsid w:val="00502FC2"/>
    <w:rsid w:val="00503398"/>
    <w:rsid w:val="00503941"/>
    <w:rsid w:val="005039DA"/>
    <w:rsid w:val="0050473D"/>
    <w:rsid w:val="0050497C"/>
    <w:rsid w:val="00505093"/>
    <w:rsid w:val="005054E5"/>
    <w:rsid w:val="0050783A"/>
    <w:rsid w:val="00510503"/>
    <w:rsid w:val="00513F20"/>
    <w:rsid w:val="00513F98"/>
    <w:rsid w:val="005150FF"/>
    <w:rsid w:val="005152C2"/>
    <w:rsid w:val="00515B47"/>
    <w:rsid w:val="00516A99"/>
    <w:rsid w:val="005212BA"/>
    <w:rsid w:val="005217AC"/>
    <w:rsid w:val="00521885"/>
    <w:rsid w:val="00522001"/>
    <w:rsid w:val="005226EE"/>
    <w:rsid w:val="00522C8D"/>
    <w:rsid w:val="005230DE"/>
    <w:rsid w:val="00524635"/>
    <w:rsid w:val="00524CC3"/>
    <w:rsid w:val="005258B0"/>
    <w:rsid w:val="00525F24"/>
    <w:rsid w:val="0052655F"/>
    <w:rsid w:val="00527B56"/>
    <w:rsid w:val="00532099"/>
    <w:rsid w:val="00532B69"/>
    <w:rsid w:val="00532F5A"/>
    <w:rsid w:val="005330FF"/>
    <w:rsid w:val="00533194"/>
    <w:rsid w:val="00535419"/>
    <w:rsid w:val="0053589D"/>
    <w:rsid w:val="0053623B"/>
    <w:rsid w:val="005378CD"/>
    <w:rsid w:val="005402C8"/>
    <w:rsid w:val="005411A6"/>
    <w:rsid w:val="00541B86"/>
    <w:rsid w:val="00543520"/>
    <w:rsid w:val="005438D9"/>
    <w:rsid w:val="005446A0"/>
    <w:rsid w:val="00545184"/>
    <w:rsid w:val="0054582D"/>
    <w:rsid w:val="00545871"/>
    <w:rsid w:val="00546331"/>
    <w:rsid w:val="00550263"/>
    <w:rsid w:val="0055100E"/>
    <w:rsid w:val="00552836"/>
    <w:rsid w:val="0055292E"/>
    <w:rsid w:val="00553609"/>
    <w:rsid w:val="005538C8"/>
    <w:rsid w:val="00553AC0"/>
    <w:rsid w:val="0055488E"/>
    <w:rsid w:val="00554DC6"/>
    <w:rsid w:val="00555D3B"/>
    <w:rsid w:val="00556940"/>
    <w:rsid w:val="00556A96"/>
    <w:rsid w:val="00556B14"/>
    <w:rsid w:val="00556D92"/>
    <w:rsid w:val="00556E9D"/>
    <w:rsid w:val="005570D6"/>
    <w:rsid w:val="00557DEF"/>
    <w:rsid w:val="0056022A"/>
    <w:rsid w:val="00560741"/>
    <w:rsid w:val="005617E3"/>
    <w:rsid w:val="005625A0"/>
    <w:rsid w:val="00564DFE"/>
    <w:rsid w:val="00564FD0"/>
    <w:rsid w:val="005650B2"/>
    <w:rsid w:val="00565350"/>
    <w:rsid w:val="00565C32"/>
    <w:rsid w:val="005667CF"/>
    <w:rsid w:val="00566EBC"/>
    <w:rsid w:val="00570763"/>
    <w:rsid w:val="005712F9"/>
    <w:rsid w:val="0057155C"/>
    <w:rsid w:val="005716A8"/>
    <w:rsid w:val="00573901"/>
    <w:rsid w:val="005744E8"/>
    <w:rsid w:val="00574BCD"/>
    <w:rsid w:val="00574E01"/>
    <w:rsid w:val="0057591B"/>
    <w:rsid w:val="00575D20"/>
    <w:rsid w:val="00576449"/>
    <w:rsid w:val="0057680C"/>
    <w:rsid w:val="00576D0B"/>
    <w:rsid w:val="00576F11"/>
    <w:rsid w:val="00577F58"/>
    <w:rsid w:val="00581FDA"/>
    <w:rsid w:val="005820F9"/>
    <w:rsid w:val="00582941"/>
    <w:rsid w:val="00583B1B"/>
    <w:rsid w:val="0058657A"/>
    <w:rsid w:val="00587A26"/>
    <w:rsid w:val="00587A5E"/>
    <w:rsid w:val="00587C9B"/>
    <w:rsid w:val="00590828"/>
    <w:rsid w:val="0059178C"/>
    <w:rsid w:val="00591E2C"/>
    <w:rsid w:val="00592711"/>
    <w:rsid w:val="0059299D"/>
    <w:rsid w:val="0059374C"/>
    <w:rsid w:val="0059490C"/>
    <w:rsid w:val="00594FE2"/>
    <w:rsid w:val="005955DB"/>
    <w:rsid w:val="00595E1A"/>
    <w:rsid w:val="00595EC8"/>
    <w:rsid w:val="0059725E"/>
    <w:rsid w:val="005975B2"/>
    <w:rsid w:val="00597C2C"/>
    <w:rsid w:val="005A0AD0"/>
    <w:rsid w:val="005A1B00"/>
    <w:rsid w:val="005A1B50"/>
    <w:rsid w:val="005A2581"/>
    <w:rsid w:val="005A34A5"/>
    <w:rsid w:val="005A365C"/>
    <w:rsid w:val="005A3814"/>
    <w:rsid w:val="005A3A18"/>
    <w:rsid w:val="005A4C86"/>
    <w:rsid w:val="005A5021"/>
    <w:rsid w:val="005A7FF9"/>
    <w:rsid w:val="005B0BA4"/>
    <w:rsid w:val="005B0D70"/>
    <w:rsid w:val="005B0E32"/>
    <w:rsid w:val="005B1085"/>
    <w:rsid w:val="005B1529"/>
    <w:rsid w:val="005B2129"/>
    <w:rsid w:val="005B3861"/>
    <w:rsid w:val="005B3B8C"/>
    <w:rsid w:val="005B4306"/>
    <w:rsid w:val="005B4672"/>
    <w:rsid w:val="005B487B"/>
    <w:rsid w:val="005B60AE"/>
    <w:rsid w:val="005C00C7"/>
    <w:rsid w:val="005C037D"/>
    <w:rsid w:val="005C040C"/>
    <w:rsid w:val="005C0A77"/>
    <w:rsid w:val="005C121D"/>
    <w:rsid w:val="005C16F5"/>
    <w:rsid w:val="005C1750"/>
    <w:rsid w:val="005C19CF"/>
    <w:rsid w:val="005C1DB2"/>
    <w:rsid w:val="005C21D7"/>
    <w:rsid w:val="005C28B7"/>
    <w:rsid w:val="005C2CA7"/>
    <w:rsid w:val="005C30B9"/>
    <w:rsid w:val="005C3367"/>
    <w:rsid w:val="005C45D1"/>
    <w:rsid w:val="005C51A2"/>
    <w:rsid w:val="005C5650"/>
    <w:rsid w:val="005C6FD6"/>
    <w:rsid w:val="005C7E2C"/>
    <w:rsid w:val="005D200A"/>
    <w:rsid w:val="005D230A"/>
    <w:rsid w:val="005D330F"/>
    <w:rsid w:val="005D3BDC"/>
    <w:rsid w:val="005D3C5F"/>
    <w:rsid w:val="005D3CEB"/>
    <w:rsid w:val="005D3D80"/>
    <w:rsid w:val="005D429F"/>
    <w:rsid w:val="005D4598"/>
    <w:rsid w:val="005D4E49"/>
    <w:rsid w:val="005D7D4D"/>
    <w:rsid w:val="005D7E64"/>
    <w:rsid w:val="005E0496"/>
    <w:rsid w:val="005E307A"/>
    <w:rsid w:val="005E31AD"/>
    <w:rsid w:val="005E32B1"/>
    <w:rsid w:val="005E37B7"/>
    <w:rsid w:val="005E529B"/>
    <w:rsid w:val="005E52AE"/>
    <w:rsid w:val="005E5C66"/>
    <w:rsid w:val="005F0125"/>
    <w:rsid w:val="005F07A4"/>
    <w:rsid w:val="005F09C6"/>
    <w:rsid w:val="005F0B11"/>
    <w:rsid w:val="005F0D0A"/>
    <w:rsid w:val="005F0EDD"/>
    <w:rsid w:val="005F10DC"/>
    <w:rsid w:val="005F1318"/>
    <w:rsid w:val="005F1674"/>
    <w:rsid w:val="005F2FBD"/>
    <w:rsid w:val="005F4415"/>
    <w:rsid w:val="005F491C"/>
    <w:rsid w:val="005F4934"/>
    <w:rsid w:val="005F51F0"/>
    <w:rsid w:val="005F598A"/>
    <w:rsid w:val="005F67FF"/>
    <w:rsid w:val="005F6D0B"/>
    <w:rsid w:val="005F7C80"/>
    <w:rsid w:val="0060055C"/>
    <w:rsid w:val="00600F7D"/>
    <w:rsid w:val="00601998"/>
    <w:rsid w:val="00603B60"/>
    <w:rsid w:val="00604028"/>
    <w:rsid w:val="00604DC2"/>
    <w:rsid w:val="00604F10"/>
    <w:rsid w:val="0060524C"/>
    <w:rsid w:val="0060538F"/>
    <w:rsid w:val="00605822"/>
    <w:rsid w:val="00606A1A"/>
    <w:rsid w:val="00606D0D"/>
    <w:rsid w:val="0060719C"/>
    <w:rsid w:val="006073F1"/>
    <w:rsid w:val="006077D1"/>
    <w:rsid w:val="00607CE9"/>
    <w:rsid w:val="00610A47"/>
    <w:rsid w:val="00612119"/>
    <w:rsid w:val="0061282B"/>
    <w:rsid w:val="00612BDF"/>
    <w:rsid w:val="0061331A"/>
    <w:rsid w:val="00613552"/>
    <w:rsid w:val="00613971"/>
    <w:rsid w:val="00613AEC"/>
    <w:rsid w:val="00613ED8"/>
    <w:rsid w:val="006144C3"/>
    <w:rsid w:val="00615C97"/>
    <w:rsid w:val="00616323"/>
    <w:rsid w:val="006165EB"/>
    <w:rsid w:val="00616B80"/>
    <w:rsid w:val="00616F6D"/>
    <w:rsid w:val="00620EE7"/>
    <w:rsid w:val="00622508"/>
    <w:rsid w:val="006229EE"/>
    <w:rsid w:val="00625D7C"/>
    <w:rsid w:val="006261D2"/>
    <w:rsid w:val="006266CA"/>
    <w:rsid w:val="00627D1E"/>
    <w:rsid w:val="006309A7"/>
    <w:rsid w:val="00630BC9"/>
    <w:rsid w:val="00632718"/>
    <w:rsid w:val="0063282C"/>
    <w:rsid w:val="00634FC9"/>
    <w:rsid w:val="00635935"/>
    <w:rsid w:val="00635C3C"/>
    <w:rsid w:val="00635E26"/>
    <w:rsid w:val="006369B8"/>
    <w:rsid w:val="00636E10"/>
    <w:rsid w:val="00636F62"/>
    <w:rsid w:val="00637B95"/>
    <w:rsid w:val="00637C4C"/>
    <w:rsid w:val="006403F5"/>
    <w:rsid w:val="00640520"/>
    <w:rsid w:val="00641513"/>
    <w:rsid w:val="00641FAB"/>
    <w:rsid w:val="00642A4E"/>
    <w:rsid w:val="006438FD"/>
    <w:rsid w:val="00643D38"/>
    <w:rsid w:val="00644962"/>
    <w:rsid w:val="00644979"/>
    <w:rsid w:val="00644CA6"/>
    <w:rsid w:val="00644D3D"/>
    <w:rsid w:val="00644E7C"/>
    <w:rsid w:val="00644ED3"/>
    <w:rsid w:val="0064558E"/>
    <w:rsid w:val="00647402"/>
    <w:rsid w:val="006476AB"/>
    <w:rsid w:val="00647E9D"/>
    <w:rsid w:val="00650024"/>
    <w:rsid w:val="00651B18"/>
    <w:rsid w:val="00651E6B"/>
    <w:rsid w:val="00652414"/>
    <w:rsid w:val="00653358"/>
    <w:rsid w:val="0065374A"/>
    <w:rsid w:val="00654B5A"/>
    <w:rsid w:val="0065570D"/>
    <w:rsid w:val="00655D08"/>
    <w:rsid w:val="0065691C"/>
    <w:rsid w:val="00656CD1"/>
    <w:rsid w:val="00660252"/>
    <w:rsid w:val="0066055C"/>
    <w:rsid w:val="00660D84"/>
    <w:rsid w:val="00660DE0"/>
    <w:rsid w:val="006613B5"/>
    <w:rsid w:val="00662427"/>
    <w:rsid w:val="00662502"/>
    <w:rsid w:val="00662F84"/>
    <w:rsid w:val="00663932"/>
    <w:rsid w:val="006639DF"/>
    <w:rsid w:val="00663FB1"/>
    <w:rsid w:val="006645AD"/>
    <w:rsid w:val="00664EF6"/>
    <w:rsid w:val="006652E9"/>
    <w:rsid w:val="00665F47"/>
    <w:rsid w:val="00666009"/>
    <w:rsid w:val="0066640E"/>
    <w:rsid w:val="00667869"/>
    <w:rsid w:val="006701FA"/>
    <w:rsid w:val="00670B33"/>
    <w:rsid w:val="00672319"/>
    <w:rsid w:val="00673F68"/>
    <w:rsid w:val="00674C6E"/>
    <w:rsid w:val="00674E12"/>
    <w:rsid w:val="00676672"/>
    <w:rsid w:val="0067668C"/>
    <w:rsid w:val="00676D99"/>
    <w:rsid w:val="00676E28"/>
    <w:rsid w:val="006772E9"/>
    <w:rsid w:val="006776A3"/>
    <w:rsid w:val="00677FF6"/>
    <w:rsid w:val="00680A1F"/>
    <w:rsid w:val="00681984"/>
    <w:rsid w:val="00681A18"/>
    <w:rsid w:val="00682B96"/>
    <w:rsid w:val="00684C81"/>
    <w:rsid w:val="006878CE"/>
    <w:rsid w:val="00687B19"/>
    <w:rsid w:val="006906CB"/>
    <w:rsid w:val="006906D8"/>
    <w:rsid w:val="00690CC0"/>
    <w:rsid w:val="006917B8"/>
    <w:rsid w:val="00692297"/>
    <w:rsid w:val="0069251D"/>
    <w:rsid w:val="00692CC5"/>
    <w:rsid w:val="00693DA9"/>
    <w:rsid w:val="00694BC9"/>
    <w:rsid w:val="00696565"/>
    <w:rsid w:val="00696AC7"/>
    <w:rsid w:val="006A01EB"/>
    <w:rsid w:val="006A056A"/>
    <w:rsid w:val="006A106B"/>
    <w:rsid w:val="006A1231"/>
    <w:rsid w:val="006A13A6"/>
    <w:rsid w:val="006A1AA5"/>
    <w:rsid w:val="006A2AFB"/>
    <w:rsid w:val="006A3813"/>
    <w:rsid w:val="006A3E21"/>
    <w:rsid w:val="006A4064"/>
    <w:rsid w:val="006A4E9B"/>
    <w:rsid w:val="006A526A"/>
    <w:rsid w:val="006A5C79"/>
    <w:rsid w:val="006A6006"/>
    <w:rsid w:val="006A6A1E"/>
    <w:rsid w:val="006A7624"/>
    <w:rsid w:val="006A7F51"/>
    <w:rsid w:val="006B17FB"/>
    <w:rsid w:val="006B1942"/>
    <w:rsid w:val="006B255E"/>
    <w:rsid w:val="006B2D51"/>
    <w:rsid w:val="006B330D"/>
    <w:rsid w:val="006B5167"/>
    <w:rsid w:val="006B6407"/>
    <w:rsid w:val="006B6923"/>
    <w:rsid w:val="006B710B"/>
    <w:rsid w:val="006B71DE"/>
    <w:rsid w:val="006B7221"/>
    <w:rsid w:val="006B7E7A"/>
    <w:rsid w:val="006C00CF"/>
    <w:rsid w:val="006C1227"/>
    <w:rsid w:val="006C127E"/>
    <w:rsid w:val="006C1584"/>
    <w:rsid w:val="006C23EF"/>
    <w:rsid w:val="006C25E2"/>
    <w:rsid w:val="006C2785"/>
    <w:rsid w:val="006C28F3"/>
    <w:rsid w:val="006C2C09"/>
    <w:rsid w:val="006C31C2"/>
    <w:rsid w:val="006C4234"/>
    <w:rsid w:val="006C4817"/>
    <w:rsid w:val="006C5ABF"/>
    <w:rsid w:val="006C5C09"/>
    <w:rsid w:val="006C67D3"/>
    <w:rsid w:val="006C6FFC"/>
    <w:rsid w:val="006C79AB"/>
    <w:rsid w:val="006D01A4"/>
    <w:rsid w:val="006D0496"/>
    <w:rsid w:val="006D0575"/>
    <w:rsid w:val="006D0772"/>
    <w:rsid w:val="006D0BDC"/>
    <w:rsid w:val="006D28BB"/>
    <w:rsid w:val="006D2C25"/>
    <w:rsid w:val="006D32BE"/>
    <w:rsid w:val="006D37B7"/>
    <w:rsid w:val="006D4A92"/>
    <w:rsid w:val="006D5B93"/>
    <w:rsid w:val="006D6110"/>
    <w:rsid w:val="006D651E"/>
    <w:rsid w:val="006D67A0"/>
    <w:rsid w:val="006D7D4B"/>
    <w:rsid w:val="006E0B7B"/>
    <w:rsid w:val="006E1526"/>
    <w:rsid w:val="006E198F"/>
    <w:rsid w:val="006E20B8"/>
    <w:rsid w:val="006E2855"/>
    <w:rsid w:val="006E3236"/>
    <w:rsid w:val="006E4A4C"/>
    <w:rsid w:val="006E58A0"/>
    <w:rsid w:val="006E595F"/>
    <w:rsid w:val="006E61DF"/>
    <w:rsid w:val="006E65B4"/>
    <w:rsid w:val="006E6B34"/>
    <w:rsid w:val="006E6FE6"/>
    <w:rsid w:val="006F0A05"/>
    <w:rsid w:val="006F13FB"/>
    <w:rsid w:val="006F1FB7"/>
    <w:rsid w:val="006F3DD2"/>
    <w:rsid w:val="006F5102"/>
    <w:rsid w:val="006F513E"/>
    <w:rsid w:val="006F52C7"/>
    <w:rsid w:val="006F5478"/>
    <w:rsid w:val="006F5735"/>
    <w:rsid w:val="006F57FC"/>
    <w:rsid w:val="006F62C0"/>
    <w:rsid w:val="006F7943"/>
    <w:rsid w:val="006F7D02"/>
    <w:rsid w:val="006F7D7A"/>
    <w:rsid w:val="006F7DED"/>
    <w:rsid w:val="00700418"/>
    <w:rsid w:val="00701C03"/>
    <w:rsid w:val="00701D13"/>
    <w:rsid w:val="00701D52"/>
    <w:rsid w:val="00702FF8"/>
    <w:rsid w:val="0070300C"/>
    <w:rsid w:val="00703989"/>
    <w:rsid w:val="00703D96"/>
    <w:rsid w:val="00703DEB"/>
    <w:rsid w:val="007049F7"/>
    <w:rsid w:val="00704D4C"/>
    <w:rsid w:val="00705727"/>
    <w:rsid w:val="0070588B"/>
    <w:rsid w:val="007067B8"/>
    <w:rsid w:val="007068BD"/>
    <w:rsid w:val="007076E1"/>
    <w:rsid w:val="00707737"/>
    <w:rsid w:val="00707970"/>
    <w:rsid w:val="00710559"/>
    <w:rsid w:val="00711068"/>
    <w:rsid w:val="00711283"/>
    <w:rsid w:val="0071203A"/>
    <w:rsid w:val="0071256B"/>
    <w:rsid w:val="00712E48"/>
    <w:rsid w:val="00712F8C"/>
    <w:rsid w:val="00713476"/>
    <w:rsid w:val="00713CA1"/>
    <w:rsid w:val="00713E02"/>
    <w:rsid w:val="00713F50"/>
    <w:rsid w:val="007141E2"/>
    <w:rsid w:val="007145A4"/>
    <w:rsid w:val="00714613"/>
    <w:rsid w:val="007152F6"/>
    <w:rsid w:val="00715418"/>
    <w:rsid w:val="00715A4B"/>
    <w:rsid w:val="00715F0B"/>
    <w:rsid w:val="00715F3E"/>
    <w:rsid w:val="0071691D"/>
    <w:rsid w:val="00716953"/>
    <w:rsid w:val="00716D77"/>
    <w:rsid w:val="007210E3"/>
    <w:rsid w:val="00721720"/>
    <w:rsid w:val="0072176F"/>
    <w:rsid w:val="0072267D"/>
    <w:rsid w:val="00722B0B"/>
    <w:rsid w:val="00724F3A"/>
    <w:rsid w:val="0072504B"/>
    <w:rsid w:val="007254C0"/>
    <w:rsid w:val="0072687F"/>
    <w:rsid w:val="00726DA7"/>
    <w:rsid w:val="00727129"/>
    <w:rsid w:val="007275DC"/>
    <w:rsid w:val="00727FAC"/>
    <w:rsid w:val="0073150C"/>
    <w:rsid w:val="007315B4"/>
    <w:rsid w:val="0073201F"/>
    <w:rsid w:val="00732088"/>
    <w:rsid w:val="00732181"/>
    <w:rsid w:val="00732349"/>
    <w:rsid w:val="007331C3"/>
    <w:rsid w:val="007338A8"/>
    <w:rsid w:val="00733A51"/>
    <w:rsid w:val="007340EC"/>
    <w:rsid w:val="007352C5"/>
    <w:rsid w:val="007357A0"/>
    <w:rsid w:val="00737BA6"/>
    <w:rsid w:val="00740397"/>
    <w:rsid w:val="00740E63"/>
    <w:rsid w:val="00741410"/>
    <w:rsid w:val="00742522"/>
    <w:rsid w:val="00742A66"/>
    <w:rsid w:val="00743448"/>
    <w:rsid w:val="007435BC"/>
    <w:rsid w:val="00743DC5"/>
    <w:rsid w:val="00744746"/>
    <w:rsid w:val="0074475D"/>
    <w:rsid w:val="00745493"/>
    <w:rsid w:val="00746BBB"/>
    <w:rsid w:val="00747F66"/>
    <w:rsid w:val="007513B1"/>
    <w:rsid w:val="00751981"/>
    <w:rsid w:val="007525B1"/>
    <w:rsid w:val="007545B4"/>
    <w:rsid w:val="00755525"/>
    <w:rsid w:val="00755577"/>
    <w:rsid w:val="007555DD"/>
    <w:rsid w:val="007558A1"/>
    <w:rsid w:val="00755E14"/>
    <w:rsid w:val="00756BDE"/>
    <w:rsid w:val="00756C64"/>
    <w:rsid w:val="007579DD"/>
    <w:rsid w:val="00757E87"/>
    <w:rsid w:val="00760174"/>
    <w:rsid w:val="00760765"/>
    <w:rsid w:val="00761117"/>
    <w:rsid w:val="0076208D"/>
    <w:rsid w:val="007620DE"/>
    <w:rsid w:val="00762826"/>
    <w:rsid w:val="00762E19"/>
    <w:rsid w:val="007630FE"/>
    <w:rsid w:val="00763450"/>
    <w:rsid w:val="007639E3"/>
    <w:rsid w:val="0076421E"/>
    <w:rsid w:val="0076612E"/>
    <w:rsid w:val="00766355"/>
    <w:rsid w:val="00766ABA"/>
    <w:rsid w:val="00766FD5"/>
    <w:rsid w:val="0076703A"/>
    <w:rsid w:val="0077078B"/>
    <w:rsid w:val="00770DEF"/>
    <w:rsid w:val="00770F4E"/>
    <w:rsid w:val="00772013"/>
    <w:rsid w:val="00772560"/>
    <w:rsid w:val="007726FB"/>
    <w:rsid w:val="00772C7E"/>
    <w:rsid w:val="0077319E"/>
    <w:rsid w:val="00773389"/>
    <w:rsid w:val="007742D6"/>
    <w:rsid w:val="00774545"/>
    <w:rsid w:val="0077569E"/>
    <w:rsid w:val="007760B1"/>
    <w:rsid w:val="0077722F"/>
    <w:rsid w:val="007779CD"/>
    <w:rsid w:val="00777C82"/>
    <w:rsid w:val="00777E13"/>
    <w:rsid w:val="0078009C"/>
    <w:rsid w:val="007801DF"/>
    <w:rsid w:val="007808E1"/>
    <w:rsid w:val="00780C19"/>
    <w:rsid w:val="007819CA"/>
    <w:rsid w:val="007821D1"/>
    <w:rsid w:val="00782338"/>
    <w:rsid w:val="00782501"/>
    <w:rsid w:val="007828AE"/>
    <w:rsid w:val="007829A5"/>
    <w:rsid w:val="007849E3"/>
    <w:rsid w:val="007855AF"/>
    <w:rsid w:val="00785E8B"/>
    <w:rsid w:val="00786449"/>
    <w:rsid w:val="00787711"/>
    <w:rsid w:val="00790234"/>
    <w:rsid w:val="00790657"/>
    <w:rsid w:val="00790F3B"/>
    <w:rsid w:val="00790F50"/>
    <w:rsid w:val="007914A0"/>
    <w:rsid w:val="007922B8"/>
    <w:rsid w:val="00793203"/>
    <w:rsid w:val="00793FF8"/>
    <w:rsid w:val="00794158"/>
    <w:rsid w:val="0079448D"/>
    <w:rsid w:val="00794C99"/>
    <w:rsid w:val="007953ED"/>
    <w:rsid w:val="00795CF3"/>
    <w:rsid w:val="0079719D"/>
    <w:rsid w:val="00797C67"/>
    <w:rsid w:val="00797D5B"/>
    <w:rsid w:val="007A00CA"/>
    <w:rsid w:val="007A0673"/>
    <w:rsid w:val="007A250A"/>
    <w:rsid w:val="007A4A20"/>
    <w:rsid w:val="007A5F11"/>
    <w:rsid w:val="007A7194"/>
    <w:rsid w:val="007A7B6C"/>
    <w:rsid w:val="007B0323"/>
    <w:rsid w:val="007B0D5A"/>
    <w:rsid w:val="007B11B9"/>
    <w:rsid w:val="007B2B5E"/>
    <w:rsid w:val="007B2E0E"/>
    <w:rsid w:val="007B32C5"/>
    <w:rsid w:val="007B362E"/>
    <w:rsid w:val="007B380F"/>
    <w:rsid w:val="007B5233"/>
    <w:rsid w:val="007B5410"/>
    <w:rsid w:val="007B630D"/>
    <w:rsid w:val="007B7C00"/>
    <w:rsid w:val="007B7E28"/>
    <w:rsid w:val="007C1688"/>
    <w:rsid w:val="007C1ED1"/>
    <w:rsid w:val="007C437D"/>
    <w:rsid w:val="007C4C34"/>
    <w:rsid w:val="007C4DEE"/>
    <w:rsid w:val="007C5AD2"/>
    <w:rsid w:val="007C5BD7"/>
    <w:rsid w:val="007C6BBD"/>
    <w:rsid w:val="007C7084"/>
    <w:rsid w:val="007C717F"/>
    <w:rsid w:val="007D1C13"/>
    <w:rsid w:val="007D2291"/>
    <w:rsid w:val="007D2D55"/>
    <w:rsid w:val="007D2E4E"/>
    <w:rsid w:val="007D3363"/>
    <w:rsid w:val="007D4345"/>
    <w:rsid w:val="007D44F7"/>
    <w:rsid w:val="007D4589"/>
    <w:rsid w:val="007D5D95"/>
    <w:rsid w:val="007D6BE6"/>
    <w:rsid w:val="007D7F23"/>
    <w:rsid w:val="007E0BB7"/>
    <w:rsid w:val="007E15E5"/>
    <w:rsid w:val="007E1E90"/>
    <w:rsid w:val="007E220D"/>
    <w:rsid w:val="007E246D"/>
    <w:rsid w:val="007E27C0"/>
    <w:rsid w:val="007E2A4B"/>
    <w:rsid w:val="007E3653"/>
    <w:rsid w:val="007E370D"/>
    <w:rsid w:val="007E39E6"/>
    <w:rsid w:val="007E3E4C"/>
    <w:rsid w:val="007E4460"/>
    <w:rsid w:val="007E4827"/>
    <w:rsid w:val="007E4B0D"/>
    <w:rsid w:val="007E506E"/>
    <w:rsid w:val="007E5581"/>
    <w:rsid w:val="007E657D"/>
    <w:rsid w:val="007E7353"/>
    <w:rsid w:val="007E7670"/>
    <w:rsid w:val="007E779D"/>
    <w:rsid w:val="007F0C7F"/>
    <w:rsid w:val="007F1130"/>
    <w:rsid w:val="007F1438"/>
    <w:rsid w:val="007F1C2B"/>
    <w:rsid w:val="007F1FC4"/>
    <w:rsid w:val="007F24C1"/>
    <w:rsid w:val="007F28C9"/>
    <w:rsid w:val="007F3791"/>
    <w:rsid w:val="007F3F87"/>
    <w:rsid w:val="007F3FEA"/>
    <w:rsid w:val="007F49BA"/>
    <w:rsid w:val="007F50C5"/>
    <w:rsid w:val="007F590D"/>
    <w:rsid w:val="007F5924"/>
    <w:rsid w:val="007F5B85"/>
    <w:rsid w:val="008001DC"/>
    <w:rsid w:val="00800B75"/>
    <w:rsid w:val="00800DB4"/>
    <w:rsid w:val="00801AE7"/>
    <w:rsid w:val="00801E1D"/>
    <w:rsid w:val="00802636"/>
    <w:rsid w:val="00804068"/>
    <w:rsid w:val="00804170"/>
    <w:rsid w:val="0080424D"/>
    <w:rsid w:val="00804431"/>
    <w:rsid w:val="00804832"/>
    <w:rsid w:val="00805766"/>
    <w:rsid w:val="00806157"/>
    <w:rsid w:val="00806EAF"/>
    <w:rsid w:val="00810A8B"/>
    <w:rsid w:val="00812F53"/>
    <w:rsid w:val="008132D7"/>
    <w:rsid w:val="00813341"/>
    <w:rsid w:val="00813B2A"/>
    <w:rsid w:val="00813C53"/>
    <w:rsid w:val="00813D50"/>
    <w:rsid w:val="00814382"/>
    <w:rsid w:val="00814A9B"/>
    <w:rsid w:val="008150E4"/>
    <w:rsid w:val="008154D2"/>
    <w:rsid w:val="008164B4"/>
    <w:rsid w:val="008167C5"/>
    <w:rsid w:val="008207A7"/>
    <w:rsid w:val="00820CC8"/>
    <w:rsid w:val="00821AE1"/>
    <w:rsid w:val="008227D8"/>
    <w:rsid w:val="00822D15"/>
    <w:rsid w:val="00823C6F"/>
    <w:rsid w:val="008247FE"/>
    <w:rsid w:val="0082543F"/>
    <w:rsid w:val="008257EF"/>
    <w:rsid w:val="00825DDD"/>
    <w:rsid w:val="00826E9E"/>
    <w:rsid w:val="00826F5F"/>
    <w:rsid w:val="00827A46"/>
    <w:rsid w:val="0083053B"/>
    <w:rsid w:val="00831071"/>
    <w:rsid w:val="0083177F"/>
    <w:rsid w:val="00831B93"/>
    <w:rsid w:val="00831ED1"/>
    <w:rsid w:val="00832BAE"/>
    <w:rsid w:val="00832D7C"/>
    <w:rsid w:val="00833416"/>
    <w:rsid w:val="0083372D"/>
    <w:rsid w:val="00833A7E"/>
    <w:rsid w:val="00833E02"/>
    <w:rsid w:val="00834C1E"/>
    <w:rsid w:val="0083510D"/>
    <w:rsid w:val="008352C5"/>
    <w:rsid w:val="00835A8A"/>
    <w:rsid w:val="00836471"/>
    <w:rsid w:val="008371CD"/>
    <w:rsid w:val="00837277"/>
    <w:rsid w:val="00840130"/>
    <w:rsid w:val="008407D6"/>
    <w:rsid w:val="008413C8"/>
    <w:rsid w:val="0084163D"/>
    <w:rsid w:val="0084230B"/>
    <w:rsid w:val="00842475"/>
    <w:rsid w:val="008430D6"/>
    <w:rsid w:val="008440F0"/>
    <w:rsid w:val="008442F6"/>
    <w:rsid w:val="0084525F"/>
    <w:rsid w:val="00845630"/>
    <w:rsid w:val="00845DFA"/>
    <w:rsid w:val="00846684"/>
    <w:rsid w:val="00847850"/>
    <w:rsid w:val="00847E3F"/>
    <w:rsid w:val="0085041F"/>
    <w:rsid w:val="00850869"/>
    <w:rsid w:val="008518AA"/>
    <w:rsid w:val="008518C8"/>
    <w:rsid w:val="00851D86"/>
    <w:rsid w:val="008527BD"/>
    <w:rsid w:val="00853EF2"/>
    <w:rsid w:val="00853F7C"/>
    <w:rsid w:val="00854340"/>
    <w:rsid w:val="00854D64"/>
    <w:rsid w:val="008561F2"/>
    <w:rsid w:val="008563E9"/>
    <w:rsid w:val="00856B3F"/>
    <w:rsid w:val="00857D14"/>
    <w:rsid w:val="00860734"/>
    <w:rsid w:val="00860D94"/>
    <w:rsid w:val="00861529"/>
    <w:rsid w:val="00861842"/>
    <w:rsid w:val="00862AEF"/>
    <w:rsid w:val="00862D18"/>
    <w:rsid w:val="00862F73"/>
    <w:rsid w:val="008630CB"/>
    <w:rsid w:val="00863287"/>
    <w:rsid w:val="0086392A"/>
    <w:rsid w:val="008649E4"/>
    <w:rsid w:val="00864F8F"/>
    <w:rsid w:val="00865077"/>
    <w:rsid w:val="00866031"/>
    <w:rsid w:val="00866BE6"/>
    <w:rsid w:val="00867D69"/>
    <w:rsid w:val="008703CE"/>
    <w:rsid w:val="0087105A"/>
    <w:rsid w:val="0087214D"/>
    <w:rsid w:val="008727C2"/>
    <w:rsid w:val="00872E71"/>
    <w:rsid w:val="00873E7F"/>
    <w:rsid w:val="00874A56"/>
    <w:rsid w:val="0087666E"/>
    <w:rsid w:val="0087755D"/>
    <w:rsid w:val="008778D4"/>
    <w:rsid w:val="008801E3"/>
    <w:rsid w:val="008812FF"/>
    <w:rsid w:val="00881969"/>
    <w:rsid w:val="00881A7C"/>
    <w:rsid w:val="00881ACC"/>
    <w:rsid w:val="00882617"/>
    <w:rsid w:val="0088391F"/>
    <w:rsid w:val="00884218"/>
    <w:rsid w:val="0088424A"/>
    <w:rsid w:val="00884443"/>
    <w:rsid w:val="00884621"/>
    <w:rsid w:val="0088476B"/>
    <w:rsid w:val="0088485E"/>
    <w:rsid w:val="00885A1E"/>
    <w:rsid w:val="00886061"/>
    <w:rsid w:val="008869E9"/>
    <w:rsid w:val="00886BE1"/>
    <w:rsid w:val="00887C72"/>
    <w:rsid w:val="0089057A"/>
    <w:rsid w:val="00890B15"/>
    <w:rsid w:val="0089153B"/>
    <w:rsid w:val="008919E5"/>
    <w:rsid w:val="00891C4F"/>
    <w:rsid w:val="00891F80"/>
    <w:rsid w:val="0089222A"/>
    <w:rsid w:val="00892D2F"/>
    <w:rsid w:val="008935B9"/>
    <w:rsid w:val="00894912"/>
    <w:rsid w:val="00894FB8"/>
    <w:rsid w:val="008959E5"/>
    <w:rsid w:val="00896028"/>
    <w:rsid w:val="00896157"/>
    <w:rsid w:val="00897C17"/>
    <w:rsid w:val="008A1266"/>
    <w:rsid w:val="008A14FA"/>
    <w:rsid w:val="008A20D6"/>
    <w:rsid w:val="008A2E1E"/>
    <w:rsid w:val="008A4A76"/>
    <w:rsid w:val="008A4FE9"/>
    <w:rsid w:val="008A62FB"/>
    <w:rsid w:val="008A6375"/>
    <w:rsid w:val="008A7931"/>
    <w:rsid w:val="008B04F6"/>
    <w:rsid w:val="008B0B44"/>
    <w:rsid w:val="008B0F07"/>
    <w:rsid w:val="008B2E6C"/>
    <w:rsid w:val="008B3265"/>
    <w:rsid w:val="008B371A"/>
    <w:rsid w:val="008B3B37"/>
    <w:rsid w:val="008B4057"/>
    <w:rsid w:val="008B44DC"/>
    <w:rsid w:val="008B4CDF"/>
    <w:rsid w:val="008B5042"/>
    <w:rsid w:val="008B6569"/>
    <w:rsid w:val="008B73FE"/>
    <w:rsid w:val="008C0681"/>
    <w:rsid w:val="008C162F"/>
    <w:rsid w:val="008C1B2D"/>
    <w:rsid w:val="008C2E97"/>
    <w:rsid w:val="008C32C1"/>
    <w:rsid w:val="008C332A"/>
    <w:rsid w:val="008C3CB1"/>
    <w:rsid w:val="008C4014"/>
    <w:rsid w:val="008C4AB8"/>
    <w:rsid w:val="008C4D12"/>
    <w:rsid w:val="008C5472"/>
    <w:rsid w:val="008C6139"/>
    <w:rsid w:val="008C63EC"/>
    <w:rsid w:val="008C7239"/>
    <w:rsid w:val="008C73D2"/>
    <w:rsid w:val="008C78C8"/>
    <w:rsid w:val="008D00A2"/>
    <w:rsid w:val="008D2486"/>
    <w:rsid w:val="008D263A"/>
    <w:rsid w:val="008D3562"/>
    <w:rsid w:val="008D366C"/>
    <w:rsid w:val="008D37C3"/>
    <w:rsid w:val="008D38CA"/>
    <w:rsid w:val="008D3A6C"/>
    <w:rsid w:val="008D3BAB"/>
    <w:rsid w:val="008D4006"/>
    <w:rsid w:val="008D4119"/>
    <w:rsid w:val="008D49CC"/>
    <w:rsid w:val="008D4A6D"/>
    <w:rsid w:val="008D5117"/>
    <w:rsid w:val="008D566C"/>
    <w:rsid w:val="008D5A6D"/>
    <w:rsid w:val="008D5CCA"/>
    <w:rsid w:val="008D5E7C"/>
    <w:rsid w:val="008D6052"/>
    <w:rsid w:val="008D7635"/>
    <w:rsid w:val="008D7944"/>
    <w:rsid w:val="008D7A9A"/>
    <w:rsid w:val="008D7EF1"/>
    <w:rsid w:val="008E0129"/>
    <w:rsid w:val="008E085B"/>
    <w:rsid w:val="008E0BAF"/>
    <w:rsid w:val="008E11FB"/>
    <w:rsid w:val="008E132E"/>
    <w:rsid w:val="008E172E"/>
    <w:rsid w:val="008E1AA3"/>
    <w:rsid w:val="008E1AED"/>
    <w:rsid w:val="008E2554"/>
    <w:rsid w:val="008E2DAB"/>
    <w:rsid w:val="008E3662"/>
    <w:rsid w:val="008E3A7D"/>
    <w:rsid w:val="008E3CBB"/>
    <w:rsid w:val="008E47F2"/>
    <w:rsid w:val="008E4CB1"/>
    <w:rsid w:val="008E512A"/>
    <w:rsid w:val="008E615F"/>
    <w:rsid w:val="008E6B97"/>
    <w:rsid w:val="008E6CC2"/>
    <w:rsid w:val="008E6D04"/>
    <w:rsid w:val="008E7579"/>
    <w:rsid w:val="008F08E0"/>
    <w:rsid w:val="008F0A06"/>
    <w:rsid w:val="008F0E56"/>
    <w:rsid w:val="008F1232"/>
    <w:rsid w:val="008F13E9"/>
    <w:rsid w:val="008F1A61"/>
    <w:rsid w:val="008F1DBD"/>
    <w:rsid w:val="008F2907"/>
    <w:rsid w:val="008F414F"/>
    <w:rsid w:val="008F4514"/>
    <w:rsid w:val="008F48DF"/>
    <w:rsid w:val="008F4C73"/>
    <w:rsid w:val="008F4F4A"/>
    <w:rsid w:val="008F7654"/>
    <w:rsid w:val="008F793D"/>
    <w:rsid w:val="008F7B0F"/>
    <w:rsid w:val="009008C5"/>
    <w:rsid w:val="00901563"/>
    <w:rsid w:val="00901F8A"/>
    <w:rsid w:val="009022AC"/>
    <w:rsid w:val="0090389F"/>
    <w:rsid w:val="00903BD0"/>
    <w:rsid w:val="0090414D"/>
    <w:rsid w:val="00905A2A"/>
    <w:rsid w:val="00905F29"/>
    <w:rsid w:val="009069E4"/>
    <w:rsid w:val="00906BD0"/>
    <w:rsid w:val="00906C02"/>
    <w:rsid w:val="00907CE0"/>
    <w:rsid w:val="00910804"/>
    <w:rsid w:val="00910C25"/>
    <w:rsid w:val="00911EF7"/>
    <w:rsid w:val="009127A8"/>
    <w:rsid w:val="00913989"/>
    <w:rsid w:val="009152F4"/>
    <w:rsid w:val="0091587A"/>
    <w:rsid w:val="0091587D"/>
    <w:rsid w:val="0091597B"/>
    <w:rsid w:val="009164A4"/>
    <w:rsid w:val="0091678E"/>
    <w:rsid w:val="00917AB7"/>
    <w:rsid w:val="009202CB"/>
    <w:rsid w:val="0092036D"/>
    <w:rsid w:val="0092335B"/>
    <w:rsid w:val="009238A8"/>
    <w:rsid w:val="00924136"/>
    <w:rsid w:val="00924EB3"/>
    <w:rsid w:val="00925273"/>
    <w:rsid w:val="009259FA"/>
    <w:rsid w:val="00925B53"/>
    <w:rsid w:val="00927CD4"/>
    <w:rsid w:val="00927F1A"/>
    <w:rsid w:val="009300BA"/>
    <w:rsid w:val="0093117C"/>
    <w:rsid w:val="009312C1"/>
    <w:rsid w:val="009312FF"/>
    <w:rsid w:val="00931390"/>
    <w:rsid w:val="0093194C"/>
    <w:rsid w:val="009325FD"/>
    <w:rsid w:val="00932D87"/>
    <w:rsid w:val="009333FD"/>
    <w:rsid w:val="0093422F"/>
    <w:rsid w:val="009344D9"/>
    <w:rsid w:val="009347F5"/>
    <w:rsid w:val="00934A77"/>
    <w:rsid w:val="009362B4"/>
    <w:rsid w:val="00936F4F"/>
    <w:rsid w:val="009376D8"/>
    <w:rsid w:val="009403FF"/>
    <w:rsid w:val="009414E6"/>
    <w:rsid w:val="009420E1"/>
    <w:rsid w:val="009422CD"/>
    <w:rsid w:val="00942305"/>
    <w:rsid w:val="0094297E"/>
    <w:rsid w:val="009432B1"/>
    <w:rsid w:val="00946D1D"/>
    <w:rsid w:val="00951BC4"/>
    <w:rsid w:val="00952012"/>
    <w:rsid w:val="0095378E"/>
    <w:rsid w:val="00953BA6"/>
    <w:rsid w:val="009557EE"/>
    <w:rsid w:val="009571FD"/>
    <w:rsid w:val="00960372"/>
    <w:rsid w:val="00960810"/>
    <w:rsid w:val="00960A5A"/>
    <w:rsid w:val="00960A9D"/>
    <w:rsid w:val="00960D58"/>
    <w:rsid w:val="00960D6C"/>
    <w:rsid w:val="00961136"/>
    <w:rsid w:val="0096174E"/>
    <w:rsid w:val="009642A3"/>
    <w:rsid w:val="00964357"/>
    <w:rsid w:val="0096574E"/>
    <w:rsid w:val="0096586F"/>
    <w:rsid w:val="00966589"/>
    <w:rsid w:val="00966FA9"/>
    <w:rsid w:val="009672C9"/>
    <w:rsid w:val="00967F3A"/>
    <w:rsid w:val="009702EF"/>
    <w:rsid w:val="009720D9"/>
    <w:rsid w:val="0097225F"/>
    <w:rsid w:val="00972422"/>
    <w:rsid w:val="00972697"/>
    <w:rsid w:val="00972779"/>
    <w:rsid w:val="00972E6C"/>
    <w:rsid w:val="00973830"/>
    <w:rsid w:val="00974768"/>
    <w:rsid w:val="00974C2B"/>
    <w:rsid w:val="00974F11"/>
    <w:rsid w:val="009754A8"/>
    <w:rsid w:val="00975A6E"/>
    <w:rsid w:val="00976BF7"/>
    <w:rsid w:val="00976E28"/>
    <w:rsid w:val="0097716B"/>
    <w:rsid w:val="00980390"/>
    <w:rsid w:val="009820BD"/>
    <w:rsid w:val="00982703"/>
    <w:rsid w:val="00982A68"/>
    <w:rsid w:val="009830B8"/>
    <w:rsid w:val="0098402B"/>
    <w:rsid w:val="00984AAC"/>
    <w:rsid w:val="00984D35"/>
    <w:rsid w:val="00984EB2"/>
    <w:rsid w:val="00984F96"/>
    <w:rsid w:val="00985D8C"/>
    <w:rsid w:val="00986104"/>
    <w:rsid w:val="009861B2"/>
    <w:rsid w:val="00986653"/>
    <w:rsid w:val="00986744"/>
    <w:rsid w:val="00986D94"/>
    <w:rsid w:val="00986F04"/>
    <w:rsid w:val="00987934"/>
    <w:rsid w:val="00987A0C"/>
    <w:rsid w:val="00987CC4"/>
    <w:rsid w:val="009910CA"/>
    <w:rsid w:val="00991162"/>
    <w:rsid w:val="009913D3"/>
    <w:rsid w:val="00992B1C"/>
    <w:rsid w:val="00992E38"/>
    <w:rsid w:val="00994E34"/>
    <w:rsid w:val="00995947"/>
    <w:rsid w:val="009966F5"/>
    <w:rsid w:val="009977DC"/>
    <w:rsid w:val="009A06D4"/>
    <w:rsid w:val="009A0A07"/>
    <w:rsid w:val="009A121C"/>
    <w:rsid w:val="009A1C3E"/>
    <w:rsid w:val="009A2716"/>
    <w:rsid w:val="009A2D91"/>
    <w:rsid w:val="009A2F10"/>
    <w:rsid w:val="009A4B66"/>
    <w:rsid w:val="009A5D6D"/>
    <w:rsid w:val="009A6334"/>
    <w:rsid w:val="009A68C9"/>
    <w:rsid w:val="009A6C4C"/>
    <w:rsid w:val="009A6EC0"/>
    <w:rsid w:val="009A6EC3"/>
    <w:rsid w:val="009A72FB"/>
    <w:rsid w:val="009A74D4"/>
    <w:rsid w:val="009B10A1"/>
    <w:rsid w:val="009B1CFE"/>
    <w:rsid w:val="009B2004"/>
    <w:rsid w:val="009B351A"/>
    <w:rsid w:val="009B3546"/>
    <w:rsid w:val="009B392E"/>
    <w:rsid w:val="009B4D88"/>
    <w:rsid w:val="009B4FC7"/>
    <w:rsid w:val="009B59DD"/>
    <w:rsid w:val="009B75E8"/>
    <w:rsid w:val="009B7D85"/>
    <w:rsid w:val="009C0414"/>
    <w:rsid w:val="009C0F1D"/>
    <w:rsid w:val="009C10AB"/>
    <w:rsid w:val="009C1A4A"/>
    <w:rsid w:val="009C1BD3"/>
    <w:rsid w:val="009C278F"/>
    <w:rsid w:val="009C27DD"/>
    <w:rsid w:val="009C2953"/>
    <w:rsid w:val="009C2F0D"/>
    <w:rsid w:val="009C3938"/>
    <w:rsid w:val="009C3BCC"/>
    <w:rsid w:val="009C5F3A"/>
    <w:rsid w:val="009C63F8"/>
    <w:rsid w:val="009C64F9"/>
    <w:rsid w:val="009C789E"/>
    <w:rsid w:val="009C7ED5"/>
    <w:rsid w:val="009D0140"/>
    <w:rsid w:val="009D0283"/>
    <w:rsid w:val="009D03B0"/>
    <w:rsid w:val="009D1747"/>
    <w:rsid w:val="009D1F45"/>
    <w:rsid w:val="009D45F3"/>
    <w:rsid w:val="009D4608"/>
    <w:rsid w:val="009D4FCE"/>
    <w:rsid w:val="009D50B7"/>
    <w:rsid w:val="009D687E"/>
    <w:rsid w:val="009D729C"/>
    <w:rsid w:val="009E0DDD"/>
    <w:rsid w:val="009E0F88"/>
    <w:rsid w:val="009E5860"/>
    <w:rsid w:val="009E5FE5"/>
    <w:rsid w:val="009E64D6"/>
    <w:rsid w:val="009E7626"/>
    <w:rsid w:val="009E76D8"/>
    <w:rsid w:val="009F1486"/>
    <w:rsid w:val="009F333A"/>
    <w:rsid w:val="009F4FDC"/>
    <w:rsid w:val="009F64B3"/>
    <w:rsid w:val="009F73D9"/>
    <w:rsid w:val="009F7761"/>
    <w:rsid w:val="009F779F"/>
    <w:rsid w:val="00A004BE"/>
    <w:rsid w:val="00A0088D"/>
    <w:rsid w:val="00A00926"/>
    <w:rsid w:val="00A01510"/>
    <w:rsid w:val="00A01876"/>
    <w:rsid w:val="00A02028"/>
    <w:rsid w:val="00A023B3"/>
    <w:rsid w:val="00A02F18"/>
    <w:rsid w:val="00A02F73"/>
    <w:rsid w:val="00A0345F"/>
    <w:rsid w:val="00A035AD"/>
    <w:rsid w:val="00A03A92"/>
    <w:rsid w:val="00A03B89"/>
    <w:rsid w:val="00A044A1"/>
    <w:rsid w:val="00A05292"/>
    <w:rsid w:val="00A05356"/>
    <w:rsid w:val="00A075C8"/>
    <w:rsid w:val="00A07758"/>
    <w:rsid w:val="00A07A88"/>
    <w:rsid w:val="00A10E62"/>
    <w:rsid w:val="00A113C6"/>
    <w:rsid w:val="00A11BDC"/>
    <w:rsid w:val="00A12901"/>
    <w:rsid w:val="00A12EC8"/>
    <w:rsid w:val="00A13472"/>
    <w:rsid w:val="00A13801"/>
    <w:rsid w:val="00A13C8B"/>
    <w:rsid w:val="00A14B4A"/>
    <w:rsid w:val="00A14D35"/>
    <w:rsid w:val="00A14FC9"/>
    <w:rsid w:val="00A1651C"/>
    <w:rsid w:val="00A1747A"/>
    <w:rsid w:val="00A17BF9"/>
    <w:rsid w:val="00A17EEA"/>
    <w:rsid w:val="00A20319"/>
    <w:rsid w:val="00A20385"/>
    <w:rsid w:val="00A20AA6"/>
    <w:rsid w:val="00A20C7B"/>
    <w:rsid w:val="00A2119B"/>
    <w:rsid w:val="00A221E7"/>
    <w:rsid w:val="00A223A2"/>
    <w:rsid w:val="00A22574"/>
    <w:rsid w:val="00A22661"/>
    <w:rsid w:val="00A22665"/>
    <w:rsid w:val="00A22A9F"/>
    <w:rsid w:val="00A23B61"/>
    <w:rsid w:val="00A23D6C"/>
    <w:rsid w:val="00A23D7F"/>
    <w:rsid w:val="00A242F8"/>
    <w:rsid w:val="00A25470"/>
    <w:rsid w:val="00A25A02"/>
    <w:rsid w:val="00A25F7D"/>
    <w:rsid w:val="00A2615C"/>
    <w:rsid w:val="00A261BE"/>
    <w:rsid w:val="00A26690"/>
    <w:rsid w:val="00A26932"/>
    <w:rsid w:val="00A26A62"/>
    <w:rsid w:val="00A27117"/>
    <w:rsid w:val="00A272BE"/>
    <w:rsid w:val="00A308F2"/>
    <w:rsid w:val="00A3093D"/>
    <w:rsid w:val="00A31A23"/>
    <w:rsid w:val="00A32999"/>
    <w:rsid w:val="00A335AC"/>
    <w:rsid w:val="00A33AFD"/>
    <w:rsid w:val="00A33D28"/>
    <w:rsid w:val="00A34BDF"/>
    <w:rsid w:val="00A3585B"/>
    <w:rsid w:val="00A359B8"/>
    <w:rsid w:val="00A35F1F"/>
    <w:rsid w:val="00A378B1"/>
    <w:rsid w:val="00A404EB"/>
    <w:rsid w:val="00A40B18"/>
    <w:rsid w:val="00A42108"/>
    <w:rsid w:val="00A4258C"/>
    <w:rsid w:val="00A4286B"/>
    <w:rsid w:val="00A43686"/>
    <w:rsid w:val="00A43A6F"/>
    <w:rsid w:val="00A43E19"/>
    <w:rsid w:val="00A4478F"/>
    <w:rsid w:val="00A45041"/>
    <w:rsid w:val="00A4528D"/>
    <w:rsid w:val="00A4727C"/>
    <w:rsid w:val="00A47DEB"/>
    <w:rsid w:val="00A47EFB"/>
    <w:rsid w:val="00A50D42"/>
    <w:rsid w:val="00A535D9"/>
    <w:rsid w:val="00A5404B"/>
    <w:rsid w:val="00A54CF5"/>
    <w:rsid w:val="00A558F6"/>
    <w:rsid w:val="00A56478"/>
    <w:rsid w:val="00A56898"/>
    <w:rsid w:val="00A56CCA"/>
    <w:rsid w:val="00A577F0"/>
    <w:rsid w:val="00A619C8"/>
    <w:rsid w:val="00A62434"/>
    <w:rsid w:val="00A63C50"/>
    <w:rsid w:val="00A63C7F"/>
    <w:rsid w:val="00A65565"/>
    <w:rsid w:val="00A65DE4"/>
    <w:rsid w:val="00A661FD"/>
    <w:rsid w:val="00A67E02"/>
    <w:rsid w:val="00A706D0"/>
    <w:rsid w:val="00A71F90"/>
    <w:rsid w:val="00A7264F"/>
    <w:rsid w:val="00A729CF"/>
    <w:rsid w:val="00A7316D"/>
    <w:rsid w:val="00A7336D"/>
    <w:rsid w:val="00A7392E"/>
    <w:rsid w:val="00A7399B"/>
    <w:rsid w:val="00A73E2F"/>
    <w:rsid w:val="00A74330"/>
    <w:rsid w:val="00A75E07"/>
    <w:rsid w:val="00A75E8C"/>
    <w:rsid w:val="00A767C4"/>
    <w:rsid w:val="00A76B8E"/>
    <w:rsid w:val="00A76BD3"/>
    <w:rsid w:val="00A77B15"/>
    <w:rsid w:val="00A77EB3"/>
    <w:rsid w:val="00A8107A"/>
    <w:rsid w:val="00A8122C"/>
    <w:rsid w:val="00A813BF"/>
    <w:rsid w:val="00A81A83"/>
    <w:rsid w:val="00A8234F"/>
    <w:rsid w:val="00A828D3"/>
    <w:rsid w:val="00A831AB"/>
    <w:rsid w:val="00A844D0"/>
    <w:rsid w:val="00A850E0"/>
    <w:rsid w:val="00A857BD"/>
    <w:rsid w:val="00A86C1A"/>
    <w:rsid w:val="00A90657"/>
    <w:rsid w:val="00A90C40"/>
    <w:rsid w:val="00A9116B"/>
    <w:rsid w:val="00A919EB"/>
    <w:rsid w:val="00A9267A"/>
    <w:rsid w:val="00A93FB7"/>
    <w:rsid w:val="00A95333"/>
    <w:rsid w:val="00A95700"/>
    <w:rsid w:val="00A958FB"/>
    <w:rsid w:val="00A95F29"/>
    <w:rsid w:val="00A96C4B"/>
    <w:rsid w:val="00A96CA8"/>
    <w:rsid w:val="00A97940"/>
    <w:rsid w:val="00AA0743"/>
    <w:rsid w:val="00AA0B74"/>
    <w:rsid w:val="00AA1602"/>
    <w:rsid w:val="00AA26E5"/>
    <w:rsid w:val="00AA2CAB"/>
    <w:rsid w:val="00AA34C2"/>
    <w:rsid w:val="00AA3BD1"/>
    <w:rsid w:val="00AA419A"/>
    <w:rsid w:val="00AA457E"/>
    <w:rsid w:val="00AA45A9"/>
    <w:rsid w:val="00AA5C55"/>
    <w:rsid w:val="00AA6890"/>
    <w:rsid w:val="00AA6E68"/>
    <w:rsid w:val="00AA754A"/>
    <w:rsid w:val="00AB088C"/>
    <w:rsid w:val="00AB0B8B"/>
    <w:rsid w:val="00AB1906"/>
    <w:rsid w:val="00AB1BCB"/>
    <w:rsid w:val="00AB1E4A"/>
    <w:rsid w:val="00AB1F57"/>
    <w:rsid w:val="00AB3343"/>
    <w:rsid w:val="00AB353C"/>
    <w:rsid w:val="00AB3D4A"/>
    <w:rsid w:val="00AB3D64"/>
    <w:rsid w:val="00AB40EC"/>
    <w:rsid w:val="00AB713A"/>
    <w:rsid w:val="00AB7260"/>
    <w:rsid w:val="00AB7B9F"/>
    <w:rsid w:val="00AC00CD"/>
    <w:rsid w:val="00AC0C7B"/>
    <w:rsid w:val="00AC0EC0"/>
    <w:rsid w:val="00AC11D7"/>
    <w:rsid w:val="00AC1ADC"/>
    <w:rsid w:val="00AC1F68"/>
    <w:rsid w:val="00AC2F1F"/>
    <w:rsid w:val="00AC30F8"/>
    <w:rsid w:val="00AC3FD9"/>
    <w:rsid w:val="00AC4E80"/>
    <w:rsid w:val="00AC6314"/>
    <w:rsid w:val="00AC6794"/>
    <w:rsid w:val="00AC7943"/>
    <w:rsid w:val="00AD02F1"/>
    <w:rsid w:val="00AD0689"/>
    <w:rsid w:val="00AD0E72"/>
    <w:rsid w:val="00AD11E9"/>
    <w:rsid w:val="00AD2AA3"/>
    <w:rsid w:val="00AD2C20"/>
    <w:rsid w:val="00AD357E"/>
    <w:rsid w:val="00AD3B5B"/>
    <w:rsid w:val="00AD3C5F"/>
    <w:rsid w:val="00AD4843"/>
    <w:rsid w:val="00AD4D76"/>
    <w:rsid w:val="00AD4DE2"/>
    <w:rsid w:val="00AD5134"/>
    <w:rsid w:val="00AD5DB1"/>
    <w:rsid w:val="00AD6811"/>
    <w:rsid w:val="00AD71E4"/>
    <w:rsid w:val="00AE042D"/>
    <w:rsid w:val="00AE0B20"/>
    <w:rsid w:val="00AE26D6"/>
    <w:rsid w:val="00AE2959"/>
    <w:rsid w:val="00AE36DB"/>
    <w:rsid w:val="00AE39E5"/>
    <w:rsid w:val="00AE3CE2"/>
    <w:rsid w:val="00AE4403"/>
    <w:rsid w:val="00AE4424"/>
    <w:rsid w:val="00AE47D4"/>
    <w:rsid w:val="00AE5767"/>
    <w:rsid w:val="00AE6F6F"/>
    <w:rsid w:val="00AE71BB"/>
    <w:rsid w:val="00AE79FF"/>
    <w:rsid w:val="00AF17C3"/>
    <w:rsid w:val="00AF2B75"/>
    <w:rsid w:val="00AF30DC"/>
    <w:rsid w:val="00AF3468"/>
    <w:rsid w:val="00AF3A6F"/>
    <w:rsid w:val="00AF4424"/>
    <w:rsid w:val="00AF5387"/>
    <w:rsid w:val="00AF56AA"/>
    <w:rsid w:val="00AF681E"/>
    <w:rsid w:val="00AF6B5A"/>
    <w:rsid w:val="00AF722D"/>
    <w:rsid w:val="00AF73E8"/>
    <w:rsid w:val="00B00506"/>
    <w:rsid w:val="00B00F5A"/>
    <w:rsid w:val="00B02185"/>
    <w:rsid w:val="00B02FEC"/>
    <w:rsid w:val="00B0330C"/>
    <w:rsid w:val="00B03FF5"/>
    <w:rsid w:val="00B045CB"/>
    <w:rsid w:val="00B059CD"/>
    <w:rsid w:val="00B05A7E"/>
    <w:rsid w:val="00B06426"/>
    <w:rsid w:val="00B07F10"/>
    <w:rsid w:val="00B10067"/>
    <w:rsid w:val="00B1097C"/>
    <w:rsid w:val="00B117E4"/>
    <w:rsid w:val="00B11977"/>
    <w:rsid w:val="00B11CFD"/>
    <w:rsid w:val="00B11F14"/>
    <w:rsid w:val="00B129E0"/>
    <w:rsid w:val="00B133CE"/>
    <w:rsid w:val="00B145CE"/>
    <w:rsid w:val="00B14846"/>
    <w:rsid w:val="00B148CB"/>
    <w:rsid w:val="00B1579A"/>
    <w:rsid w:val="00B159D6"/>
    <w:rsid w:val="00B16D7B"/>
    <w:rsid w:val="00B17361"/>
    <w:rsid w:val="00B20069"/>
    <w:rsid w:val="00B20231"/>
    <w:rsid w:val="00B20E1E"/>
    <w:rsid w:val="00B22832"/>
    <w:rsid w:val="00B22B8A"/>
    <w:rsid w:val="00B230C7"/>
    <w:rsid w:val="00B23E99"/>
    <w:rsid w:val="00B24A8C"/>
    <w:rsid w:val="00B25313"/>
    <w:rsid w:val="00B255F6"/>
    <w:rsid w:val="00B25B3E"/>
    <w:rsid w:val="00B26C9F"/>
    <w:rsid w:val="00B303D8"/>
    <w:rsid w:val="00B303FD"/>
    <w:rsid w:val="00B305AE"/>
    <w:rsid w:val="00B31D26"/>
    <w:rsid w:val="00B325E6"/>
    <w:rsid w:val="00B33973"/>
    <w:rsid w:val="00B33A62"/>
    <w:rsid w:val="00B34146"/>
    <w:rsid w:val="00B3456E"/>
    <w:rsid w:val="00B34616"/>
    <w:rsid w:val="00B36E82"/>
    <w:rsid w:val="00B37873"/>
    <w:rsid w:val="00B40CB2"/>
    <w:rsid w:val="00B4108E"/>
    <w:rsid w:val="00B4121C"/>
    <w:rsid w:val="00B4187A"/>
    <w:rsid w:val="00B41A0E"/>
    <w:rsid w:val="00B42B78"/>
    <w:rsid w:val="00B42BD2"/>
    <w:rsid w:val="00B4401C"/>
    <w:rsid w:val="00B44706"/>
    <w:rsid w:val="00B44CDC"/>
    <w:rsid w:val="00B4572E"/>
    <w:rsid w:val="00B457CD"/>
    <w:rsid w:val="00B45BDE"/>
    <w:rsid w:val="00B45CD3"/>
    <w:rsid w:val="00B47881"/>
    <w:rsid w:val="00B5075F"/>
    <w:rsid w:val="00B50CFF"/>
    <w:rsid w:val="00B50F46"/>
    <w:rsid w:val="00B52083"/>
    <w:rsid w:val="00B52329"/>
    <w:rsid w:val="00B52B54"/>
    <w:rsid w:val="00B531BC"/>
    <w:rsid w:val="00B5492C"/>
    <w:rsid w:val="00B54A95"/>
    <w:rsid w:val="00B55475"/>
    <w:rsid w:val="00B564B7"/>
    <w:rsid w:val="00B56952"/>
    <w:rsid w:val="00B57A4D"/>
    <w:rsid w:val="00B60DBC"/>
    <w:rsid w:val="00B60FE9"/>
    <w:rsid w:val="00B61430"/>
    <w:rsid w:val="00B61859"/>
    <w:rsid w:val="00B621E1"/>
    <w:rsid w:val="00B625B7"/>
    <w:rsid w:val="00B63936"/>
    <w:rsid w:val="00B63FE4"/>
    <w:rsid w:val="00B6469E"/>
    <w:rsid w:val="00B64AD6"/>
    <w:rsid w:val="00B6510D"/>
    <w:rsid w:val="00B65927"/>
    <w:rsid w:val="00B65F63"/>
    <w:rsid w:val="00B662ED"/>
    <w:rsid w:val="00B66C36"/>
    <w:rsid w:val="00B67330"/>
    <w:rsid w:val="00B70650"/>
    <w:rsid w:val="00B70C34"/>
    <w:rsid w:val="00B7110C"/>
    <w:rsid w:val="00B71A8A"/>
    <w:rsid w:val="00B7201E"/>
    <w:rsid w:val="00B7216E"/>
    <w:rsid w:val="00B72DF4"/>
    <w:rsid w:val="00B732B9"/>
    <w:rsid w:val="00B7377D"/>
    <w:rsid w:val="00B73A5C"/>
    <w:rsid w:val="00B73C39"/>
    <w:rsid w:val="00B73D78"/>
    <w:rsid w:val="00B74169"/>
    <w:rsid w:val="00B75955"/>
    <w:rsid w:val="00B75BB3"/>
    <w:rsid w:val="00B75F8F"/>
    <w:rsid w:val="00B76CE5"/>
    <w:rsid w:val="00B77354"/>
    <w:rsid w:val="00B777FF"/>
    <w:rsid w:val="00B77835"/>
    <w:rsid w:val="00B80917"/>
    <w:rsid w:val="00B81E6A"/>
    <w:rsid w:val="00B81F6E"/>
    <w:rsid w:val="00B82E90"/>
    <w:rsid w:val="00B833A4"/>
    <w:rsid w:val="00B87779"/>
    <w:rsid w:val="00B90063"/>
    <w:rsid w:val="00B90209"/>
    <w:rsid w:val="00B90736"/>
    <w:rsid w:val="00B919E9"/>
    <w:rsid w:val="00B91FCA"/>
    <w:rsid w:val="00B92514"/>
    <w:rsid w:val="00B92756"/>
    <w:rsid w:val="00B9376A"/>
    <w:rsid w:val="00B937FA"/>
    <w:rsid w:val="00B94549"/>
    <w:rsid w:val="00B94868"/>
    <w:rsid w:val="00B94BFB"/>
    <w:rsid w:val="00B95230"/>
    <w:rsid w:val="00B970D6"/>
    <w:rsid w:val="00B97C68"/>
    <w:rsid w:val="00B97DAA"/>
    <w:rsid w:val="00BA04FC"/>
    <w:rsid w:val="00BA0D3B"/>
    <w:rsid w:val="00BA13F7"/>
    <w:rsid w:val="00BA17A7"/>
    <w:rsid w:val="00BA2926"/>
    <w:rsid w:val="00BA2B0F"/>
    <w:rsid w:val="00BA2DA9"/>
    <w:rsid w:val="00BA3562"/>
    <w:rsid w:val="00BA36F2"/>
    <w:rsid w:val="00BA43DD"/>
    <w:rsid w:val="00BA45E6"/>
    <w:rsid w:val="00BA4A1D"/>
    <w:rsid w:val="00BA67E9"/>
    <w:rsid w:val="00BA6AB8"/>
    <w:rsid w:val="00BA6B0C"/>
    <w:rsid w:val="00BA6CC5"/>
    <w:rsid w:val="00BA6E1A"/>
    <w:rsid w:val="00BA6FFC"/>
    <w:rsid w:val="00BA78AE"/>
    <w:rsid w:val="00BB0B12"/>
    <w:rsid w:val="00BB2235"/>
    <w:rsid w:val="00BB289F"/>
    <w:rsid w:val="00BB2BB8"/>
    <w:rsid w:val="00BB424D"/>
    <w:rsid w:val="00BB448D"/>
    <w:rsid w:val="00BB52A1"/>
    <w:rsid w:val="00BB63CD"/>
    <w:rsid w:val="00BB6EB3"/>
    <w:rsid w:val="00BB702B"/>
    <w:rsid w:val="00BB7715"/>
    <w:rsid w:val="00BB7C3A"/>
    <w:rsid w:val="00BC00B2"/>
    <w:rsid w:val="00BC0873"/>
    <w:rsid w:val="00BC1579"/>
    <w:rsid w:val="00BC1A40"/>
    <w:rsid w:val="00BC1C63"/>
    <w:rsid w:val="00BC1E94"/>
    <w:rsid w:val="00BC2AAE"/>
    <w:rsid w:val="00BC33EF"/>
    <w:rsid w:val="00BC3CA7"/>
    <w:rsid w:val="00BC3D63"/>
    <w:rsid w:val="00BC406A"/>
    <w:rsid w:val="00BC457C"/>
    <w:rsid w:val="00BC69D2"/>
    <w:rsid w:val="00BC6D5B"/>
    <w:rsid w:val="00BC6DC2"/>
    <w:rsid w:val="00BC7270"/>
    <w:rsid w:val="00BC7F47"/>
    <w:rsid w:val="00BD1304"/>
    <w:rsid w:val="00BD1452"/>
    <w:rsid w:val="00BD1763"/>
    <w:rsid w:val="00BD1EC1"/>
    <w:rsid w:val="00BD2C4C"/>
    <w:rsid w:val="00BD2C6D"/>
    <w:rsid w:val="00BD4005"/>
    <w:rsid w:val="00BD52BA"/>
    <w:rsid w:val="00BD62A2"/>
    <w:rsid w:val="00BD7175"/>
    <w:rsid w:val="00BD765D"/>
    <w:rsid w:val="00BE1DEB"/>
    <w:rsid w:val="00BE22E2"/>
    <w:rsid w:val="00BE236A"/>
    <w:rsid w:val="00BE26B9"/>
    <w:rsid w:val="00BE364C"/>
    <w:rsid w:val="00BE39A0"/>
    <w:rsid w:val="00BE3E67"/>
    <w:rsid w:val="00BE4DE5"/>
    <w:rsid w:val="00BE53C0"/>
    <w:rsid w:val="00BE66E1"/>
    <w:rsid w:val="00BE749B"/>
    <w:rsid w:val="00BF01B6"/>
    <w:rsid w:val="00BF0567"/>
    <w:rsid w:val="00BF12CF"/>
    <w:rsid w:val="00BF1B96"/>
    <w:rsid w:val="00BF296E"/>
    <w:rsid w:val="00BF2E15"/>
    <w:rsid w:val="00BF4737"/>
    <w:rsid w:val="00BF57FC"/>
    <w:rsid w:val="00BF5A05"/>
    <w:rsid w:val="00BF5D15"/>
    <w:rsid w:val="00BF6AE1"/>
    <w:rsid w:val="00BF7F41"/>
    <w:rsid w:val="00C00B68"/>
    <w:rsid w:val="00C00CF1"/>
    <w:rsid w:val="00C00D34"/>
    <w:rsid w:val="00C00DA3"/>
    <w:rsid w:val="00C010FC"/>
    <w:rsid w:val="00C01590"/>
    <w:rsid w:val="00C01D7D"/>
    <w:rsid w:val="00C0237E"/>
    <w:rsid w:val="00C023E5"/>
    <w:rsid w:val="00C025B0"/>
    <w:rsid w:val="00C02812"/>
    <w:rsid w:val="00C03D89"/>
    <w:rsid w:val="00C03EE9"/>
    <w:rsid w:val="00C052D8"/>
    <w:rsid w:val="00C056DE"/>
    <w:rsid w:val="00C06444"/>
    <w:rsid w:val="00C06848"/>
    <w:rsid w:val="00C07C97"/>
    <w:rsid w:val="00C10367"/>
    <w:rsid w:val="00C10D7C"/>
    <w:rsid w:val="00C117A4"/>
    <w:rsid w:val="00C11947"/>
    <w:rsid w:val="00C11C21"/>
    <w:rsid w:val="00C12229"/>
    <w:rsid w:val="00C12E31"/>
    <w:rsid w:val="00C13B86"/>
    <w:rsid w:val="00C13DB2"/>
    <w:rsid w:val="00C14282"/>
    <w:rsid w:val="00C14BA0"/>
    <w:rsid w:val="00C15206"/>
    <w:rsid w:val="00C1590E"/>
    <w:rsid w:val="00C15BC2"/>
    <w:rsid w:val="00C16436"/>
    <w:rsid w:val="00C16F98"/>
    <w:rsid w:val="00C171B8"/>
    <w:rsid w:val="00C17407"/>
    <w:rsid w:val="00C1788D"/>
    <w:rsid w:val="00C17ED1"/>
    <w:rsid w:val="00C201BD"/>
    <w:rsid w:val="00C20545"/>
    <w:rsid w:val="00C206AD"/>
    <w:rsid w:val="00C2094A"/>
    <w:rsid w:val="00C22581"/>
    <w:rsid w:val="00C22B15"/>
    <w:rsid w:val="00C22E7A"/>
    <w:rsid w:val="00C22E90"/>
    <w:rsid w:val="00C2326A"/>
    <w:rsid w:val="00C23E88"/>
    <w:rsid w:val="00C24AFB"/>
    <w:rsid w:val="00C26475"/>
    <w:rsid w:val="00C27E94"/>
    <w:rsid w:val="00C27FC2"/>
    <w:rsid w:val="00C30E8C"/>
    <w:rsid w:val="00C30EE9"/>
    <w:rsid w:val="00C310FA"/>
    <w:rsid w:val="00C3139A"/>
    <w:rsid w:val="00C31665"/>
    <w:rsid w:val="00C326A6"/>
    <w:rsid w:val="00C32E96"/>
    <w:rsid w:val="00C33146"/>
    <w:rsid w:val="00C331E8"/>
    <w:rsid w:val="00C33A4D"/>
    <w:rsid w:val="00C33BBF"/>
    <w:rsid w:val="00C33CD6"/>
    <w:rsid w:val="00C33FA2"/>
    <w:rsid w:val="00C37B99"/>
    <w:rsid w:val="00C40949"/>
    <w:rsid w:val="00C40E4A"/>
    <w:rsid w:val="00C40FF4"/>
    <w:rsid w:val="00C41FA7"/>
    <w:rsid w:val="00C429EF"/>
    <w:rsid w:val="00C42E6E"/>
    <w:rsid w:val="00C438E7"/>
    <w:rsid w:val="00C43F3F"/>
    <w:rsid w:val="00C44EE6"/>
    <w:rsid w:val="00C4545E"/>
    <w:rsid w:val="00C454EB"/>
    <w:rsid w:val="00C46426"/>
    <w:rsid w:val="00C46563"/>
    <w:rsid w:val="00C474B5"/>
    <w:rsid w:val="00C47DB2"/>
    <w:rsid w:val="00C47E95"/>
    <w:rsid w:val="00C50523"/>
    <w:rsid w:val="00C50812"/>
    <w:rsid w:val="00C50E25"/>
    <w:rsid w:val="00C511D3"/>
    <w:rsid w:val="00C51E5A"/>
    <w:rsid w:val="00C53253"/>
    <w:rsid w:val="00C53A0F"/>
    <w:rsid w:val="00C53B0E"/>
    <w:rsid w:val="00C53C0E"/>
    <w:rsid w:val="00C53F36"/>
    <w:rsid w:val="00C53FB8"/>
    <w:rsid w:val="00C54672"/>
    <w:rsid w:val="00C56264"/>
    <w:rsid w:val="00C56404"/>
    <w:rsid w:val="00C56655"/>
    <w:rsid w:val="00C56D72"/>
    <w:rsid w:val="00C56FC8"/>
    <w:rsid w:val="00C574AA"/>
    <w:rsid w:val="00C606A2"/>
    <w:rsid w:val="00C60C71"/>
    <w:rsid w:val="00C6113C"/>
    <w:rsid w:val="00C616AC"/>
    <w:rsid w:val="00C61E60"/>
    <w:rsid w:val="00C62D6E"/>
    <w:rsid w:val="00C6593C"/>
    <w:rsid w:val="00C66C3F"/>
    <w:rsid w:val="00C70529"/>
    <w:rsid w:val="00C70AD7"/>
    <w:rsid w:val="00C738EF"/>
    <w:rsid w:val="00C739EC"/>
    <w:rsid w:val="00C73AA7"/>
    <w:rsid w:val="00C73B8A"/>
    <w:rsid w:val="00C74660"/>
    <w:rsid w:val="00C74D39"/>
    <w:rsid w:val="00C74DD9"/>
    <w:rsid w:val="00C74E5B"/>
    <w:rsid w:val="00C74EA6"/>
    <w:rsid w:val="00C75301"/>
    <w:rsid w:val="00C75749"/>
    <w:rsid w:val="00C76D9A"/>
    <w:rsid w:val="00C77073"/>
    <w:rsid w:val="00C77D43"/>
    <w:rsid w:val="00C803C4"/>
    <w:rsid w:val="00C80916"/>
    <w:rsid w:val="00C80A2E"/>
    <w:rsid w:val="00C80AD8"/>
    <w:rsid w:val="00C82CF9"/>
    <w:rsid w:val="00C83878"/>
    <w:rsid w:val="00C84120"/>
    <w:rsid w:val="00C84B8D"/>
    <w:rsid w:val="00C853D2"/>
    <w:rsid w:val="00C86144"/>
    <w:rsid w:val="00C866E1"/>
    <w:rsid w:val="00C86E47"/>
    <w:rsid w:val="00C904B2"/>
    <w:rsid w:val="00C911D3"/>
    <w:rsid w:val="00C91ED1"/>
    <w:rsid w:val="00C91F1D"/>
    <w:rsid w:val="00C92B89"/>
    <w:rsid w:val="00C9304E"/>
    <w:rsid w:val="00C938C9"/>
    <w:rsid w:val="00C93E5C"/>
    <w:rsid w:val="00C959DD"/>
    <w:rsid w:val="00C963B0"/>
    <w:rsid w:val="00C96510"/>
    <w:rsid w:val="00C96881"/>
    <w:rsid w:val="00C96B2A"/>
    <w:rsid w:val="00C96EE4"/>
    <w:rsid w:val="00C96F27"/>
    <w:rsid w:val="00C97EB6"/>
    <w:rsid w:val="00CA00F2"/>
    <w:rsid w:val="00CA0782"/>
    <w:rsid w:val="00CA0801"/>
    <w:rsid w:val="00CA0884"/>
    <w:rsid w:val="00CA146C"/>
    <w:rsid w:val="00CA21CA"/>
    <w:rsid w:val="00CA26EC"/>
    <w:rsid w:val="00CA335A"/>
    <w:rsid w:val="00CA3ED4"/>
    <w:rsid w:val="00CA4211"/>
    <w:rsid w:val="00CA459F"/>
    <w:rsid w:val="00CA487A"/>
    <w:rsid w:val="00CA4D53"/>
    <w:rsid w:val="00CA6D7B"/>
    <w:rsid w:val="00CA7DCC"/>
    <w:rsid w:val="00CA7E65"/>
    <w:rsid w:val="00CB0822"/>
    <w:rsid w:val="00CB1DFB"/>
    <w:rsid w:val="00CB3F94"/>
    <w:rsid w:val="00CB559C"/>
    <w:rsid w:val="00CB5C56"/>
    <w:rsid w:val="00CB6318"/>
    <w:rsid w:val="00CB6BE5"/>
    <w:rsid w:val="00CB6D89"/>
    <w:rsid w:val="00CC0DBE"/>
    <w:rsid w:val="00CC1034"/>
    <w:rsid w:val="00CC1BE5"/>
    <w:rsid w:val="00CC1BF0"/>
    <w:rsid w:val="00CC23F3"/>
    <w:rsid w:val="00CC25C8"/>
    <w:rsid w:val="00CC365C"/>
    <w:rsid w:val="00CC3D77"/>
    <w:rsid w:val="00CC3DCB"/>
    <w:rsid w:val="00CC4B31"/>
    <w:rsid w:val="00CC4BAF"/>
    <w:rsid w:val="00CC4F09"/>
    <w:rsid w:val="00CC62FD"/>
    <w:rsid w:val="00CC67A0"/>
    <w:rsid w:val="00CC6961"/>
    <w:rsid w:val="00CC6BFC"/>
    <w:rsid w:val="00CC76A1"/>
    <w:rsid w:val="00CC772B"/>
    <w:rsid w:val="00CC79C2"/>
    <w:rsid w:val="00CD0996"/>
    <w:rsid w:val="00CD1F28"/>
    <w:rsid w:val="00CD2AB6"/>
    <w:rsid w:val="00CD3FC8"/>
    <w:rsid w:val="00CD4337"/>
    <w:rsid w:val="00CD4C3F"/>
    <w:rsid w:val="00CD56A7"/>
    <w:rsid w:val="00CD57D3"/>
    <w:rsid w:val="00CD58A8"/>
    <w:rsid w:val="00CD6665"/>
    <w:rsid w:val="00CD6894"/>
    <w:rsid w:val="00CD6A01"/>
    <w:rsid w:val="00CD72BC"/>
    <w:rsid w:val="00CD7D81"/>
    <w:rsid w:val="00CE0C6B"/>
    <w:rsid w:val="00CE2334"/>
    <w:rsid w:val="00CE3B2B"/>
    <w:rsid w:val="00CE490A"/>
    <w:rsid w:val="00CE5921"/>
    <w:rsid w:val="00CE60CC"/>
    <w:rsid w:val="00CE6982"/>
    <w:rsid w:val="00CF114F"/>
    <w:rsid w:val="00CF1A45"/>
    <w:rsid w:val="00CF1C15"/>
    <w:rsid w:val="00CF1E92"/>
    <w:rsid w:val="00CF2173"/>
    <w:rsid w:val="00CF22B7"/>
    <w:rsid w:val="00CF2A75"/>
    <w:rsid w:val="00CF5044"/>
    <w:rsid w:val="00CF52DD"/>
    <w:rsid w:val="00CF6A05"/>
    <w:rsid w:val="00CF6B57"/>
    <w:rsid w:val="00CF6E89"/>
    <w:rsid w:val="00CF72D9"/>
    <w:rsid w:val="00D0047B"/>
    <w:rsid w:val="00D00A2C"/>
    <w:rsid w:val="00D00BDF"/>
    <w:rsid w:val="00D014F9"/>
    <w:rsid w:val="00D03BC9"/>
    <w:rsid w:val="00D043A8"/>
    <w:rsid w:val="00D044F6"/>
    <w:rsid w:val="00D04C0C"/>
    <w:rsid w:val="00D04D99"/>
    <w:rsid w:val="00D04DD1"/>
    <w:rsid w:val="00D051EB"/>
    <w:rsid w:val="00D0702D"/>
    <w:rsid w:val="00D10077"/>
    <w:rsid w:val="00D101CA"/>
    <w:rsid w:val="00D104CB"/>
    <w:rsid w:val="00D10854"/>
    <w:rsid w:val="00D10939"/>
    <w:rsid w:val="00D10C4F"/>
    <w:rsid w:val="00D11295"/>
    <w:rsid w:val="00D1138C"/>
    <w:rsid w:val="00D114F1"/>
    <w:rsid w:val="00D12856"/>
    <w:rsid w:val="00D12C3D"/>
    <w:rsid w:val="00D1374A"/>
    <w:rsid w:val="00D148D0"/>
    <w:rsid w:val="00D150E8"/>
    <w:rsid w:val="00D15C0F"/>
    <w:rsid w:val="00D15FFD"/>
    <w:rsid w:val="00D1643E"/>
    <w:rsid w:val="00D167C9"/>
    <w:rsid w:val="00D17E79"/>
    <w:rsid w:val="00D20739"/>
    <w:rsid w:val="00D20C9D"/>
    <w:rsid w:val="00D21BFF"/>
    <w:rsid w:val="00D21DF5"/>
    <w:rsid w:val="00D22581"/>
    <w:rsid w:val="00D22D89"/>
    <w:rsid w:val="00D22FB2"/>
    <w:rsid w:val="00D233C2"/>
    <w:rsid w:val="00D239A6"/>
    <w:rsid w:val="00D241ED"/>
    <w:rsid w:val="00D254B6"/>
    <w:rsid w:val="00D257B7"/>
    <w:rsid w:val="00D25CF4"/>
    <w:rsid w:val="00D3000F"/>
    <w:rsid w:val="00D30B8F"/>
    <w:rsid w:val="00D30CF5"/>
    <w:rsid w:val="00D313C1"/>
    <w:rsid w:val="00D31481"/>
    <w:rsid w:val="00D32665"/>
    <w:rsid w:val="00D33836"/>
    <w:rsid w:val="00D357DE"/>
    <w:rsid w:val="00D3587D"/>
    <w:rsid w:val="00D35F2B"/>
    <w:rsid w:val="00D373B1"/>
    <w:rsid w:val="00D378C0"/>
    <w:rsid w:val="00D37AD3"/>
    <w:rsid w:val="00D37B1B"/>
    <w:rsid w:val="00D37D1E"/>
    <w:rsid w:val="00D41FA3"/>
    <w:rsid w:val="00D425F7"/>
    <w:rsid w:val="00D42862"/>
    <w:rsid w:val="00D42EEB"/>
    <w:rsid w:val="00D43C4D"/>
    <w:rsid w:val="00D43DCB"/>
    <w:rsid w:val="00D470B3"/>
    <w:rsid w:val="00D471A7"/>
    <w:rsid w:val="00D47DC1"/>
    <w:rsid w:val="00D50FD5"/>
    <w:rsid w:val="00D515ED"/>
    <w:rsid w:val="00D5222A"/>
    <w:rsid w:val="00D522B1"/>
    <w:rsid w:val="00D52643"/>
    <w:rsid w:val="00D52D52"/>
    <w:rsid w:val="00D53563"/>
    <w:rsid w:val="00D5467A"/>
    <w:rsid w:val="00D55131"/>
    <w:rsid w:val="00D55A67"/>
    <w:rsid w:val="00D55AB6"/>
    <w:rsid w:val="00D600E2"/>
    <w:rsid w:val="00D601C6"/>
    <w:rsid w:val="00D62B45"/>
    <w:rsid w:val="00D63AFF"/>
    <w:rsid w:val="00D63D41"/>
    <w:rsid w:val="00D6574C"/>
    <w:rsid w:val="00D65D26"/>
    <w:rsid w:val="00D65E04"/>
    <w:rsid w:val="00D66C57"/>
    <w:rsid w:val="00D66E7C"/>
    <w:rsid w:val="00D66F1C"/>
    <w:rsid w:val="00D67F39"/>
    <w:rsid w:val="00D70EFB"/>
    <w:rsid w:val="00D710B9"/>
    <w:rsid w:val="00D71385"/>
    <w:rsid w:val="00D7192A"/>
    <w:rsid w:val="00D72616"/>
    <w:rsid w:val="00D729C2"/>
    <w:rsid w:val="00D7336B"/>
    <w:rsid w:val="00D7349D"/>
    <w:rsid w:val="00D7376B"/>
    <w:rsid w:val="00D7401D"/>
    <w:rsid w:val="00D7459C"/>
    <w:rsid w:val="00D747CD"/>
    <w:rsid w:val="00D74818"/>
    <w:rsid w:val="00D754E8"/>
    <w:rsid w:val="00D7573F"/>
    <w:rsid w:val="00D7618A"/>
    <w:rsid w:val="00D76C90"/>
    <w:rsid w:val="00D76D6E"/>
    <w:rsid w:val="00D77050"/>
    <w:rsid w:val="00D77A60"/>
    <w:rsid w:val="00D80AF6"/>
    <w:rsid w:val="00D81503"/>
    <w:rsid w:val="00D82131"/>
    <w:rsid w:val="00D83C8D"/>
    <w:rsid w:val="00D85007"/>
    <w:rsid w:val="00D862D7"/>
    <w:rsid w:val="00D8646C"/>
    <w:rsid w:val="00D86B36"/>
    <w:rsid w:val="00D877FF"/>
    <w:rsid w:val="00D87BD1"/>
    <w:rsid w:val="00D90900"/>
    <w:rsid w:val="00D91EEE"/>
    <w:rsid w:val="00D9222B"/>
    <w:rsid w:val="00D926A3"/>
    <w:rsid w:val="00D92CD1"/>
    <w:rsid w:val="00D933CC"/>
    <w:rsid w:val="00D944C7"/>
    <w:rsid w:val="00D949BD"/>
    <w:rsid w:val="00D95414"/>
    <w:rsid w:val="00D95915"/>
    <w:rsid w:val="00D96DC7"/>
    <w:rsid w:val="00D97DC3"/>
    <w:rsid w:val="00DA07BE"/>
    <w:rsid w:val="00DA1519"/>
    <w:rsid w:val="00DA191A"/>
    <w:rsid w:val="00DA1929"/>
    <w:rsid w:val="00DA219E"/>
    <w:rsid w:val="00DA21C0"/>
    <w:rsid w:val="00DA2BAC"/>
    <w:rsid w:val="00DA39F2"/>
    <w:rsid w:val="00DA3C72"/>
    <w:rsid w:val="00DA3EE0"/>
    <w:rsid w:val="00DA4786"/>
    <w:rsid w:val="00DA4958"/>
    <w:rsid w:val="00DA4BFA"/>
    <w:rsid w:val="00DA510E"/>
    <w:rsid w:val="00DA51BC"/>
    <w:rsid w:val="00DA59BC"/>
    <w:rsid w:val="00DA6F9E"/>
    <w:rsid w:val="00DA7D2A"/>
    <w:rsid w:val="00DA7DE5"/>
    <w:rsid w:val="00DB0C2A"/>
    <w:rsid w:val="00DB20E0"/>
    <w:rsid w:val="00DB24DC"/>
    <w:rsid w:val="00DB2CE9"/>
    <w:rsid w:val="00DB30B2"/>
    <w:rsid w:val="00DB3A4C"/>
    <w:rsid w:val="00DB3FA5"/>
    <w:rsid w:val="00DB53B6"/>
    <w:rsid w:val="00DB5690"/>
    <w:rsid w:val="00DB694C"/>
    <w:rsid w:val="00DB6A85"/>
    <w:rsid w:val="00DB7BCA"/>
    <w:rsid w:val="00DC03A6"/>
    <w:rsid w:val="00DC0508"/>
    <w:rsid w:val="00DC0B48"/>
    <w:rsid w:val="00DC0F79"/>
    <w:rsid w:val="00DC0FC6"/>
    <w:rsid w:val="00DC39BD"/>
    <w:rsid w:val="00DC3B49"/>
    <w:rsid w:val="00DC43A8"/>
    <w:rsid w:val="00DC440A"/>
    <w:rsid w:val="00DC52AD"/>
    <w:rsid w:val="00DC5B82"/>
    <w:rsid w:val="00DC61E3"/>
    <w:rsid w:val="00DC6B72"/>
    <w:rsid w:val="00DC6BB0"/>
    <w:rsid w:val="00DC7194"/>
    <w:rsid w:val="00DC7202"/>
    <w:rsid w:val="00DD17E1"/>
    <w:rsid w:val="00DD1CB2"/>
    <w:rsid w:val="00DD1E2D"/>
    <w:rsid w:val="00DD232C"/>
    <w:rsid w:val="00DD2B2A"/>
    <w:rsid w:val="00DD3E4B"/>
    <w:rsid w:val="00DD40C9"/>
    <w:rsid w:val="00DD4423"/>
    <w:rsid w:val="00DD471F"/>
    <w:rsid w:val="00DD4DAD"/>
    <w:rsid w:val="00DD52F8"/>
    <w:rsid w:val="00DD54BB"/>
    <w:rsid w:val="00DD5DD5"/>
    <w:rsid w:val="00DD5E21"/>
    <w:rsid w:val="00DD654F"/>
    <w:rsid w:val="00DD680A"/>
    <w:rsid w:val="00DD690F"/>
    <w:rsid w:val="00DD732B"/>
    <w:rsid w:val="00DD7597"/>
    <w:rsid w:val="00DE1FF7"/>
    <w:rsid w:val="00DE281D"/>
    <w:rsid w:val="00DE2963"/>
    <w:rsid w:val="00DE2CAB"/>
    <w:rsid w:val="00DE303A"/>
    <w:rsid w:val="00DE438F"/>
    <w:rsid w:val="00DE59CA"/>
    <w:rsid w:val="00DE5E01"/>
    <w:rsid w:val="00DE6F75"/>
    <w:rsid w:val="00DE7737"/>
    <w:rsid w:val="00DE7ECC"/>
    <w:rsid w:val="00DF037E"/>
    <w:rsid w:val="00DF03F9"/>
    <w:rsid w:val="00DF0685"/>
    <w:rsid w:val="00DF0F5C"/>
    <w:rsid w:val="00DF2D6A"/>
    <w:rsid w:val="00DF477C"/>
    <w:rsid w:val="00DF5897"/>
    <w:rsid w:val="00DF63A9"/>
    <w:rsid w:val="00DF6BB2"/>
    <w:rsid w:val="00DF7443"/>
    <w:rsid w:val="00DF7B71"/>
    <w:rsid w:val="00E0075C"/>
    <w:rsid w:val="00E00C61"/>
    <w:rsid w:val="00E012F6"/>
    <w:rsid w:val="00E01822"/>
    <w:rsid w:val="00E0217C"/>
    <w:rsid w:val="00E0289B"/>
    <w:rsid w:val="00E02992"/>
    <w:rsid w:val="00E043AC"/>
    <w:rsid w:val="00E0719E"/>
    <w:rsid w:val="00E1056C"/>
    <w:rsid w:val="00E10A45"/>
    <w:rsid w:val="00E10FB4"/>
    <w:rsid w:val="00E11B3C"/>
    <w:rsid w:val="00E11C5F"/>
    <w:rsid w:val="00E11FB5"/>
    <w:rsid w:val="00E1238F"/>
    <w:rsid w:val="00E12718"/>
    <w:rsid w:val="00E12944"/>
    <w:rsid w:val="00E14898"/>
    <w:rsid w:val="00E14BCD"/>
    <w:rsid w:val="00E14BD8"/>
    <w:rsid w:val="00E151C8"/>
    <w:rsid w:val="00E155AC"/>
    <w:rsid w:val="00E15763"/>
    <w:rsid w:val="00E158CE"/>
    <w:rsid w:val="00E15AAC"/>
    <w:rsid w:val="00E163FB"/>
    <w:rsid w:val="00E1673A"/>
    <w:rsid w:val="00E16B8B"/>
    <w:rsid w:val="00E1710E"/>
    <w:rsid w:val="00E17928"/>
    <w:rsid w:val="00E204F3"/>
    <w:rsid w:val="00E20BB7"/>
    <w:rsid w:val="00E2170E"/>
    <w:rsid w:val="00E22CDF"/>
    <w:rsid w:val="00E22CE4"/>
    <w:rsid w:val="00E24C2E"/>
    <w:rsid w:val="00E252BF"/>
    <w:rsid w:val="00E2550B"/>
    <w:rsid w:val="00E25A64"/>
    <w:rsid w:val="00E25E96"/>
    <w:rsid w:val="00E27095"/>
    <w:rsid w:val="00E27D7D"/>
    <w:rsid w:val="00E27E12"/>
    <w:rsid w:val="00E30523"/>
    <w:rsid w:val="00E30762"/>
    <w:rsid w:val="00E309C1"/>
    <w:rsid w:val="00E30B04"/>
    <w:rsid w:val="00E310AD"/>
    <w:rsid w:val="00E319F5"/>
    <w:rsid w:val="00E335AA"/>
    <w:rsid w:val="00E33B2E"/>
    <w:rsid w:val="00E341CA"/>
    <w:rsid w:val="00E34C1E"/>
    <w:rsid w:val="00E353C0"/>
    <w:rsid w:val="00E3552C"/>
    <w:rsid w:val="00E35578"/>
    <w:rsid w:val="00E35B89"/>
    <w:rsid w:val="00E35CF4"/>
    <w:rsid w:val="00E35F37"/>
    <w:rsid w:val="00E361F1"/>
    <w:rsid w:val="00E408A7"/>
    <w:rsid w:val="00E409C6"/>
    <w:rsid w:val="00E40B6F"/>
    <w:rsid w:val="00E415A5"/>
    <w:rsid w:val="00E42E19"/>
    <w:rsid w:val="00E45211"/>
    <w:rsid w:val="00E458C8"/>
    <w:rsid w:val="00E46232"/>
    <w:rsid w:val="00E4645C"/>
    <w:rsid w:val="00E466E8"/>
    <w:rsid w:val="00E471FF"/>
    <w:rsid w:val="00E47938"/>
    <w:rsid w:val="00E47D39"/>
    <w:rsid w:val="00E5016F"/>
    <w:rsid w:val="00E514EF"/>
    <w:rsid w:val="00E5182A"/>
    <w:rsid w:val="00E51E89"/>
    <w:rsid w:val="00E52064"/>
    <w:rsid w:val="00E524F2"/>
    <w:rsid w:val="00E5326E"/>
    <w:rsid w:val="00E53805"/>
    <w:rsid w:val="00E54084"/>
    <w:rsid w:val="00E543AE"/>
    <w:rsid w:val="00E551B1"/>
    <w:rsid w:val="00E56579"/>
    <w:rsid w:val="00E60592"/>
    <w:rsid w:val="00E610C9"/>
    <w:rsid w:val="00E61A4B"/>
    <w:rsid w:val="00E61F5A"/>
    <w:rsid w:val="00E62811"/>
    <w:rsid w:val="00E636B1"/>
    <w:rsid w:val="00E64514"/>
    <w:rsid w:val="00E6485D"/>
    <w:rsid w:val="00E64994"/>
    <w:rsid w:val="00E6571A"/>
    <w:rsid w:val="00E6607F"/>
    <w:rsid w:val="00E666BA"/>
    <w:rsid w:val="00E6689F"/>
    <w:rsid w:val="00E67391"/>
    <w:rsid w:val="00E6751E"/>
    <w:rsid w:val="00E71277"/>
    <w:rsid w:val="00E71FD5"/>
    <w:rsid w:val="00E724FC"/>
    <w:rsid w:val="00E73F51"/>
    <w:rsid w:val="00E7401A"/>
    <w:rsid w:val="00E74A4A"/>
    <w:rsid w:val="00E75034"/>
    <w:rsid w:val="00E75DAE"/>
    <w:rsid w:val="00E76B2B"/>
    <w:rsid w:val="00E77220"/>
    <w:rsid w:val="00E77260"/>
    <w:rsid w:val="00E77C71"/>
    <w:rsid w:val="00E80D09"/>
    <w:rsid w:val="00E8118C"/>
    <w:rsid w:val="00E81ABB"/>
    <w:rsid w:val="00E82C31"/>
    <w:rsid w:val="00E841FC"/>
    <w:rsid w:val="00E86FE6"/>
    <w:rsid w:val="00E87B15"/>
    <w:rsid w:val="00E905CC"/>
    <w:rsid w:val="00E9104C"/>
    <w:rsid w:val="00E91A8A"/>
    <w:rsid w:val="00E929BC"/>
    <w:rsid w:val="00E932A9"/>
    <w:rsid w:val="00E93CD0"/>
    <w:rsid w:val="00E93DCC"/>
    <w:rsid w:val="00E94484"/>
    <w:rsid w:val="00E961C9"/>
    <w:rsid w:val="00E96FE5"/>
    <w:rsid w:val="00E9724E"/>
    <w:rsid w:val="00E9798F"/>
    <w:rsid w:val="00E97AE2"/>
    <w:rsid w:val="00E97C3A"/>
    <w:rsid w:val="00EA0098"/>
    <w:rsid w:val="00EA025A"/>
    <w:rsid w:val="00EA0B72"/>
    <w:rsid w:val="00EA2438"/>
    <w:rsid w:val="00EA286F"/>
    <w:rsid w:val="00EA3325"/>
    <w:rsid w:val="00EA3D56"/>
    <w:rsid w:val="00EA3DD4"/>
    <w:rsid w:val="00EA3DF1"/>
    <w:rsid w:val="00EA5575"/>
    <w:rsid w:val="00EA5C42"/>
    <w:rsid w:val="00EA66F2"/>
    <w:rsid w:val="00EB128C"/>
    <w:rsid w:val="00EB1699"/>
    <w:rsid w:val="00EB1DDF"/>
    <w:rsid w:val="00EB2084"/>
    <w:rsid w:val="00EB284E"/>
    <w:rsid w:val="00EB31EF"/>
    <w:rsid w:val="00EB345D"/>
    <w:rsid w:val="00EB3AD1"/>
    <w:rsid w:val="00EB3E88"/>
    <w:rsid w:val="00EB4B4C"/>
    <w:rsid w:val="00EB4F8F"/>
    <w:rsid w:val="00EB65DF"/>
    <w:rsid w:val="00EB6731"/>
    <w:rsid w:val="00EB6EBB"/>
    <w:rsid w:val="00EB7526"/>
    <w:rsid w:val="00EC07B2"/>
    <w:rsid w:val="00EC0F39"/>
    <w:rsid w:val="00EC105D"/>
    <w:rsid w:val="00EC1160"/>
    <w:rsid w:val="00EC1432"/>
    <w:rsid w:val="00EC1A65"/>
    <w:rsid w:val="00EC2DC6"/>
    <w:rsid w:val="00EC31DC"/>
    <w:rsid w:val="00EC37B6"/>
    <w:rsid w:val="00EC3B14"/>
    <w:rsid w:val="00EC4875"/>
    <w:rsid w:val="00EC75F2"/>
    <w:rsid w:val="00ED03AC"/>
    <w:rsid w:val="00ED11CE"/>
    <w:rsid w:val="00ED1563"/>
    <w:rsid w:val="00ED1647"/>
    <w:rsid w:val="00ED2E5C"/>
    <w:rsid w:val="00ED2E79"/>
    <w:rsid w:val="00ED3EB8"/>
    <w:rsid w:val="00ED42CF"/>
    <w:rsid w:val="00ED430A"/>
    <w:rsid w:val="00ED494D"/>
    <w:rsid w:val="00ED590D"/>
    <w:rsid w:val="00ED5DDA"/>
    <w:rsid w:val="00ED7143"/>
    <w:rsid w:val="00ED7A0D"/>
    <w:rsid w:val="00ED7E51"/>
    <w:rsid w:val="00EE1862"/>
    <w:rsid w:val="00EE3424"/>
    <w:rsid w:val="00EE3E2A"/>
    <w:rsid w:val="00EE4931"/>
    <w:rsid w:val="00EE4B88"/>
    <w:rsid w:val="00EE4F00"/>
    <w:rsid w:val="00EE6246"/>
    <w:rsid w:val="00EE6D61"/>
    <w:rsid w:val="00EE7817"/>
    <w:rsid w:val="00EF02EE"/>
    <w:rsid w:val="00EF097C"/>
    <w:rsid w:val="00EF1059"/>
    <w:rsid w:val="00EF12A8"/>
    <w:rsid w:val="00EF1A71"/>
    <w:rsid w:val="00EF20DF"/>
    <w:rsid w:val="00EF2D6F"/>
    <w:rsid w:val="00EF3386"/>
    <w:rsid w:val="00EF35DA"/>
    <w:rsid w:val="00EF3627"/>
    <w:rsid w:val="00EF50A3"/>
    <w:rsid w:val="00EF6C62"/>
    <w:rsid w:val="00EF74AF"/>
    <w:rsid w:val="00EF7D24"/>
    <w:rsid w:val="00F0013D"/>
    <w:rsid w:val="00F00302"/>
    <w:rsid w:val="00F0048D"/>
    <w:rsid w:val="00F0171F"/>
    <w:rsid w:val="00F01D76"/>
    <w:rsid w:val="00F02002"/>
    <w:rsid w:val="00F02341"/>
    <w:rsid w:val="00F030A9"/>
    <w:rsid w:val="00F043B3"/>
    <w:rsid w:val="00F043B4"/>
    <w:rsid w:val="00F045CC"/>
    <w:rsid w:val="00F04D45"/>
    <w:rsid w:val="00F06234"/>
    <w:rsid w:val="00F0711D"/>
    <w:rsid w:val="00F076B3"/>
    <w:rsid w:val="00F07971"/>
    <w:rsid w:val="00F07DB8"/>
    <w:rsid w:val="00F07E0F"/>
    <w:rsid w:val="00F11480"/>
    <w:rsid w:val="00F11625"/>
    <w:rsid w:val="00F12421"/>
    <w:rsid w:val="00F12E42"/>
    <w:rsid w:val="00F131AB"/>
    <w:rsid w:val="00F138C2"/>
    <w:rsid w:val="00F1490D"/>
    <w:rsid w:val="00F149FB"/>
    <w:rsid w:val="00F14E57"/>
    <w:rsid w:val="00F152D0"/>
    <w:rsid w:val="00F155FD"/>
    <w:rsid w:val="00F1635B"/>
    <w:rsid w:val="00F16DD8"/>
    <w:rsid w:val="00F179B6"/>
    <w:rsid w:val="00F20245"/>
    <w:rsid w:val="00F2059D"/>
    <w:rsid w:val="00F2097E"/>
    <w:rsid w:val="00F20D08"/>
    <w:rsid w:val="00F2162B"/>
    <w:rsid w:val="00F221FB"/>
    <w:rsid w:val="00F22263"/>
    <w:rsid w:val="00F228A1"/>
    <w:rsid w:val="00F229AE"/>
    <w:rsid w:val="00F242C0"/>
    <w:rsid w:val="00F265E1"/>
    <w:rsid w:val="00F31AE3"/>
    <w:rsid w:val="00F3320D"/>
    <w:rsid w:val="00F3387C"/>
    <w:rsid w:val="00F339FA"/>
    <w:rsid w:val="00F33B35"/>
    <w:rsid w:val="00F3409B"/>
    <w:rsid w:val="00F34A7E"/>
    <w:rsid w:val="00F350A8"/>
    <w:rsid w:val="00F358EB"/>
    <w:rsid w:val="00F35C30"/>
    <w:rsid w:val="00F3606F"/>
    <w:rsid w:val="00F36CA1"/>
    <w:rsid w:val="00F37086"/>
    <w:rsid w:val="00F4075F"/>
    <w:rsid w:val="00F40C14"/>
    <w:rsid w:val="00F4187C"/>
    <w:rsid w:val="00F4191A"/>
    <w:rsid w:val="00F428D8"/>
    <w:rsid w:val="00F42E14"/>
    <w:rsid w:val="00F42F5E"/>
    <w:rsid w:val="00F44F83"/>
    <w:rsid w:val="00F45F3E"/>
    <w:rsid w:val="00F5072C"/>
    <w:rsid w:val="00F50920"/>
    <w:rsid w:val="00F509F0"/>
    <w:rsid w:val="00F5184D"/>
    <w:rsid w:val="00F5239D"/>
    <w:rsid w:val="00F5315C"/>
    <w:rsid w:val="00F53B68"/>
    <w:rsid w:val="00F54384"/>
    <w:rsid w:val="00F54893"/>
    <w:rsid w:val="00F5533A"/>
    <w:rsid w:val="00F55449"/>
    <w:rsid w:val="00F55D77"/>
    <w:rsid w:val="00F568FE"/>
    <w:rsid w:val="00F56B8A"/>
    <w:rsid w:val="00F579B7"/>
    <w:rsid w:val="00F6074D"/>
    <w:rsid w:val="00F6142B"/>
    <w:rsid w:val="00F618BC"/>
    <w:rsid w:val="00F61B32"/>
    <w:rsid w:val="00F62F69"/>
    <w:rsid w:val="00F635FC"/>
    <w:rsid w:val="00F655FF"/>
    <w:rsid w:val="00F65A22"/>
    <w:rsid w:val="00F65D09"/>
    <w:rsid w:val="00F6611D"/>
    <w:rsid w:val="00F66152"/>
    <w:rsid w:val="00F66A07"/>
    <w:rsid w:val="00F674B2"/>
    <w:rsid w:val="00F678F1"/>
    <w:rsid w:val="00F7019F"/>
    <w:rsid w:val="00F70BCC"/>
    <w:rsid w:val="00F73204"/>
    <w:rsid w:val="00F76707"/>
    <w:rsid w:val="00F76D5B"/>
    <w:rsid w:val="00F80251"/>
    <w:rsid w:val="00F80E0F"/>
    <w:rsid w:val="00F81868"/>
    <w:rsid w:val="00F82C74"/>
    <w:rsid w:val="00F82D63"/>
    <w:rsid w:val="00F83C04"/>
    <w:rsid w:val="00F83C47"/>
    <w:rsid w:val="00F83D9A"/>
    <w:rsid w:val="00F84A36"/>
    <w:rsid w:val="00F8524F"/>
    <w:rsid w:val="00F85E57"/>
    <w:rsid w:val="00F86186"/>
    <w:rsid w:val="00F869FD"/>
    <w:rsid w:val="00F87172"/>
    <w:rsid w:val="00F87D72"/>
    <w:rsid w:val="00F87FB7"/>
    <w:rsid w:val="00F9029A"/>
    <w:rsid w:val="00F90331"/>
    <w:rsid w:val="00F90953"/>
    <w:rsid w:val="00F90987"/>
    <w:rsid w:val="00F910EE"/>
    <w:rsid w:val="00F91E7A"/>
    <w:rsid w:val="00F9393B"/>
    <w:rsid w:val="00F9402B"/>
    <w:rsid w:val="00F94060"/>
    <w:rsid w:val="00F9412C"/>
    <w:rsid w:val="00F948E4"/>
    <w:rsid w:val="00F94B17"/>
    <w:rsid w:val="00F94B93"/>
    <w:rsid w:val="00F953C4"/>
    <w:rsid w:val="00F95C3E"/>
    <w:rsid w:val="00F95FD7"/>
    <w:rsid w:val="00F9619B"/>
    <w:rsid w:val="00F96BDF"/>
    <w:rsid w:val="00F97601"/>
    <w:rsid w:val="00FA0AE8"/>
    <w:rsid w:val="00FA18A0"/>
    <w:rsid w:val="00FA1F7B"/>
    <w:rsid w:val="00FA2565"/>
    <w:rsid w:val="00FA2637"/>
    <w:rsid w:val="00FA2C60"/>
    <w:rsid w:val="00FA2CBC"/>
    <w:rsid w:val="00FA2FB2"/>
    <w:rsid w:val="00FA3E92"/>
    <w:rsid w:val="00FA3F3B"/>
    <w:rsid w:val="00FA422D"/>
    <w:rsid w:val="00FA4462"/>
    <w:rsid w:val="00FA447A"/>
    <w:rsid w:val="00FA4BF9"/>
    <w:rsid w:val="00FA5117"/>
    <w:rsid w:val="00FA60E0"/>
    <w:rsid w:val="00FA6265"/>
    <w:rsid w:val="00FA66A3"/>
    <w:rsid w:val="00FA7008"/>
    <w:rsid w:val="00FA7A70"/>
    <w:rsid w:val="00FA7C68"/>
    <w:rsid w:val="00FB0E3C"/>
    <w:rsid w:val="00FB1FF1"/>
    <w:rsid w:val="00FB204E"/>
    <w:rsid w:val="00FB3701"/>
    <w:rsid w:val="00FB375E"/>
    <w:rsid w:val="00FB3EB0"/>
    <w:rsid w:val="00FB40C2"/>
    <w:rsid w:val="00FB4C13"/>
    <w:rsid w:val="00FB550F"/>
    <w:rsid w:val="00FB5FF1"/>
    <w:rsid w:val="00FB6EAB"/>
    <w:rsid w:val="00FC1CE3"/>
    <w:rsid w:val="00FC1D22"/>
    <w:rsid w:val="00FC2056"/>
    <w:rsid w:val="00FC2437"/>
    <w:rsid w:val="00FC39EC"/>
    <w:rsid w:val="00FC46F6"/>
    <w:rsid w:val="00FC49D3"/>
    <w:rsid w:val="00FC4D3C"/>
    <w:rsid w:val="00FC5D5E"/>
    <w:rsid w:val="00FC7055"/>
    <w:rsid w:val="00FC78F8"/>
    <w:rsid w:val="00FD005D"/>
    <w:rsid w:val="00FD08D8"/>
    <w:rsid w:val="00FD0F2E"/>
    <w:rsid w:val="00FD1914"/>
    <w:rsid w:val="00FD1C32"/>
    <w:rsid w:val="00FD23AA"/>
    <w:rsid w:val="00FD25B9"/>
    <w:rsid w:val="00FD49E5"/>
    <w:rsid w:val="00FD4A09"/>
    <w:rsid w:val="00FD5F03"/>
    <w:rsid w:val="00FD5F04"/>
    <w:rsid w:val="00FD646B"/>
    <w:rsid w:val="00FD7002"/>
    <w:rsid w:val="00FD72CB"/>
    <w:rsid w:val="00FD7A54"/>
    <w:rsid w:val="00FE1293"/>
    <w:rsid w:val="00FE160A"/>
    <w:rsid w:val="00FE17D5"/>
    <w:rsid w:val="00FE5901"/>
    <w:rsid w:val="00FE61ED"/>
    <w:rsid w:val="00FE7E1B"/>
    <w:rsid w:val="00FF0AA4"/>
    <w:rsid w:val="00FF1D14"/>
    <w:rsid w:val="00FF2470"/>
    <w:rsid w:val="00FF2D77"/>
    <w:rsid w:val="00FF2EAD"/>
    <w:rsid w:val="00FF3643"/>
    <w:rsid w:val="00FF3B7D"/>
    <w:rsid w:val="00FF4183"/>
    <w:rsid w:val="00FF5640"/>
    <w:rsid w:val="00FF57D2"/>
    <w:rsid w:val="00FF59FF"/>
    <w:rsid w:val="00FF5BD3"/>
    <w:rsid w:val="00FF6180"/>
    <w:rsid w:val="00FF6309"/>
    <w:rsid w:val="00FF6631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57DEF"/>
    <w:pPr>
      <w:bidi/>
    </w:pPr>
    <w:rPr>
      <w:rFonts w:cs="B Nazanin"/>
      <w:sz w:val="24"/>
      <w:szCs w:val="28"/>
    </w:rPr>
  </w:style>
  <w:style w:type="paragraph" w:styleId="Heading1">
    <w:name w:val="heading 1"/>
    <w:basedOn w:val="Normal"/>
    <w:next w:val="Normal"/>
    <w:qFormat/>
    <w:rsid w:val="00777E13"/>
    <w:pPr>
      <w:widowControl w:val="0"/>
      <w:numPr>
        <w:numId w:val="9"/>
      </w:numPr>
      <w:spacing w:before="1800" w:after="2200"/>
      <w:jc w:val="center"/>
      <w:outlineLvl w:val="0"/>
    </w:pPr>
    <w:rPr>
      <w:b/>
      <w:bCs/>
      <w:color w:val="C00000"/>
      <w:kern w:val="28"/>
      <w:sz w:val="36"/>
      <w:szCs w:val="40"/>
    </w:rPr>
  </w:style>
  <w:style w:type="paragraph" w:styleId="Heading2">
    <w:name w:val="heading 2"/>
    <w:basedOn w:val="Normal"/>
    <w:next w:val="14"/>
    <w:qFormat/>
    <w:rsid w:val="00B47881"/>
    <w:pPr>
      <w:widowControl w:val="0"/>
      <w:numPr>
        <w:ilvl w:val="1"/>
        <w:numId w:val="9"/>
      </w:numPr>
      <w:tabs>
        <w:tab w:val="left" w:pos="340"/>
      </w:tabs>
      <w:spacing w:after="60"/>
      <w:outlineLvl w:val="1"/>
    </w:pPr>
    <w:rPr>
      <w:b/>
      <w:bCs/>
      <w:color w:val="1F497D" w:themeColor="text2"/>
      <w:szCs w:val="30"/>
    </w:rPr>
  </w:style>
  <w:style w:type="paragraph" w:styleId="Heading3">
    <w:name w:val="heading 3"/>
    <w:basedOn w:val="Normal"/>
    <w:next w:val="14"/>
    <w:link w:val="Heading3Char"/>
    <w:qFormat/>
    <w:rsid w:val="00B47881"/>
    <w:pPr>
      <w:widowControl w:val="0"/>
      <w:numPr>
        <w:ilvl w:val="2"/>
        <w:numId w:val="9"/>
      </w:numPr>
      <w:tabs>
        <w:tab w:val="left" w:pos="567"/>
      </w:tabs>
      <w:spacing w:after="60"/>
      <w:outlineLvl w:val="2"/>
    </w:pPr>
    <w:rPr>
      <w:b/>
      <w:bCs/>
      <w:color w:val="1F497D" w:themeColor="text2"/>
      <w:lang w:bidi="fa-IR"/>
    </w:rPr>
  </w:style>
  <w:style w:type="paragraph" w:styleId="Heading4">
    <w:name w:val="heading 4"/>
    <w:basedOn w:val="Normal"/>
    <w:next w:val="14"/>
    <w:link w:val="Heading4Char"/>
    <w:qFormat/>
    <w:rsid w:val="00B47881"/>
    <w:pPr>
      <w:widowControl w:val="0"/>
      <w:numPr>
        <w:ilvl w:val="3"/>
        <w:numId w:val="9"/>
      </w:numPr>
      <w:spacing w:before="180" w:after="60"/>
      <w:outlineLvl w:val="3"/>
    </w:pPr>
    <w:rPr>
      <w:b/>
      <w:bCs/>
      <w:color w:val="1F497D" w:themeColor="text2"/>
    </w:rPr>
  </w:style>
  <w:style w:type="paragraph" w:styleId="Heading5">
    <w:name w:val="heading 5"/>
    <w:basedOn w:val="Normal"/>
    <w:next w:val="14"/>
    <w:link w:val="Heading5Char"/>
    <w:qFormat/>
    <w:rsid w:val="00B47881"/>
    <w:pPr>
      <w:keepNext/>
      <w:numPr>
        <w:ilvl w:val="4"/>
        <w:numId w:val="9"/>
      </w:numPr>
      <w:spacing w:after="60"/>
      <w:outlineLvl w:val="4"/>
    </w:pPr>
    <w:rPr>
      <w:b/>
      <w:bCs/>
      <w:color w:val="1F497D" w:themeColor="text2"/>
      <w:sz w:val="20"/>
    </w:rPr>
  </w:style>
  <w:style w:type="paragraph" w:styleId="Heading6">
    <w:name w:val="heading 6"/>
    <w:basedOn w:val="Normal"/>
    <w:next w:val="Normal"/>
    <w:qFormat/>
    <w:rsid w:val="00557DEF"/>
    <w:pPr>
      <w:keepNext/>
      <w:numPr>
        <w:ilvl w:val="5"/>
        <w:numId w:val="9"/>
      </w:numPr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557DEF"/>
    <w:pPr>
      <w:numPr>
        <w:ilvl w:val="6"/>
        <w:numId w:val="9"/>
      </w:numPr>
      <w:spacing w:before="240" w:after="60"/>
      <w:outlineLvl w:val="6"/>
    </w:pPr>
    <w:rPr>
      <w:rFonts w:ascii="Arial" w:cs="Traditional Arabic"/>
      <w:szCs w:val="24"/>
    </w:rPr>
  </w:style>
  <w:style w:type="paragraph" w:styleId="Heading8">
    <w:name w:val="heading 8"/>
    <w:basedOn w:val="Normal"/>
    <w:next w:val="Normal"/>
    <w:qFormat/>
    <w:rsid w:val="00557DEF"/>
    <w:pPr>
      <w:numPr>
        <w:ilvl w:val="7"/>
        <w:numId w:val="9"/>
      </w:numPr>
      <w:spacing w:before="240" w:after="60"/>
      <w:outlineLvl w:val="7"/>
    </w:pPr>
    <w:rPr>
      <w:rFonts w:ascii="Arial" w:cs="Traditional Arabic"/>
      <w:i/>
      <w:iCs/>
      <w:szCs w:val="24"/>
    </w:rPr>
  </w:style>
  <w:style w:type="paragraph" w:styleId="Heading9">
    <w:name w:val="heading 9"/>
    <w:basedOn w:val="Normal"/>
    <w:next w:val="Normal"/>
    <w:qFormat/>
    <w:rsid w:val="00557DEF"/>
    <w:pPr>
      <w:numPr>
        <w:ilvl w:val="8"/>
        <w:numId w:val="9"/>
      </w:numPr>
      <w:spacing w:before="240" w:after="60"/>
      <w:outlineLvl w:val="8"/>
    </w:pPr>
    <w:rPr>
      <w:rFonts w:ascii="Arial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D67F39"/>
    <w:pPr>
      <w:spacing w:before="60"/>
    </w:pPr>
    <w:rPr>
      <w:b/>
      <w:bCs/>
      <w:caps/>
      <w:sz w:val="20"/>
      <w:szCs w:val="24"/>
    </w:rPr>
  </w:style>
  <w:style w:type="paragraph" w:styleId="TOC2">
    <w:name w:val="toc 2"/>
    <w:basedOn w:val="Normal"/>
    <w:next w:val="Normal"/>
    <w:uiPriority w:val="39"/>
    <w:qFormat/>
    <w:rsid w:val="00D67F39"/>
    <w:pPr>
      <w:tabs>
        <w:tab w:val="left" w:pos="737"/>
        <w:tab w:val="right" w:leader="dot" w:pos="9072"/>
      </w:tabs>
      <w:spacing w:before="60"/>
      <w:ind w:left="284"/>
    </w:pPr>
    <w:rPr>
      <w:sz w:val="20"/>
      <w:szCs w:val="24"/>
    </w:rPr>
  </w:style>
  <w:style w:type="paragraph" w:styleId="TOC3">
    <w:name w:val="toc 3"/>
    <w:basedOn w:val="Normal"/>
    <w:next w:val="Normal"/>
    <w:uiPriority w:val="39"/>
    <w:qFormat/>
    <w:rsid w:val="002513D9"/>
    <w:pPr>
      <w:tabs>
        <w:tab w:val="left" w:pos="1512"/>
        <w:tab w:val="right" w:leader="dot" w:pos="9072"/>
      </w:tabs>
      <w:ind w:left="737"/>
    </w:pPr>
    <w:rPr>
      <w:sz w:val="20"/>
      <w:szCs w:val="24"/>
    </w:rPr>
  </w:style>
  <w:style w:type="paragraph" w:styleId="TOC4">
    <w:name w:val="toc 4"/>
    <w:basedOn w:val="Normal"/>
    <w:next w:val="Normal"/>
    <w:uiPriority w:val="39"/>
    <w:qFormat/>
    <w:rsid w:val="00C53B0E"/>
    <w:pPr>
      <w:tabs>
        <w:tab w:val="left" w:pos="2232"/>
        <w:tab w:val="right" w:leader="dot" w:pos="9072"/>
      </w:tabs>
      <w:ind w:left="1304"/>
    </w:pPr>
    <w:rPr>
      <w:noProof/>
      <w:sz w:val="20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7E2A4B"/>
    <w:pPr>
      <w:tabs>
        <w:tab w:val="right" w:pos="3600"/>
        <w:tab w:val="right" w:leader="dot" w:pos="9072"/>
      </w:tabs>
      <w:ind w:left="2102"/>
    </w:pPr>
    <w:rPr>
      <w:noProof/>
      <w:sz w:val="20"/>
      <w:szCs w:val="24"/>
    </w:rPr>
  </w:style>
  <w:style w:type="paragraph" w:styleId="TOC6">
    <w:name w:val="toc 6"/>
    <w:basedOn w:val="Normal"/>
    <w:next w:val="Normal"/>
    <w:autoRedefine/>
    <w:uiPriority w:val="39"/>
    <w:rsid w:val="00557DEF"/>
    <w:pPr>
      <w:ind w:left="12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557DEF"/>
    <w:pPr>
      <w:ind w:left="144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557DEF"/>
    <w:pPr>
      <w:ind w:left="168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557DEF"/>
    <w:pPr>
      <w:ind w:left="1920"/>
    </w:pPr>
    <w:rPr>
      <w:rFonts w:cs="Times New Roman"/>
      <w:sz w:val="18"/>
      <w:szCs w:val="21"/>
    </w:rPr>
  </w:style>
  <w:style w:type="paragraph" w:styleId="BodyText">
    <w:name w:val="Body Text"/>
    <w:basedOn w:val="Normal"/>
    <w:link w:val="BodyTextChar"/>
    <w:autoRedefine/>
    <w:rsid w:val="00BF57FC"/>
    <w:pPr>
      <w:widowControl w:val="0"/>
      <w:spacing w:line="288" w:lineRule="auto"/>
    </w:pPr>
  </w:style>
  <w:style w:type="paragraph" w:styleId="Header">
    <w:name w:val="header"/>
    <w:basedOn w:val="Normal"/>
    <w:link w:val="HeaderChar"/>
    <w:rsid w:val="00557DEF"/>
    <w:pPr>
      <w:suppressLineNumbers/>
      <w:tabs>
        <w:tab w:val="center" w:pos="4153"/>
        <w:tab w:val="right" w:pos="8306"/>
      </w:tabs>
      <w:jc w:val="center"/>
    </w:pPr>
    <w:rPr>
      <w:rFonts w:ascii="Arial" w:hAnsi="Arial"/>
      <w:b/>
      <w:sz w:val="12"/>
      <w:szCs w:val="20"/>
    </w:rPr>
  </w:style>
  <w:style w:type="character" w:styleId="PageNumber">
    <w:name w:val="page number"/>
    <w:rsid w:val="00557DEF"/>
    <w:rPr>
      <w:rFonts w:cs="B Nazanin"/>
      <w:szCs w:val="20"/>
    </w:rPr>
  </w:style>
  <w:style w:type="paragraph" w:customStyle="1" w:styleId="a2">
    <w:name w:val="شماره فاز"/>
    <w:basedOn w:val="Normal"/>
    <w:next w:val="Normal"/>
    <w:qFormat/>
    <w:rsid w:val="00557DEF"/>
    <w:pPr>
      <w:keepNext/>
      <w:spacing w:before="2000" w:after="120"/>
      <w:jc w:val="right"/>
    </w:pPr>
    <w:rPr>
      <w:b/>
      <w:bCs/>
      <w:color w:val="000000"/>
      <w:kern w:val="24"/>
      <w:sz w:val="32"/>
      <w:szCs w:val="40"/>
    </w:rPr>
  </w:style>
  <w:style w:type="paragraph" w:styleId="BodyTextIndent">
    <w:name w:val="Body Text Indent"/>
    <w:basedOn w:val="BodyText"/>
    <w:autoRedefine/>
    <w:rsid w:val="00557DEF"/>
    <w:pPr>
      <w:ind w:left="680" w:hanging="340"/>
    </w:pPr>
  </w:style>
  <w:style w:type="paragraph" w:customStyle="1" w:styleId="a3">
    <w:name w:val="عنوان فاز"/>
    <w:basedOn w:val="Normal"/>
    <w:next w:val="Normal"/>
    <w:qFormat/>
    <w:rsid w:val="00557DEF"/>
    <w:pPr>
      <w:keepNext/>
      <w:keepLines/>
      <w:spacing w:before="360" w:after="2000"/>
      <w:jc w:val="right"/>
    </w:pPr>
    <w:rPr>
      <w:b/>
      <w:bCs/>
      <w:kern w:val="28"/>
      <w:sz w:val="32"/>
      <w:szCs w:val="44"/>
    </w:rPr>
  </w:style>
  <w:style w:type="paragraph" w:styleId="Footer">
    <w:name w:val="footer"/>
    <w:basedOn w:val="Normal"/>
    <w:link w:val="FooterChar"/>
    <w:uiPriority w:val="99"/>
    <w:rsid w:val="00557DEF"/>
    <w:pPr>
      <w:tabs>
        <w:tab w:val="center" w:pos="4153"/>
        <w:tab w:val="right" w:pos="8306"/>
      </w:tabs>
    </w:pPr>
  </w:style>
  <w:style w:type="paragraph" w:customStyle="1" w:styleId="formula">
    <w:name w:val="formula"/>
    <w:basedOn w:val="Normal"/>
    <w:rsid w:val="00557DEF"/>
    <w:pPr>
      <w:jc w:val="center"/>
    </w:pPr>
  </w:style>
  <w:style w:type="paragraph" w:customStyle="1" w:styleId="a4">
    <w:name w:val="شکل"/>
    <w:basedOn w:val="Normal"/>
    <w:next w:val="Normal"/>
    <w:link w:val="Char"/>
    <w:qFormat/>
    <w:rsid w:val="008A4FE9"/>
    <w:pPr>
      <w:widowControl w:val="0"/>
      <w:jc w:val="center"/>
    </w:pPr>
    <w:rPr>
      <w:szCs w:val="12"/>
    </w:rPr>
  </w:style>
  <w:style w:type="paragraph" w:customStyle="1" w:styleId="refference">
    <w:name w:val="refference"/>
    <w:basedOn w:val="Normal"/>
    <w:rsid w:val="00557DEF"/>
    <w:pPr>
      <w:tabs>
        <w:tab w:val="left" w:pos="851"/>
      </w:tabs>
      <w:bidi w:val="0"/>
      <w:spacing w:before="120"/>
      <w:ind w:left="624" w:hanging="624"/>
      <w:jc w:val="lowKashida"/>
    </w:pPr>
    <w:rPr>
      <w:rFonts w:cs="A_Lotus"/>
    </w:rPr>
  </w:style>
  <w:style w:type="paragraph" w:customStyle="1" w:styleId="table">
    <w:name w:val="table"/>
    <w:basedOn w:val="Normal"/>
    <w:rsid w:val="00557DEF"/>
    <w:pPr>
      <w:jc w:val="center"/>
    </w:pPr>
  </w:style>
  <w:style w:type="paragraph" w:customStyle="1" w:styleId="tabletitle">
    <w:name w:val="table title"/>
    <w:basedOn w:val="Normal"/>
    <w:rsid w:val="00557DEF"/>
    <w:pPr>
      <w:jc w:val="center"/>
    </w:pPr>
  </w:style>
  <w:style w:type="paragraph" w:customStyle="1" w:styleId="a5">
    <w:name w:val="متن اصلی"/>
    <w:basedOn w:val="Normal"/>
    <w:link w:val="Char0"/>
    <w:qFormat/>
    <w:rsid w:val="00557DEF"/>
    <w:pPr>
      <w:spacing w:line="288" w:lineRule="auto"/>
      <w:ind w:firstLine="397"/>
      <w:jc w:val="lowKashida"/>
    </w:pPr>
  </w:style>
  <w:style w:type="paragraph" w:styleId="List5">
    <w:name w:val="List 5"/>
    <w:basedOn w:val="Normal"/>
    <w:semiHidden/>
    <w:rsid w:val="00557DEF"/>
    <w:pPr>
      <w:ind w:left="1800" w:hanging="360"/>
    </w:pPr>
  </w:style>
  <w:style w:type="paragraph" w:styleId="FootnoteText">
    <w:name w:val="footnote text"/>
    <w:aliases w:val=" Char"/>
    <w:basedOn w:val="Normal"/>
    <w:link w:val="FootnoteTextChar"/>
    <w:qFormat/>
    <w:rsid w:val="00557DEF"/>
    <w:rPr>
      <w:sz w:val="20"/>
      <w:szCs w:val="26"/>
    </w:rPr>
  </w:style>
  <w:style w:type="paragraph" w:customStyle="1" w:styleId="-">
    <w:name w:val="عنوام فرم - بالای صفحه"/>
    <w:basedOn w:val="Normal"/>
    <w:next w:val="-0"/>
    <w:qFormat/>
    <w:rsid w:val="008B4CDF"/>
    <w:pPr>
      <w:spacing w:after="40"/>
      <w:jc w:val="center"/>
    </w:pPr>
    <w:rPr>
      <w:bCs/>
      <w:sz w:val="12"/>
    </w:rPr>
  </w:style>
  <w:style w:type="paragraph" w:customStyle="1" w:styleId="-0">
    <w:name w:val="عنوان طرح - بالای صفحه"/>
    <w:basedOn w:val="Normal"/>
    <w:rsid w:val="00557DEF"/>
    <w:pPr>
      <w:spacing w:line="192" w:lineRule="auto"/>
      <w:jc w:val="center"/>
    </w:pPr>
    <w:rPr>
      <w:sz w:val="12"/>
      <w:szCs w:val="18"/>
    </w:rPr>
  </w:style>
  <w:style w:type="paragraph" w:customStyle="1" w:styleId="a6">
    <w:name w:val="بسمه تعالی"/>
    <w:basedOn w:val="Normal"/>
    <w:qFormat/>
    <w:rsid w:val="00CA0801"/>
    <w:pPr>
      <w:spacing w:before="40"/>
      <w:jc w:val="center"/>
    </w:pPr>
    <w:rPr>
      <w:sz w:val="12"/>
      <w:szCs w:val="24"/>
    </w:rPr>
  </w:style>
  <w:style w:type="paragraph" w:customStyle="1" w:styleId="a7">
    <w:name w:val="خط بالاي صفحه"/>
    <w:basedOn w:val="Normal"/>
    <w:rsid w:val="00557DEF"/>
    <w:rPr>
      <w:szCs w:val="12"/>
    </w:rPr>
  </w:style>
  <w:style w:type="paragraph" w:customStyle="1" w:styleId="-1">
    <w:name w:val="نام سازمانها - بالای صفحه"/>
    <w:basedOn w:val="Normal"/>
    <w:rsid w:val="00557DEF"/>
    <w:pPr>
      <w:spacing w:line="168" w:lineRule="auto"/>
      <w:jc w:val="center"/>
    </w:pPr>
    <w:rPr>
      <w:szCs w:val="14"/>
    </w:rPr>
  </w:style>
  <w:style w:type="character" w:styleId="FootnoteReference">
    <w:name w:val="footnote reference"/>
    <w:semiHidden/>
    <w:rsid w:val="00557DEF"/>
    <w:rPr>
      <w:vertAlign w:val="superscript"/>
    </w:rPr>
  </w:style>
  <w:style w:type="paragraph" w:customStyle="1" w:styleId="a8">
    <w:name w:val="مشخصات عضو هیات علمی"/>
    <w:basedOn w:val="Normal"/>
    <w:next w:val="BodyText"/>
    <w:qFormat/>
    <w:rsid w:val="00A075C8"/>
    <w:pPr>
      <w:jc w:val="center"/>
    </w:pPr>
    <w:rPr>
      <w:bCs/>
      <w:color w:val="0070C0"/>
    </w:rPr>
  </w:style>
  <w:style w:type="paragraph" w:customStyle="1" w:styleId="bodytextident2">
    <w:name w:val="body text ident 2"/>
    <w:basedOn w:val="Normal"/>
    <w:rsid w:val="00557DEF"/>
    <w:pPr>
      <w:tabs>
        <w:tab w:val="right" w:leader="dot" w:pos="5670"/>
      </w:tabs>
      <w:spacing w:line="216" w:lineRule="auto"/>
      <w:jc w:val="center"/>
    </w:pPr>
  </w:style>
  <w:style w:type="paragraph" w:styleId="List">
    <w:name w:val="List"/>
    <w:basedOn w:val="Normal"/>
    <w:semiHidden/>
    <w:rsid w:val="00557DEF"/>
    <w:pPr>
      <w:ind w:left="360" w:hanging="360"/>
    </w:pPr>
  </w:style>
  <w:style w:type="paragraph" w:styleId="ListContinue">
    <w:name w:val="List Continue"/>
    <w:basedOn w:val="Normal"/>
    <w:semiHidden/>
    <w:rsid w:val="00557DEF"/>
    <w:pPr>
      <w:spacing w:after="120"/>
      <w:ind w:left="360"/>
    </w:pPr>
  </w:style>
  <w:style w:type="paragraph" w:customStyle="1" w:styleId="Blockquote">
    <w:name w:val="Blockquote"/>
    <w:basedOn w:val="Normal"/>
    <w:rsid w:val="00557DEF"/>
    <w:pPr>
      <w:widowControl w:val="0"/>
      <w:bidi w:val="0"/>
      <w:spacing w:before="100" w:after="100"/>
      <w:ind w:left="360" w:right="360"/>
    </w:pPr>
    <w:rPr>
      <w:rFonts w:cs="Traditional Arabic"/>
      <w:snapToGrid w:val="0"/>
      <w:szCs w:val="24"/>
    </w:rPr>
  </w:style>
  <w:style w:type="paragraph" w:styleId="TableofFigures">
    <w:name w:val="table of figures"/>
    <w:basedOn w:val="Normal"/>
    <w:next w:val="Normal"/>
    <w:uiPriority w:val="99"/>
    <w:rsid w:val="00557DEF"/>
    <w:pPr>
      <w:tabs>
        <w:tab w:val="right" w:leader="dot" w:pos="9072"/>
      </w:tabs>
      <w:ind w:left="851" w:hanging="851"/>
    </w:pPr>
    <w:rPr>
      <w:sz w:val="20"/>
      <w:szCs w:val="24"/>
    </w:rPr>
  </w:style>
  <w:style w:type="paragraph" w:styleId="PlainText">
    <w:name w:val="Plain Text"/>
    <w:basedOn w:val="Normal"/>
    <w:rsid w:val="00557DEF"/>
    <w:pPr>
      <w:bidi w:val="0"/>
    </w:pPr>
    <w:rPr>
      <w:rFonts w:ascii="Courier New" w:hAnsi="Courier New" w:cs="Traditional Arabic"/>
      <w:szCs w:val="24"/>
    </w:rPr>
  </w:style>
  <w:style w:type="paragraph" w:styleId="List2">
    <w:name w:val="List 2"/>
    <w:basedOn w:val="Normal"/>
    <w:semiHidden/>
    <w:rsid w:val="00557DEF"/>
    <w:pPr>
      <w:ind w:left="720" w:hanging="360"/>
    </w:pPr>
  </w:style>
  <w:style w:type="paragraph" w:styleId="List3">
    <w:name w:val="List 3"/>
    <w:basedOn w:val="Normal"/>
    <w:semiHidden/>
    <w:rsid w:val="00557DEF"/>
    <w:pPr>
      <w:ind w:left="1080" w:hanging="360"/>
    </w:pPr>
  </w:style>
  <w:style w:type="paragraph" w:styleId="List4">
    <w:name w:val="List 4"/>
    <w:basedOn w:val="Normal"/>
    <w:semiHidden/>
    <w:rsid w:val="00557DEF"/>
    <w:pPr>
      <w:ind w:left="1440" w:hanging="360"/>
    </w:pPr>
  </w:style>
  <w:style w:type="paragraph" w:styleId="ListContinue2">
    <w:name w:val="List Continue 2"/>
    <w:basedOn w:val="Normal"/>
    <w:semiHidden/>
    <w:rsid w:val="00557DEF"/>
    <w:pPr>
      <w:spacing w:after="120"/>
      <w:ind w:left="720"/>
    </w:pPr>
  </w:style>
  <w:style w:type="paragraph" w:styleId="BodyTextIndent2">
    <w:name w:val="Body Text Indent 2"/>
    <w:basedOn w:val="Normal"/>
    <w:semiHidden/>
    <w:rsid w:val="00557DEF"/>
    <w:pPr>
      <w:widowControl w:val="0"/>
      <w:ind w:firstLine="276"/>
    </w:pPr>
    <w:rPr>
      <w:b/>
      <w:bCs/>
      <w:snapToGrid w:val="0"/>
      <w:szCs w:val="32"/>
    </w:rPr>
  </w:style>
  <w:style w:type="paragraph" w:customStyle="1" w:styleId="a9">
    <w:name w:val="زير خط بالاي صفحه"/>
    <w:basedOn w:val="Normal"/>
    <w:rsid w:val="00557DEF"/>
    <w:rPr>
      <w:szCs w:val="20"/>
    </w:rPr>
  </w:style>
  <w:style w:type="paragraph" w:styleId="BodyTextIndent3">
    <w:name w:val="Body Text Indent 3"/>
    <w:basedOn w:val="Normal"/>
    <w:semiHidden/>
    <w:rsid w:val="00557DEF"/>
    <w:pPr>
      <w:widowControl w:val="0"/>
      <w:ind w:firstLine="284"/>
      <w:jc w:val="lowKashida"/>
    </w:pPr>
    <w:rPr>
      <w:snapToGrid w:val="0"/>
    </w:rPr>
  </w:style>
  <w:style w:type="paragraph" w:customStyle="1" w:styleId="-2">
    <w:name w:val="آرم - بالاي صفحه"/>
    <w:basedOn w:val="Normal"/>
    <w:rsid w:val="00557DEF"/>
    <w:pPr>
      <w:jc w:val="center"/>
    </w:pPr>
    <w:rPr>
      <w:szCs w:val="16"/>
    </w:rPr>
  </w:style>
  <w:style w:type="paragraph" w:styleId="NoSpacing">
    <w:name w:val="No Spacing"/>
    <w:link w:val="NoSpacingChar"/>
    <w:uiPriority w:val="1"/>
    <w:qFormat/>
    <w:rsid w:val="00557DE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BA43DD"/>
    <w:rPr>
      <w:rFonts w:ascii="Calibri" w:hAnsi="Calibri" w:cs="Arial"/>
      <w:sz w:val="22"/>
      <w:szCs w:val="22"/>
      <w:lang w:val="en-US" w:eastAsia="en-US" w:bidi="ar-SA"/>
    </w:rPr>
  </w:style>
  <w:style w:type="paragraph" w:styleId="Title">
    <w:name w:val="Title"/>
    <w:aliases w:val="Title (CV)"/>
    <w:basedOn w:val="Normal"/>
    <w:next w:val="Normal"/>
    <w:link w:val="TitleChar"/>
    <w:qFormat/>
    <w:rsid w:val="008801E3"/>
    <w:pPr>
      <w:spacing w:before="240" w:after="60"/>
      <w:jc w:val="center"/>
      <w:outlineLvl w:val="0"/>
    </w:pPr>
    <w:rPr>
      <w:rFonts w:ascii="Cambria" w:hAnsi="Cambria"/>
      <w:b/>
      <w:bCs/>
      <w:color w:val="632423" w:themeColor="accent2" w:themeShade="80"/>
      <w:kern w:val="28"/>
      <w:sz w:val="28"/>
      <w:szCs w:val="32"/>
    </w:rPr>
  </w:style>
  <w:style w:type="character" w:customStyle="1" w:styleId="TitleChar">
    <w:name w:val="Title Char"/>
    <w:aliases w:val="Title (CV) Char"/>
    <w:link w:val="Title"/>
    <w:rsid w:val="008801E3"/>
    <w:rPr>
      <w:rFonts w:ascii="Cambria" w:hAnsi="Cambria" w:cs="B Nazanin"/>
      <w:b/>
      <w:bCs/>
      <w:color w:val="632423" w:themeColor="accent2" w:themeShade="80"/>
      <w:kern w:val="28"/>
      <w:sz w:val="28"/>
      <w:szCs w:val="32"/>
    </w:rPr>
  </w:style>
  <w:style w:type="character" w:styleId="Hyperlink">
    <w:name w:val="Hyperlink"/>
    <w:uiPriority w:val="99"/>
    <w:unhideWhenUsed/>
    <w:rsid w:val="00141503"/>
    <w:rPr>
      <w:color w:val="0000FF"/>
      <w:u w:val="single"/>
    </w:rPr>
  </w:style>
  <w:style w:type="paragraph" w:customStyle="1" w:styleId="-3">
    <w:name w:val="عنوان طرح - روی جلد"/>
    <w:basedOn w:val="Normal"/>
    <w:next w:val="-4"/>
    <w:qFormat/>
    <w:rsid w:val="00404D42"/>
    <w:pPr>
      <w:jc w:val="center"/>
    </w:pPr>
    <w:rPr>
      <w:bCs/>
      <w:color w:val="C00000"/>
      <w:sz w:val="32"/>
      <w:szCs w:val="36"/>
      <w:lang w:bidi="fa-IR"/>
    </w:rPr>
  </w:style>
  <w:style w:type="paragraph" w:customStyle="1" w:styleId="-5">
    <w:name w:val="گزارش طرح - روی جلد"/>
    <w:basedOn w:val="Normal"/>
    <w:next w:val="-3"/>
    <w:qFormat/>
    <w:rsid w:val="008869E9"/>
    <w:pPr>
      <w:jc w:val="center"/>
    </w:pPr>
    <w:rPr>
      <w:b/>
      <w:bCs/>
      <w:color w:val="0070C0"/>
      <w:sz w:val="36"/>
      <w:szCs w:val="52"/>
    </w:rPr>
  </w:style>
  <w:style w:type="table" w:customStyle="1" w:styleId="Style1">
    <w:name w:val="Style1"/>
    <w:basedOn w:val="TableGrid8"/>
    <w:uiPriority w:val="99"/>
    <w:rsid w:val="00557DE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2">
    <w:name w:val="Style2"/>
    <w:uiPriority w:val="99"/>
    <w:rsid w:val="00557DEF"/>
    <w:pPr>
      <w:numPr>
        <w:numId w:val="4"/>
      </w:numPr>
    </w:pPr>
  </w:style>
  <w:style w:type="table" w:styleId="TableGrid8">
    <w:name w:val="Table Grid 8"/>
    <w:basedOn w:val="TableNormal"/>
    <w:uiPriority w:val="99"/>
    <w:semiHidden/>
    <w:unhideWhenUsed/>
    <w:rsid w:val="00557DEF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3">
    <w:name w:val="Style3"/>
    <w:uiPriority w:val="99"/>
    <w:rsid w:val="00557DEF"/>
    <w:pPr>
      <w:numPr>
        <w:numId w:val="5"/>
      </w:numPr>
    </w:pPr>
  </w:style>
  <w:style w:type="numbering" w:customStyle="1" w:styleId="Style4">
    <w:name w:val="Style4"/>
    <w:uiPriority w:val="99"/>
    <w:rsid w:val="00557DEF"/>
    <w:pPr>
      <w:numPr>
        <w:numId w:val="6"/>
      </w:numPr>
    </w:pPr>
  </w:style>
  <w:style w:type="numbering" w:customStyle="1" w:styleId="Style5">
    <w:name w:val="Style5"/>
    <w:uiPriority w:val="99"/>
    <w:rsid w:val="00557DEF"/>
    <w:pPr>
      <w:numPr>
        <w:numId w:val="7"/>
      </w:numPr>
    </w:pPr>
  </w:style>
  <w:style w:type="numbering" w:customStyle="1" w:styleId="Style6">
    <w:name w:val="Style6"/>
    <w:uiPriority w:val="99"/>
    <w:rsid w:val="00557DEF"/>
    <w:pPr>
      <w:numPr>
        <w:numId w:val="8"/>
      </w:numPr>
    </w:pPr>
  </w:style>
  <w:style w:type="paragraph" w:styleId="TOCHeading">
    <w:name w:val="TOC Heading"/>
    <w:basedOn w:val="Heading1"/>
    <w:next w:val="Normal"/>
    <w:uiPriority w:val="39"/>
    <w:qFormat/>
    <w:rsid w:val="00557DEF"/>
    <w:pPr>
      <w:keepNext/>
      <w:keepLines/>
      <w:widowControl/>
      <w:numPr>
        <w:numId w:val="0"/>
      </w:numPr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Caption">
    <w:name w:val="caption"/>
    <w:basedOn w:val="Normal"/>
    <w:next w:val="Normal"/>
    <w:uiPriority w:val="35"/>
    <w:qFormat/>
    <w:rsid w:val="008869E9"/>
    <w:pPr>
      <w:jc w:val="center"/>
    </w:pPr>
    <w:rPr>
      <w:b/>
      <w:bCs/>
      <w:color w:val="984806" w:themeColor="accent6" w:themeShade="80"/>
      <w:sz w:val="20"/>
      <w:szCs w:val="24"/>
    </w:rPr>
  </w:style>
  <w:style w:type="table" w:styleId="TableGrid">
    <w:name w:val="Table Grid"/>
    <w:basedOn w:val="TableNormal"/>
    <w:rsid w:val="00557DEF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nhideWhenUsed/>
    <w:rsid w:val="00557DEF"/>
    <w:rPr>
      <w:color w:val="800080"/>
      <w:u w:val="single"/>
    </w:rPr>
  </w:style>
  <w:style w:type="paragraph" w:customStyle="1" w:styleId="-6">
    <w:name w:val="تاریخ انتشار - روی جلد"/>
    <w:basedOn w:val="Normal"/>
    <w:next w:val="BodyText"/>
    <w:qFormat/>
    <w:rsid w:val="00557DEF"/>
    <w:pPr>
      <w:jc w:val="center"/>
    </w:pPr>
  </w:style>
  <w:style w:type="paragraph" w:customStyle="1" w:styleId="-7">
    <w:name w:val="نام همکاران طرح - روی جلد"/>
    <w:basedOn w:val="Normal"/>
    <w:next w:val="-6"/>
    <w:qFormat/>
    <w:rsid w:val="00B22832"/>
    <w:pPr>
      <w:jc w:val="center"/>
    </w:pPr>
    <w:rPr>
      <w:color w:val="C0504D" w:themeColor="accent2"/>
    </w:rPr>
  </w:style>
  <w:style w:type="paragraph" w:customStyle="1" w:styleId="-8">
    <w:name w:val="هکاران طرح - روی جلد"/>
    <w:basedOn w:val="Normal"/>
    <w:next w:val="-7"/>
    <w:qFormat/>
    <w:rsid w:val="00B22832"/>
    <w:pPr>
      <w:jc w:val="center"/>
    </w:pPr>
    <w:rPr>
      <w:bCs/>
      <w:color w:val="C0504D" w:themeColor="accent2"/>
    </w:rPr>
  </w:style>
  <w:style w:type="paragraph" w:customStyle="1" w:styleId="-9">
    <w:name w:val="نام مجریان طرح - روی جلد"/>
    <w:basedOn w:val="Normal"/>
    <w:next w:val="-8"/>
    <w:qFormat/>
    <w:rsid w:val="00911EF7"/>
    <w:pPr>
      <w:jc w:val="center"/>
    </w:pPr>
    <w:rPr>
      <w:color w:val="00B050"/>
      <w:szCs w:val="32"/>
    </w:rPr>
  </w:style>
  <w:style w:type="paragraph" w:customStyle="1" w:styleId="-a">
    <w:name w:val="مجری طرح - روی جلد"/>
    <w:basedOn w:val="Normal"/>
    <w:next w:val="-9"/>
    <w:qFormat/>
    <w:rsid w:val="00911EF7"/>
    <w:pPr>
      <w:jc w:val="center"/>
    </w:pPr>
    <w:rPr>
      <w:bCs/>
      <w:color w:val="00B050"/>
      <w:szCs w:val="30"/>
    </w:rPr>
  </w:style>
  <w:style w:type="paragraph" w:customStyle="1" w:styleId="-b">
    <w:name w:val="عنوان گزارش فاز - روی جلد"/>
    <w:basedOn w:val="Normal"/>
    <w:next w:val="-a"/>
    <w:qFormat/>
    <w:rsid w:val="008869E9"/>
    <w:pPr>
      <w:jc w:val="center"/>
    </w:pPr>
    <w:rPr>
      <w:bCs/>
      <w:color w:val="4BACC6" w:themeColor="accent5"/>
      <w:szCs w:val="32"/>
    </w:rPr>
  </w:style>
  <w:style w:type="paragraph" w:customStyle="1" w:styleId="-4">
    <w:name w:val="گزارش فاز - روی جلد"/>
    <w:basedOn w:val="Normal"/>
    <w:next w:val="-b"/>
    <w:qFormat/>
    <w:rsid w:val="008869E9"/>
    <w:pPr>
      <w:jc w:val="center"/>
    </w:pPr>
    <w:rPr>
      <w:bCs/>
      <w:color w:val="4BACC6" w:themeColor="accent5"/>
      <w:szCs w:val="30"/>
    </w:rPr>
  </w:style>
  <w:style w:type="paragraph" w:customStyle="1" w:styleId="14">
    <w:name w:val="متن اصلی 14"/>
    <w:basedOn w:val="Normal"/>
    <w:link w:val="14Char"/>
    <w:qFormat/>
    <w:rsid w:val="00557DEF"/>
    <w:pPr>
      <w:spacing w:after="120" w:line="288" w:lineRule="auto"/>
      <w:ind w:firstLine="397"/>
      <w:jc w:val="lowKashida"/>
    </w:pPr>
  </w:style>
  <w:style w:type="character" w:customStyle="1" w:styleId="FootnoteTextChar">
    <w:name w:val="Footnote Text Char"/>
    <w:aliases w:val=" Char Char"/>
    <w:link w:val="FootnoteText"/>
    <w:rsid w:val="00B564B7"/>
    <w:rPr>
      <w:rFonts w:cs="B Nazanin"/>
      <w:szCs w:val="26"/>
      <w:lang w:val="en-US" w:eastAsia="en-US"/>
    </w:rPr>
  </w:style>
  <w:style w:type="character" w:customStyle="1" w:styleId="Heading5Char">
    <w:name w:val="Heading 5 Char"/>
    <w:link w:val="Heading5"/>
    <w:rsid w:val="00B47881"/>
    <w:rPr>
      <w:rFonts w:cs="B Nazanin"/>
      <w:b/>
      <w:bCs/>
      <w:color w:val="1F497D" w:themeColor="text2"/>
      <w:szCs w:val="28"/>
    </w:rPr>
  </w:style>
  <w:style w:type="paragraph" w:customStyle="1" w:styleId="aa">
    <w:name w:val="متن اصلی جدول"/>
    <w:basedOn w:val="14"/>
    <w:qFormat/>
    <w:rsid w:val="005C28B7"/>
    <w:pPr>
      <w:spacing w:after="0" w:line="240" w:lineRule="auto"/>
      <w:ind w:firstLine="0"/>
    </w:pPr>
    <w:rPr>
      <w:sz w:val="22"/>
      <w:szCs w:val="24"/>
    </w:rPr>
  </w:style>
  <w:style w:type="paragraph" w:customStyle="1" w:styleId="a1">
    <w:name w:val="متن اصلی (تو رفتگی با بولت)"/>
    <w:basedOn w:val="Normal"/>
    <w:link w:val="Char1"/>
    <w:qFormat/>
    <w:rsid w:val="00DA3C72"/>
    <w:pPr>
      <w:numPr>
        <w:numId w:val="1"/>
      </w:numPr>
      <w:spacing w:line="312" w:lineRule="auto"/>
      <w:jc w:val="both"/>
    </w:pPr>
  </w:style>
  <w:style w:type="paragraph" w:customStyle="1" w:styleId="ab">
    <w:name w:val="متن اصلی (تورفتگی بدون بولت)"/>
    <w:basedOn w:val="a1"/>
    <w:link w:val="Char2"/>
    <w:qFormat/>
    <w:rsid w:val="00854340"/>
    <w:pPr>
      <w:numPr>
        <w:numId w:val="0"/>
      </w:numPr>
      <w:spacing w:line="264" w:lineRule="auto"/>
      <w:ind w:left="714"/>
    </w:pPr>
    <w:rPr>
      <w:lang w:bidi="fa-IR"/>
    </w:rPr>
  </w:style>
  <w:style w:type="character" w:customStyle="1" w:styleId="Char1">
    <w:name w:val="متن اصلی (تو رفتگی با بولت) Char"/>
    <w:link w:val="a1"/>
    <w:rsid w:val="00DA3C72"/>
    <w:rPr>
      <w:rFonts w:cs="B Nazanin"/>
      <w:sz w:val="24"/>
      <w:szCs w:val="28"/>
    </w:rPr>
  </w:style>
  <w:style w:type="paragraph" w:customStyle="1" w:styleId="a">
    <w:name w:val="متن اصلی (تو رفتگی با شماره)"/>
    <w:basedOn w:val="14"/>
    <w:link w:val="Char3"/>
    <w:qFormat/>
    <w:rsid w:val="00554DC6"/>
    <w:pPr>
      <w:numPr>
        <w:numId w:val="2"/>
      </w:numPr>
      <w:tabs>
        <w:tab w:val="right" w:pos="850"/>
      </w:tabs>
      <w:spacing w:after="0"/>
    </w:pPr>
    <w:rPr>
      <w:lang w:bidi="fa-IR"/>
    </w:rPr>
  </w:style>
  <w:style w:type="character" w:customStyle="1" w:styleId="Char2">
    <w:name w:val="متن اصلی (تورفتگی بدون بولت) Char"/>
    <w:link w:val="ab"/>
    <w:rsid w:val="00854340"/>
    <w:rPr>
      <w:rFonts w:cs="B Nazanin"/>
      <w:sz w:val="24"/>
      <w:szCs w:val="28"/>
      <w:lang w:val="en-US" w:eastAsia="en-US"/>
    </w:rPr>
  </w:style>
  <w:style w:type="character" w:customStyle="1" w:styleId="HeaderChar">
    <w:name w:val="Header Char"/>
    <w:link w:val="Header"/>
    <w:rsid w:val="005B0E32"/>
    <w:rPr>
      <w:rFonts w:ascii="Arial" w:hAnsi="Arial" w:cs="B Nazanin"/>
      <w:b/>
      <w:sz w:val="12"/>
      <w:lang w:val="en-US" w:eastAsia="en-US"/>
    </w:rPr>
  </w:style>
  <w:style w:type="character" w:customStyle="1" w:styleId="14Char">
    <w:name w:val="متن اصلی 14 Char"/>
    <w:link w:val="14"/>
    <w:rsid w:val="00244941"/>
    <w:rPr>
      <w:rFonts w:cs="B Nazanin"/>
      <w:sz w:val="24"/>
      <w:szCs w:val="28"/>
      <w:lang w:val="en-US" w:eastAsia="en-US"/>
    </w:rPr>
  </w:style>
  <w:style w:type="character" w:customStyle="1" w:styleId="Char3">
    <w:name w:val="متن اصلی (تو رفتگی با شماره) Char"/>
    <w:basedOn w:val="14Char"/>
    <w:link w:val="a"/>
    <w:rsid w:val="00554DC6"/>
    <w:rPr>
      <w:rFonts w:cs="B Nazanin"/>
      <w:sz w:val="24"/>
      <w:szCs w:val="28"/>
      <w:lang w:val="en-US" w:eastAsia="en-US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E32"/>
    <w:rPr>
      <w:rFonts w:ascii="Tahoma" w:hAnsi="Tahoma" w:cs="Tahoma"/>
      <w:sz w:val="16"/>
      <w:szCs w:val="16"/>
      <w:lang w:val="en-US" w:eastAsia="en-US"/>
    </w:rPr>
  </w:style>
  <w:style w:type="paragraph" w:customStyle="1" w:styleId="ac">
    <w:name w:val="مراجع فارسی"/>
    <w:basedOn w:val="Normal"/>
    <w:qFormat/>
    <w:rsid w:val="00557DEF"/>
    <w:pPr>
      <w:spacing w:before="120" w:line="264" w:lineRule="auto"/>
      <w:ind w:left="510" w:hanging="510"/>
      <w:jc w:val="lowKashida"/>
    </w:pPr>
    <w:rPr>
      <w:sz w:val="22"/>
      <w:szCs w:val="26"/>
      <w:lang w:bidi="fa-IR"/>
    </w:rPr>
  </w:style>
  <w:style w:type="paragraph" w:customStyle="1" w:styleId="ad">
    <w:name w:val="مراجع انگلیسی"/>
    <w:basedOn w:val="Normal"/>
    <w:qFormat/>
    <w:rsid w:val="00557DEF"/>
    <w:pPr>
      <w:bidi w:val="0"/>
      <w:spacing w:before="120" w:line="264" w:lineRule="auto"/>
      <w:ind w:left="567" w:hanging="567"/>
      <w:jc w:val="lowKashida"/>
    </w:pPr>
    <w:rPr>
      <w:sz w:val="22"/>
      <w:szCs w:val="26"/>
      <w:lang w:val="en-GB" w:bidi="fa-IR"/>
    </w:rPr>
  </w:style>
  <w:style w:type="paragraph" w:customStyle="1" w:styleId="a0">
    <w:name w:val="فرمول"/>
    <w:basedOn w:val="Normal"/>
    <w:link w:val="Char4"/>
    <w:qFormat/>
    <w:rsid w:val="00557DEF"/>
    <w:pPr>
      <w:numPr>
        <w:numId w:val="10"/>
      </w:numPr>
      <w:tabs>
        <w:tab w:val="center" w:pos="4535"/>
        <w:tab w:val="right" w:pos="9071"/>
      </w:tabs>
      <w:jc w:val="both"/>
    </w:pPr>
    <w:rPr>
      <w:rFonts w:eastAsia="Calibri"/>
    </w:rPr>
  </w:style>
  <w:style w:type="character" w:customStyle="1" w:styleId="Char">
    <w:name w:val="شکل Char"/>
    <w:link w:val="a4"/>
    <w:rsid w:val="008A4FE9"/>
    <w:rPr>
      <w:rFonts w:cs="B Nazanin"/>
      <w:sz w:val="24"/>
      <w:szCs w:val="12"/>
    </w:rPr>
  </w:style>
  <w:style w:type="character" w:customStyle="1" w:styleId="Char4">
    <w:name w:val="فرمول Char"/>
    <w:link w:val="a0"/>
    <w:rsid w:val="008D4006"/>
    <w:rPr>
      <w:rFonts w:eastAsia="Calibri" w:cs="B Nazanin"/>
      <w:sz w:val="24"/>
      <w:szCs w:val="28"/>
    </w:rPr>
  </w:style>
  <w:style w:type="character" w:customStyle="1" w:styleId="Char0">
    <w:name w:val="متن اصلی Char"/>
    <w:link w:val="a5"/>
    <w:rsid w:val="008D4006"/>
    <w:rPr>
      <w:rFonts w:cs="B Nazanin"/>
      <w:sz w:val="24"/>
      <w:szCs w:val="28"/>
      <w:lang w:val="en-US" w:eastAsia="en-US"/>
    </w:rPr>
  </w:style>
  <w:style w:type="paragraph" w:customStyle="1" w:styleId="figure">
    <w:name w:val="figure"/>
    <w:basedOn w:val="Normal"/>
    <w:next w:val="Normal"/>
    <w:rsid w:val="00557DEF"/>
    <w:pPr>
      <w:widowControl w:val="0"/>
      <w:jc w:val="center"/>
    </w:pPr>
    <w:rPr>
      <w:szCs w:val="12"/>
    </w:rPr>
  </w:style>
  <w:style w:type="character" w:customStyle="1" w:styleId="Heading3Char">
    <w:name w:val="Heading 3 Char"/>
    <w:link w:val="Heading3"/>
    <w:rsid w:val="00B47881"/>
    <w:rPr>
      <w:rFonts w:cs="B Nazanin"/>
      <w:b/>
      <w:bCs/>
      <w:color w:val="1F497D" w:themeColor="text2"/>
      <w:sz w:val="24"/>
      <w:szCs w:val="28"/>
      <w:lang w:bidi="fa-IR"/>
    </w:rPr>
  </w:style>
  <w:style w:type="paragraph" w:customStyle="1" w:styleId="BodytextOPP">
    <w:name w:val="Body text (OPP)"/>
    <w:basedOn w:val="Normal"/>
    <w:rsid w:val="00557DEF"/>
    <w:pPr>
      <w:spacing w:line="480" w:lineRule="auto"/>
      <w:jc w:val="lowKashida"/>
    </w:pPr>
    <w:rPr>
      <w:rFonts w:cs="Nazanin"/>
    </w:rPr>
  </w:style>
  <w:style w:type="paragraph" w:customStyle="1" w:styleId="figuretitle">
    <w:name w:val="figure title"/>
    <w:basedOn w:val="Normal"/>
    <w:rsid w:val="00557DEF"/>
    <w:pPr>
      <w:spacing w:line="192" w:lineRule="auto"/>
      <w:jc w:val="center"/>
    </w:pPr>
  </w:style>
  <w:style w:type="table" w:customStyle="1" w:styleId="MHPTable1">
    <w:name w:val="MHP Table 1"/>
    <w:basedOn w:val="TableGrid"/>
    <w:rsid w:val="00557DEF"/>
    <w:pPr>
      <w:bidi w:val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cs="Times New Roman"/>
        <w:bCs/>
        <w:iCs w:val="0"/>
      </w:rPr>
      <w:tblPr/>
      <w:tcPr>
        <w:shd w:val="clear" w:color="auto" w:fill="FFCC99"/>
      </w:tcPr>
    </w:tblStylePr>
    <w:tblStylePr w:type="firstCol">
      <w:pPr>
        <w:jc w:val="left"/>
      </w:pPr>
    </w:tblStylePr>
  </w:style>
  <w:style w:type="paragraph" w:styleId="NormalWeb">
    <w:name w:val="Normal (Web)"/>
    <w:basedOn w:val="Normal"/>
    <w:uiPriority w:val="99"/>
    <w:unhideWhenUsed/>
    <w:rsid w:val="00557DEF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references">
    <w:name w:val="references"/>
    <w:basedOn w:val="Normal"/>
    <w:autoRedefine/>
    <w:rsid w:val="00557DEF"/>
    <w:pPr>
      <w:numPr>
        <w:numId w:val="3"/>
      </w:numPr>
      <w:tabs>
        <w:tab w:val="left" w:pos="340"/>
      </w:tabs>
      <w:bidi w:val="0"/>
      <w:jc w:val="both"/>
    </w:pPr>
    <w:rPr>
      <w:rFonts w:cs="Times New Roman"/>
      <w:sz w:val="22"/>
      <w:szCs w:val="24"/>
      <w:lang w:val="en-AU" w:bidi="fa-IR"/>
    </w:rPr>
  </w:style>
  <w:style w:type="paragraph" w:customStyle="1" w:styleId="refrencec">
    <w:name w:val="refrencec"/>
    <w:basedOn w:val="a5"/>
    <w:qFormat/>
    <w:rsid w:val="00557DEF"/>
    <w:rPr>
      <w:rFonts w:cs="Times New Roman"/>
    </w:rPr>
  </w:style>
  <w:style w:type="paragraph" w:customStyle="1" w:styleId="same-bg">
    <w:name w:val="same-bg"/>
    <w:basedOn w:val="Normal"/>
    <w:rsid w:val="00557DEF"/>
    <w:pPr>
      <w:bidi w:val="0"/>
      <w:spacing w:before="100" w:beforeAutospacing="1" w:after="100" w:afterAutospacing="1"/>
    </w:pPr>
    <w:rPr>
      <w:rFonts w:cs="Times New Roman"/>
      <w:szCs w:val="24"/>
      <w:lang w:bidi="fa-IR"/>
    </w:rPr>
  </w:style>
  <w:style w:type="paragraph" w:customStyle="1" w:styleId="StyleTableofFiguresBefore0cmHanging15cm">
    <w:name w:val="Style Table of Figures + Before:  0 cm Hanging:  1.5 cm"/>
    <w:basedOn w:val="TableofFigures"/>
    <w:rsid w:val="00557DEF"/>
  </w:style>
  <w:style w:type="paragraph" w:customStyle="1" w:styleId="ae">
    <w:name w:val="جدول"/>
    <w:basedOn w:val="a5"/>
    <w:rsid w:val="008F4C73"/>
    <w:pPr>
      <w:ind w:firstLine="0"/>
      <w:jc w:val="center"/>
    </w:pPr>
    <w:rPr>
      <w:sz w:val="20"/>
      <w:szCs w:val="24"/>
    </w:rPr>
  </w:style>
  <w:style w:type="paragraph" w:customStyle="1" w:styleId="af">
    <w:name w:val="متن اصلی مقاله"/>
    <w:basedOn w:val="Normal"/>
    <w:link w:val="Char5"/>
    <w:qFormat/>
    <w:rsid w:val="00557DEF"/>
    <w:pPr>
      <w:ind w:firstLine="340"/>
      <w:jc w:val="lowKashida"/>
    </w:pPr>
    <w:rPr>
      <w:sz w:val="20"/>
      <w:szCs w:val="24"/>
    </w:rPr>
  </w:style>
  <w:style w:type="character" w:customStyle="1" w:styleId="FooterChar">
    <w:name w:val="Footer Char"/>
    <w:link w:val="Footer"/>
    <w:uiPriority w:val="99"/>
    <w:rsid w:val="00DF6BB2"/>
    <w:rPr>
      <w:rFonts w:cs="B Nazanin"/>
      <w:sz w:val="24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55D0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33D28"/>
    <w:rPr>
      <w:color w:val="808080"/>
    </w:rPr>
  </w:style>
  <w:style w:type="paragraph" w:customStyle="1" w:styleId="af0">
    <w:name w:val="جدول (فارسی)"/>
    <w:basedOn w:val="Normal"/>
    <w:qFormat/>
    <w:rsid w:val="008B0F07"/>
    <w:pPr>
      <w:jc w:val="center"/>
    </w:pPr>
    <w:rPr>
      <w:sz w:val="16"/>
      <w:szCs w:val="20"/>
      <w:lang w:bidi="fa-IR"/>
    </w:rPr>
  </w:style>
  <w:style w:type="paragraph" w:customStyle="1" w:styleId="BodyTextmain">
    <w:name w:val="Body Text (main)"/>
    <w:basedOn w:val="Normal"/>
    <w:qFormat/>
    <w:rsid w:val="008B0F07"/>
    <w:pPr>
      <w:bidi w:val="0"/>
      <w:spacing w:line="480" w:lineRule="auto"/>
      <w:jc w:val="lowKashida"/>
    </w:pPr>
    <w:rPr>
      <w:rFonts w:cs="Times New Roman"/>
      <w:szCs w:val="24"/>
      <w:lang w:val="en-GB" w:eastAsia="de-DE"/>
    </w:rPr>
  </w:style>
  <w:style w:type="paragraph" w:styleId="DocumentMap">
    <w:name w:val="Document Map"/>
    <w:basedOn w:val="Normal"/>
    <w:link w:val="DocumentMapChar"/>
    <w:semiHidden/>
    <w:rsid w:val="008B0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0F07"/>
    <w:rPr>
      <w:rFonts w:ascii="Tahoma" w:hAnsi="Tahoma" w:cs="Tahoma"/>
      <w:shd w:val="clear" w:color="auto" w:fill="000080"/>
    </w:rPr>
  </w:style>
  <w:style w:type="paragraph" w:customStyle="1" w:styleId="5">
    <w:name w:val="متن اصلی 5"/>
    <w:basedOn w:val="14"/>
    <w:qFormat/>
    <w:rsid w:val="00756C64"/>
    <w:pPr>
      <w:spacing w:line="300" w:lineRule="auto"/>
      <w:ind w:firstLine="403"/>
    </w:pPr>
    <w:rPr>
      <w:szCs w:val="10"/>
      <w:lang w:bidi="fa-IR"/>
    </w:rPr>
  </w:style>
  <w:style w:type="paragraph" w:customStyle="1" w:styleId="Papermainbody">
    <w:name w:val="Paper main body"/>
    <w:basedOn w:val="Normal"/>
    <w:qFormat/>
    <w:rsid w:val="00756C64"/>
    <w:pPr>
      <w:autoSpaceDE w:val="0"/>
      <w:autoSpaceDN w:val="0"/>
      <w:adjustRightInd w:val="0"/>
      <w:ind w:firstLine="397"/>
      <w:jc w:val="lowKashida"/>
    </w:pPr>
  </w:style>
  <w:style w:type="paragraph" w:styleId="Revision">
    <w:name w:val="Revision"/>
    <w:hidden/>
    <w:uiPriority w:val="99"/>
    <w:semiHidden/>
    <w:rsid w:val="00756C64"/>
    <w:rPr>
      <w:rFonts w:cs="B Nazanin"/>
      <w:sz w:val="24"/>
      <w:szCs w:val="28"/>
    </w:rPr>
  </w:style>
  <w:style w:type="character" w:customStyle="1" w:styleId="BodyTextChar">
    <w:name w:val="Body Text Char"/>
    <w:link w:val="BodyText"/>
    <w:rsid w:val="00BF57FC"/>
    <w:rPr>
      <w:rFonts w:cs="B Nazanin"/>
      <w:sz w:val="24"/>
      <w:szCs w:val="28"/>
    </w:rPr>
  </w:style>
  <w:style w:type="character" w:customStyle="1" w:styleId="af1">
    <w:name w:val="a"/>
    <w:basedOn w:val="DefaultParagraphFont"/>
    <w:rsid w:val="00756C64"/>
  </w:style>
  <w:style w:type="paragraph" w:customStyle="1" w:styleId="StyleComplexNazanin14ptJustifyLowLinespacing15lin">
    <w:name w:val="Style (Complex) Nazanin 14 pt Justify Low Line spacing:  1.5 lin..."/>
    <w:basedOn w:val="Normal"/>
    <w:rsid w:val="00756C64"/>
    <w:pPr>
      <w:bidi w:val="0"/>
      <w:spacing w:line="312" w:lineRule="auto"/>
      <w:jc w:val="lowKashida"/>
    </w:pPr>
    <w:rPr>
      <w:rFonts w:cs="Nazanin"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756C64"/>
  </w:style>
  <w:style w:type="character" w:styleId="HTMLTypewriter">
    <w:name w:val="HTML Typewriter"/>
    <w:uiPriority w:val="99"/>
    <w:semiHidden/>
    <w:unhideWhenUsed/>
    <w:rsid w:val="00756C64"/>
    <w:rPr>
      <w:rFonts w:ascii="Courier New" w:eastAsia="Times New Roman" w:hAnsi="Courier New" w:cs="Courier New"/>
      <w:sz w:val="20"/>
      <w:szCs w:val="20"/>
    </w:rPr>
  </w:style>
  <w:style w:type="character" w:customStyle="1" w:styleId="Char5">
    <w:name w:val="متن اصلی مقاله Char"/>
    <w:link w:val="af"/>
    <w:rsid w:val="00756C64"/>
    <w:rPr>
      <w:rFonts w:cs="B Nazanin"/>
      <w:szCs w:val="24"/>
    </w:rPr>
  </w:style>
  <w:style w:type="character" w:customStyle="1" w:styleId="Heading4Char">
    <w:name w:val="Heading 4 Char"/>
    <w:link w:val="Heading4"/>
    <w:rsid w:val="00B47881"/>
    <w:rPr>
      <w:rFonts w:cs="B Nazanin"/>
      <w:b/>
      <w:bCs/>
      <w:color w:val="1F497D" w:themeColor="text2"/>
      <w:sz w:val="24"/>
      <w:szCs w:val="28"/>
    </w:rPr>
  </w:style>
  <w:style w:type="paragraph" w:customStyle="1" w:styleId="-c">
    <w:name w:val="همکاران طرح - روی جلد (سایر)"/>
    <w:basedOn w:val="-8"/>
    <w:qFormat/>
    <w:rsid w:val="00911EF7"/>
    <w:rPr>
      <w:color w:val="7030A0"/>
    </w:rPr>
  </w:style>
  <w:style w:type="paragraph" w:customStyle="1" w:styleId="-d">
    <w:name w:val="نام همکاران طرح - روی جلد (سایر)"/>
    <w:basedOn w:val="-7"/>
    <w:qFormat/>
    <w:rsid w:val="00911EF7"/>
    <w:rPr>
      <w:color w:val="7030A0"/>
    </w:rPr>
  </w:style>
  <w:style w:type="character" w:customStyle="1" w:styleId="sectiontitle2">
    <w:name w:val="sectiontitle2"/>
    <w:basedOn w:val="DefaultParagraphFont"/>
    <w:rsid w:val="00A65565"/>
  </w:style>
  <w:style w:type="character" w:styleId="Strong">
    <w:name w:val="Strong"/>
    <w:basedOn w:val="DefaultParagraphFont"/>
    <w:uiPriority w:val="22"/>
    <w:qFormat/>
    <w:rsid w:val="00A65565"/>
    <w:rPr>
      <w:b/>
      <w:bCs/>
    </w:rPr>
  </w:style>
  <w:style w:type="paragraph" w:styleId="Date">
    <w:name w:val="Date"/>
    <w:basedOn w:val="Normal"/>
    <w:next w:val="Normal"/>
    <w:link w:val="DateChar"/>
    <w:rsid w:val="00F56B8A"/>
    <w:pPr>
      <w:bidi w:val="0"/>
      <w:jc w:val="center"/>
    </w:pPr>
    <w:rPr>
      <w:rFonts w:cs="Traditional Arabic"/>
      <w:b/>
      <w:color w:val="008080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F56B8A"/>
    <w:rPr>
      <w:b/>
      <w:color w:val="008080"/>
      <w:lang w:val="en-GB"/>
    </w:rPr>
  </w:style>
  <w:style w:type="paragraph" w:styleId="Subtitle">
    <w:name w:val="Subtitle"/>
    <w:basedOn w:val="Normal"/>
    <w:next w:val="Normal"/>
    <w:link w:val="SubtitleChar"/>
    <w:qFormat/>
    <w:rsid w:val="00F56B8A"/>
    <w:pPr>
      <w:bidi w:val="0"/>
      <w:ind w:firstLine="284"/>
      <w:jc w:val="center"/>
      <w:outlineLvl w:val="1"/>
    </w:pPr>
    <w:rPr>
      <w:rFonts w:cs="Times New Roman"/>
      <w:sz w:val="20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56B8A"/>
    <w:rPr>
      <w:rFonts w:cs="Times New Roman"/>
      <w:szCs w:val="24"/>
      <w:lang w:val="x-none" w:eastAsia="x-none"/>
    </w:rPr>
  </w:style>
  <w:style w:type="paragraph" w:customStyle="1" w:styleId="researchprojects">
    <w:name w:val="research projects"/>
    <w:basedOn w:val="refference"/>
    <w:rsid w:val="000041B2"/>
    <w:pPr>
      <w:numPr>
        <w:numId w:val="15"/>
      </w:numPr>
      <w:suppressAutoHyphens/>
      <w:spacing w:before="0" w:after="120"/>
    </w:pPr>
    <w:rPr>
      <w:rFonts w:cs="Traditional Arabic"/>
      <w:sz w:val="20"/>
      <w:szCs w:val="20"/>
    </w:rPr>
  </w:style>
  <w:style w:type="paragraph" w:customStyle="1" w:styleId="English-Normal">
    <w:name w:val="English-Normal"/>
    <w:basedOn w:val="Normal"/>
    <w:rsid w:val="0077569E"/>
    <w:pPr>
      <w:bidi w:val="0"/>
      <w:ind w:left="851"/>
      <w:jc w:val="lowKashida"/>
    </w:pPr>
    <w:rPr>
      <w:rFonts w:cs="Arya 2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523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8391F"/>
  </w:style>
  <w:style w:type="character" w:customStyle="1" w:styleId="ListParagraphChar">
    <w:name w:val="List Paragraph Char"/>
    <w:link w:val="ListParagraph"/>
    <w:uiPriority w:val="34"/>
    <w:locked/>
    <w:rsid w:val="00AB7260"/>
    <w:rPr>
      <w:rFonts w:cs="B Nazanin"/>
      <w:sz w:val="24"/>
      <w:szCs w:val="28"/>
    </w:rPr>
  </w:style>
  <w:style w:type="table" w:customStyle="1" w:styleId="TableGrid1">
    <w:name w:val="Table Grid1"/>
    <w:basedOn w:val="TableNormal"/>
    <w:next w:val="TableGrid"/>
    <w:rsid w:val="006F57FC"/>
    <w:pPr>
      <w:jc w:val="right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A8122C"/>
  </w:style>
  <w:style w:type="character" w:customStyle="1" w:styleId="y2iqfc">
    <w:name w:val="y2iqfc"/>
    <w:basedOn w:val="DefaultParagraphFont"/>
    <w:rsid w:val="00B61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OC1">
    <w:name w:val="Style6"/>
    <w:pPr>
      <w:numPr>
        <w:numId w:val="8"/>
      </w:numPr>
    </w:pPr>
  </w:style>
  <w:style w:type="numbering" w:customStyle="1" w:styleId="TOC2">
    <w:name w:val="Style4"/>
    <w:pPr>
      <w:numPr>
        <w:numId w:val="6"/>
      </w:numPr>
    </w:pPr>
  </w:style>
  <w:style w:type="numbering" w:customStyle="1" w:styleId="TOC3">
    <w:name w:val="Style2"/>
    <w:pPr>
      <w:numPr>
        <w:numId w:val="4"/>
      </w:numPr>
    </w:pPr>
  </w:style>
  <w:style w:type="numbering" w:customStyle="1" w:styleId="TOC4">
    <w:name w:val="Style5"/>
    <w:pPr>
      <w:numPr>
        <w:numId w:val="7"/>
      </w:numPr>
    </w:pPr>
  </w:style>
  <w:style w:type="numbering" w:customStyle="1" w:styleId="TOC5">
    <w:name w:val="Style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5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8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92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57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79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2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search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C298-E68C-425B-9D7A-F30DF8CF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Report</Template>
  <TotalTime>1662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univ.</Company>
  <LinksUpToDate>false</LinksUpToDate>
  <CharactersWithSpaces>3920</CharactersWithSpaces>
  <SharedDoc>false</SharedDoc>
  <HLinks>
    <vt:vector size="180" baseType="variant"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_Toc325535518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_Toc325535517</vt:lpwstr>
      </vt:variant>
      <vt:variant>
        <vt:i4>1310768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_Toc325535516</vt:lpwstr>
      </vt:variant>
      <vt:variant>
        <vt:i4>1310768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_Toc325535515</vt:lpwstr>
      </vt:variant>
      <vt:variant>
        <vt:i4>1310768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_Toc325535514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_Toc325535513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_Toc325535512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_Toc325535511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_Toc325535510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_Toc325535509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_Toc325535508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_Toc325535507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_Toc325535506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_Toc325535505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_Toc325535504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_Toc325535503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_Toc325535502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_Toc325535501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_Toc325535500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_Toc325535499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_Toc325535498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_Toc325535497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_Toc325535496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_Toc325535495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_Toc325535494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_Toc325535493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_Toc325535492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_Toc325535491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_Toc325535490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_Toc325535489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OliveSoft</cp:lastModifiedBy>
  <cp:revision>424</cp:revision>
  <cp:lastPrinted>2023-02-07T19:16:00Z</cp:lastPrinted>
  <dcterms:created xsi:type="dcterms:W3CDTF">2022-07-24T10:08:00Z</dcterms:created>
  <dcterms:modified xsi:type="dcterms:W3CDTF">2023-03-29T20:27:00Z</dcterms:modified>
</cp:coreProperties>
</file>